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C6" w:rsidRPr="00613A86" w:rsidRDefault="00D266C6">
      <w:pPr>
        <w:rPr>
          <w:rFonts w:ascii="Tahoma" w:hAnsi="Tahoma" w:cs="Tahoma"/>
          <w:b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3A86">
        <w:rPr>
          <w:rFonts w:ascii="Tahoma" w:hAnsi="Tahoma" w:cs="Tahoma"/>
          <w:b/>
          <w:sz w:val="20"/>
        </w:rPr>
        <w:t>Załącznik nr</w:t>
      </w:r>
      <w:r>
        <w:rPr>
          <w:rFonts w:ascii="Tahoma" w:hAnsi="Tahoma" w:cs="Tahoma"/>
          <w:b/>
          <w:sz w:val="20"/>
        </w:rPr>
        <w:t xml:space="preserve"> 3</w:t>
      </w:r>
      <w:r w:rsidRPr="00613A86">
        <w:rPr>
          <w:rFonts w:ascii="Tahoma" w:hAnsi="Tahoma" w:cs="Tahoma"/>
          <w:b/>
          <w:sz w:val="20"/>
        </w:rPr>
        <w:t xml:space="preserve"> do formularza oferty</w:t>
      </w:r>
    </w:p>
    <w:p w:rsidR="00D266C6" w:rsidRDefault="00D266C6"/>
    <w:p w:rsidR="00D266C6" w:rsidRDefault="00D266C6"/>
    <w:p w:rsidR="00D266C6" w:rsidRDefault="00D266C6" w:rsidP="00613A8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</w:t>
      </w:r>
    </w:p>
    <w:p w:rsidR="00D266C6" w:rsidRDefault="00D266C6" w:rsidP="00613A86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nazwa i  adres Wykonawcy</w:t>
      </w:r>
    </w:p>
    <w:p w:rsidR="00D266C6" w:rsidRDefault="00D266C6" w:rsidP="00613A86">
      <w:pPr>
        <w:ind w:firstLine="708"/>
        <w:rPr>
          <w:rFonts w:ascii="Tahoma" w:hAnsi="Tahoma" w:cs="Tahoma"/>
          <w:sz w:val="20"/>
        </w:rPr>
      </w:pPr>
    </w:p>
    <w:p w:rsidR="00D266C6" w:rsidRDefault="00D266C6" w:rsidP="00613A86">
      <w:pPr>
        <w:ind w:firstLine="708"/>
        <w:rPr>
          <w:rFonts w:ascii="Tahoma" w:hAnsi="Tahoma" w:cs="Tahoma"/>
          <w:sz w:val="20"/>
        </w:rPr>
      </w:pPr>
    </w:p>
    <w:p w:rsidR="00D266C6" w:rsidRDefault="00D266C6" w:rsidP="00613A86">
      <w:pPr>
        <w:ind w:firstLine="708"/>
        <w:rPr>
          <w:rFonts w:ascii="Tahoma" w:hAnsi="Tahoma" w:cs="Tahoma"/>
          <w:sz w:val="20"/>
        </w:rPr>
      </w:pPr>
    </w:p>
    <w:p w:rsidR="00D266C6" w:rsidRDefault="00D266C6" w:rsidP="00613A86">
      <w:pPr>
        <w:ind w:firstLine="708"/>
        <w:rPr>
          <w:rFonts w:ascii="Tahoma" w:hAnsi="Tahoma" w:cs="Tahoma"/>
          <w:sz w:val="20"/>
        </w:rPr>
      </w:pPr>
    </w:p>
    <w:p w:rsidR="00D266C6" w:rsidRPr="000629DC" w:rsidRDefault="00D266C6" w:rsidP="00613A86">
      <w:pPr>
        <w:ind w:firstLine="708"/>
        <w:jc w:val="center"/>
        <w:rPr>
          <w:rFonts w:cs="Arial"/>
          <w:b/>
          <w:sz w:val="20"/>
        </w:rPr>
      </w:pPr>
      <w:r w:rsidRPr="000629DC">
        <w:rPr>
          <w:rFonts w:cs="Arial"/>
          <w:b/>
          <w:sz w:val="20"/>
        </w:rPr>
        <w:t>OŚWIADCZENIE</w:t>
      </w:r>
    </w:p>
    <w:p w:rsidR="00D266C6" w:rsidRDefault="00D266C6" w:rsidP="00613A86">
      <w:pPr>
        <w:ind w:firstLine="708"/>
        <w:rPr>
          <w:rFonts w:ascii="Tahoma" w:hAnsi="Tahoma" w:cs="Tahoma"/>
          <w:sz w:val="20"/>
        </w:rPr>
      </w:pPr>
    </w:p>
    <w:p w:rsidR="00D266C6" w:rsidRDefault="00D266C6" w:rsidP="00EE6EC0">
      <w:pPr>
        <w:spacing w:line="360" w:lineRule="auto"/>
        <w:ind w:left="360"/>
        <w:rPr>
          <w:b/>
          <w:sz w:val="22"/>
          <w:szCs w:val="22"/>
        </w:rPr>
      </w:pPr>
      <w:r w:rsidRPr="00151AB6">
        <w:rPr>
          <w:sz w:val="22"/>
          <w:szCs w:val="22"/>
        </w:rPr>
        <w:t>Składając ofertę w przetargu nieograniczonym</w:t>
      </w:r>
      <w:r w:rsidRPr="00151AB6">
        <w:rPr>
          <w:b/>
          <w:sz w:val="22"/>
          <w:szCs w:val="22"/>
        </w:rPr>
        <w:t xml:space="preserve"> </w:t>
      </w:r>
      <w:r w:rsidRPr="00EE6EC0">
        <w:rPr>
          <w:sz w:val="22"/>
          <w:szCs w:val="22"/>
        </w:rPr>
        <w:t>na:</w:t>
      </w:r>
      <w:r>
        <w:rPr>
          <w:b/>
          <w:sz w:val="22"/>
          <w:szCs w:val="22"/>
        </w:rPr>
        <w:t xml:space="preserve"> </w:t>
      </w:r>
    </w:p>
    <w:p w:rsidR="00D266C6" w:rsidRPr="004C50EF" w:rsidRDefault="00D266C6" w:rsidP="00EE6EC0">
      <w:pPr>
        <w:spacing w:line="360" w:lineRule="auto"/>
        <w:ind w:left="360"/>
        <w:rPr>
          <w:rFonts w:ascii="Tahoma" w:hAnsi="Tahoma" w:cs="Tahoma"/>
          <w:sz w:val="20"/>
          <w:highlight w:val="yellow"/>
        </w:rPr>
      </w:pPr>
      <w:r>
        <w:rPr>
          <w:rFonts w:cs="Arial"/>
          <w:b/>
          <w:sz w:val="22"/>
          <w:szCs w:val="22"/>
        </w:rPr>
        <w:t>Usługę serwisową aparatów</w:t>
      </w:r>
      <w:r w:rsidRPr="00597600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do znieczulenia ogólnego, respiratorów - 5 pakietów</w:t>
      </w:r>
    </w:p>
    <w:p w:rsidR="00D266C6" w:rsidRPr="004C50EF" w:rsidRDefault="00D266C6" w:rsidP="00432BDD">
      <w:pPr>
        <w:pStyle w:val="BodyText3"/>
        <w:jc w:val="both"/>
        <w:rPr>
          <w:rFonts w:ascii="Tahoma" w:hAnsi="Tahoma" w:cs="Tahoma"/>
          <w:b w:val="0"/>
          <w:sz w:val="20"/>
          <w:highlight w:val="yellow"/>
        </w:rPr>
      </w:pPr>
    </w:p>
    <w:p w:rsidR="00D266C6" w:rsidRPr="004C50EF" w:rsidRDefault="00D266C6" w:rsidP="00432BDD">
      <w:pPr>
        <w:spacing w:line="360" w:lineRule="auto"/>
        <w:jc w:val="both"/>
        <w:rPr>
          <w:rFonts w:ascii="Tahoma" w:hAnsi="Tahoma" w:cs="Tahoma"/>
          <w:b/>
          <w:sz w:val="20"/>
          <w:highlight w:val="yellow"/>
        </w:rPr>
      </w:pPr>
    </w:p>
    <w:p w:rsidR="00D266C6" w:rsidRPr="00817103" w:rsidRDefault="00D266C6" w:rsidP="00613A86">
      <w:pPr>
        <w:rPr>
          <w:rFonts w:ascii="Tahoma" w:hAnsi="Tahoma" w:cs="Tahoma"/>
          <w:sz w:val="20"/>
        </w:rPr>
      </w:pPr>
      <w:r w:rsidRPr="007924BB">
        <w:rPr>
          <w:rFonts w:ascii="Tahoma" w:hAnsi="Tahoma" w:cs="Tahoma"/>
          <w:sz w:val="20"/>
        </w:rPr>
        <w:t>znak sprawy: DZP/270/</w:t>
      </w:r>
      <w:r>
        <w:rPr>
          <w:rFonts w:ascii="Tahoma" w:hAnsi="Tahoma" w:cs="Tahoma"/>
          <w:sz w:val="20"/>
        </w:rPr>
        <w:t>107</w:t>
      </w:r>
      <w:r w:rsidRPr="007924BB">
        <w:rPr>
          <w:rFonts w:ascii="Tahoma" w:hAnsi="Tahoma" w:cs="Tahoma"/>
          <w:sz w:val="20"/>
        </w:rPr>
        <w:t>/16</w:t>
      </w:r>
    </w:p>
    <w:p w:rsidR="00D266C6" w:rsidRDefault="00D266C6"/>
    <w:p w:rsidR="00D266C6" w:rsidRDefault="00D266C6"/>
    <w:p w:rsidR="00D266C6" w:rsidRDefault="00D266C6"/>
    <w:p w:rsidR="00D266C6" w:rsidRPr="000629DC" w:rsidRDefault="00D266C6" w:rsidP="005F7886">
      <w:pPr>
        <w:spacing w:line="360" w:lineRule="auto"/>
        <w:jc w:val="both"/>
        <w:rPr>
          <w:rStyle w:val="text"/>
          <w:rFonts w:cs="Arial"/>
          <w:sz w:val="22"/>
          <w:szCs w:val="22"/>
        </w:rPr>
      </w:pPr>
      <w:r w:rsidRPr="00151AB6">
        <w:rPr>
          <w:rStyle w:val="text"/>
          <w:rFonts w:cs="Arial"/>
          <w:sz w:val="22"/>
          <w:szCs w:val="22"/>
        </w:rPr>
        <w:t>Oświadczam/my*</w:t>
      </w:r>
      <w:r w:rsidRPr="000629DC">
        <w:rPr>
          <w:rFonts w:cs="Arial"/>
          <w:sz w:val="22"/>
          <w:szCs w:val="22"/>
        </w:rPr>
        <w:t xml:space="preserve">, że osoby które będą realizowały zamówienie, posiadają kwalifikacje </w:t>
      </w:r>
      <w:r>
        <w:rPr>
          <w:rFonts w:cs="Arial"/>
          <w:sz w:val="22"/>
          <w:szCs w:val="22"/>
        </w:rPr>
        <w:br/>
      </w:r>
      <w:r w:rsidRPr="000629DC">
        <w:rPr>
          <w:rFonts w:cs="Arial"/>
          <w:sz w:val="22"/>
          <w:szCs w:val="22"/>
        </w:rPr>
        <w:t xml:space="preserve">i  uprawnienia do wykonywania napraw bieżących, konserwacji i zostały przeszkolone </w:t>
      </w:r>
      <w:r>
        <w:rPr>
          <w:rFonts w:cs="Arial"/>
          <w:sz w:val="22"/>
          <w:szCs w:val="22"/>
        </w:rPr>
        <w:br/>
      </w:r>
      <w:r w:rsidRPr="000629DC">
        <w:rPr>
          <w:rFonts w:cs="Arial"/>
          <w:sz w:val="22"/>
          <w:szCs w:val="22"/>
        </w:rPr>
        <w:t>w zakresie przeglądów technicznych aparatury medycznej będącej przedmiotem zamówienia</w:t>
      </w:r>
      <w:r>
        <w:rPr>
          <w:rFonts w:cs="Arial"/>
          <w:sz w:val="22"/>
          <w:szCs w:val="22"/>
        </w:rPr>
        <w:t xml:space="preserve"> zgodnie z ustawą o wyrobach medycznych z dnia 20 maja 2010r.</w:t>
      </w:r>
    </w:p>
    <w:p w:rsidR="00D266C6" w:rsidRDefault="00D266C6" w:rsidP="005F7886">
      <w:pPr>
        <w:spacing w:line="360" w:lineRule="auto"/>
        <w:jc w:val="both"/>
        <w:rPr>
          <w:rStyle w:val="text"/>
          <w:rFonts w:cs="Arial"/>
          <w:sz w:val="22"/>
          <w:szCs w:val="22"/>
        </w:rPr>
      </w:pPr>
    </w:p>
    <w:p w:rsidR="00D266C6" w:rsidRPr="00151AB6" w:rsidRDefault="00D266C6" w:rsidP="005F7886">
      <w:pPr>
        <w:spacing w:line="360" w:lineRule="auto"/>
        <w:jc w:val="both"/>
        <w:rPr>
          <w:rFonts w:cs="Arial"/>
          <w:color w:val="FF0000"/>
          <w:sz w:val="22"/>
          <w:szCs w:val="22"/>
        </w:rPr>
      </w:pPr>
    </w:p>
    <w:p w:rsidR="00D266C6" w:rsidRDefault="00D266C6"/>
    <w:p w:rsidR="00D266C6" w:rsidRDefault="00D266C6"/>
    <w:p w:rsidR="00D266C6" w:rsidRDefault="00D266C6"/>
    <w:p w:rsidR="00D266C6" w:rsidRDefault="00D266C6"/>
    <w:p w:rsidR="00D266C6" w:rsidRDefault="00D266C6"/>
    <w:p w:rsidR="00D266C6" w:rsidRPr="00817103" w:rsidRDefault="00D266C6" w:rsidP="00613A86">
      <w:pPr>
        <w:jc w:val="both"/>
        <w:rPr>
          <w:rFonts w:ascii="Tahoma" w:hAnsi="Tahoma" w:cs="Tahoma"/>
          <w:sz w:val="20"/>
        </w:rPr>
      </w:pPr>
      <w:r w:rsidRPr="00817103">
        <w:rPr>
          <w:rFonts w:ascii="Tahoma" w:hAnsi="Tahoma" w:cs="Tahoma"/>
          <w:sz w:val="20"/>
        </w:rPr>
        <w:t xml:space="preserve">.................................., </w:t>
      </w:r>
      <w:r>
        <w:rPr>
          <w:rFonts w:ascii="Tahoma" w:hAnsi="Tahoma" w:cs="Tahoma"/>
          <w:sz w:val="20"/>
        </w:rPr>
        <w:t>dnia .................2016r.</w:t>
      </w:r>
    </w:p>
    <w:p w:rsidR="00D266C6" w:rsidRPr="00817103" w:rsidRDefault="00D266C6" w:rsidP="00613A86">
      <w:pPr>
        <w:jc w:val="both"/>
        <w:rPr>
          <w:rFonts w:ascii="Tahoma" w:hAnsi="Tahoma" w:cs="Tahoma"/>
          <w:sz w:val="20"/>
        </w:rPr>
      </w:pPr>
    </w:p>
    <w:p w:rsidR="00D266C6" w:rsidRPr="00817103" w:rsidRDefault="00D266C6" w:rsidP="00613A86">
      <w:pPr>
        <w:jc w:val="both"/>
        <w:rPr>
          <w:rFonts w:ascii="Tahoma" w:hAnsi="Tahoma" w:cs="Tahoma"/>
          <w:sz w:val="20"/>
        </w:rPr>
      </w:pPr>
    </w:p>
    <w:p w:rsidR="00D266C6" w:rsidRDefault="00D266C6" w:rsidP="00613A86">
      <w:pPr>
        <w:jc w:val="both"/>
        <w:rPr>
          <w:rFonts w:ascii="Tahoma" w:hAnsi="Tahoma" w:cs="Tahoma"/>
          <w:sz w:val="20"/>
        </w:rPr>
      </w:pPr>
    </w:p>
    <w:p w:rsidR="00D266C6" w:rsidRDefault="00D266C6" w:rsidP="00613A86">
      <w:pPr>
        <w:jc w:val="both"/>
        <w:rPr>
          <w:rFonts w:ascii="Tahoma" w:hAnsi="Tahoma" w:cs="Tahoma"/>
          <w:sz w:val="20"/>
        </w:rPr>
      </w:pPr>
    </w:p>
    <w:p w:rsidR="00D266C6" w:rsidRDefault="00D266C6" w:rsidP="00613A86">
      <w:pPr>
        <w:ind w:left="2124" w:firstLine="708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.........................................................</w:t>
      </w:r>
    </w:p>
    <w:p w:rsidR="00D266C6" w:rsidRDefault="00D266C6" w:rsidP="00613A86">
      <w:pPr>
        <w:ind w:right="-1"/>
        <w:rPr>
          <w:i/>
          <w:sz w:val="18"/>
          <w:szCs w:val="18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</w:t>
      </w:r>
      <w:r>
        <w:rPr>
          <w:i/>
          <w:sz w:val="18"/>
          <w:szCs w:val="18"/>
        </w:rPr>
        <w:t xml:space="preserve">podpis i pieczątka imienna osoby </w:t>
      </w:r>
    </w:p>
    <w:p w:rsidR="00D266C6" w:rsidRDefault="00D266C6" w:rsidP="00613A86">
      <w:pPr>
        <w:ind w:right="-1"/>
        <w:rPr>
          <w:i/>
          <w:sz w:val="22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upoważnionej   do reprezentowania firmy</w:t>
      </w:r>
    </w:p>
    <w:p w:rsidR="00D266C6" w:rsidRDefault="00D266C6"/>
    <w:p w:rsidR="00D266C6" w:rsidRDefault="00D266C6"/>
    <w:p w:rsidR="00D266C6" w:rsidRDefault="00D266C6"/>
    <w:p w:rsidR="00D266C6" w:rsidRDefault="00D266C6"/>
    <w:p w:rsidR="00D266C6" w:rsidRDefault="00D266C6"/>
    <w:p w:rsidR="00D266C6" w:rsidRDefault="00D266C6"/>
    <w:p w:rsidR="00D266C6" w:rsidRDefault="00D266C6"/>
    <w:p w:rsidR="00D266C6" w:rsidRDefault="00D266C6"/>
    <w:p w:rsidR="00D266C6" w:rsidRPr="00613A86" w:rsidRDefault="00D266C6">
      <w:pPr>
        <w:rPr>
          <w:rFonts w:ascii="Tahoma" w:hAnsi="Tahoma" w:cs="Tahoma"/>
          <w:sz w:val="20"/>
        </w:rPr>
      </w:pPr>
      <w:r w:rsidRPr="00613A86">
        <w:rPr>
          <w:rFonts w:ascii="Tahoma" w:hAnsi="Tahoma" w:cs="Tahoma"/>
          <w:sz w:val="20"/>
        </w:rPr>
        <w:t>* niepotrzebne skreślić</w:t>
      </w:r>
    </w:p>
    <w:sectPr w:rsidR="00D266C6" w:rsidRPr="00613A86" w:rsidSect="0008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86"/>
    <w:rsid w:val="000629DC"/>
    <w:rsid w:val="00085753"/>
    <w:rsid w:val="00151AB6"/>
    <w:rsid w:val="00180BE9"/>
    <w:rsid w:val="001F425F"/>
    <w:rsid w:val="002676B8"/>
    <w:rsid w:val="003A1891"/>
    <w:rsid w:val="00432BDD"/>
    <w:rsid w:val="004C50EF"/>
    <w:rsid w:val="00597600"/>
    <w:rsid w:val="005A7C03"/>
    <w:rsid w:val="005F7886"/>
    <w:rsid w:val="00613A86"/>
    <w:rsid w:val="006433D7"/>
    <w:rsid w:val="0065739F"/>
    <w:rsid w:val="0068716B"/>
    <w:rsid w:val="006B4C57"/>
    <w:rsid w:val="00727DCC"/>
    <w:rsid w:val="007924BB"/>
    <w:rsid w:val="00817103"/>
    <w:rsid w:val="00833316"/>
    <w:rsid w:val="00924FD1"/>
    <w:rsid w:val="009D0174"/>
    <w:rsid w:val="00A93ECE"/>
    <w:rsid w:val="00AD099A"/>
    <w:rsid w:val="00D1720D"/>
    <w:rsid w:val="00D266C6"/>
    <w:rsid w:val="00D3100A"/>
    <w:rsid w:val="00E8292A"/>
    <w:rsid w:val="00EE6EC0"/>
    <w:rsid w:val="00EF76BD"/>
    <w:rsid w:val="00F073EE"/>
    <w:rsid w:val="00F80152"/>
    <w:rsid w:val="00F90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A86"/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613A86"/>
    <w:rPr>
      <w:rFonts w:cs="Times New Roman"/>
    </w:rPr>
  </w:style>
  <w:style w:type="paragraph" w:customStyle="1" w:styleId="ZnakZnak1ZnakZnakZnak1">
    <w:name w:val="Znak Znak1 Znak Znak Znak1"/>
    <w:basedOn w:val="Normal"/>
    <w:uiPriority w:val="99"/>
    <w:rsid w:val="00EF76BD"/>
    <w:rPr>
      <w:rFonts w:cs="Arial"/>
      <w:szCs w:val="24"/>
    </w:rPr>
  </w:style>
  <w:style w:type="paragraph" w:styleId="BodyText3">
    <w:name w:val="Body Text 3"/>
    <w:basedOn w:val="Normal"/>
    <w:link w:val="BodyText3Char"/>
    <w:uiPriority w:val="99"/>
    <w:rsid w:val="00151AB6"/>
    <w:rPr>
      <w:b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05637"/>
    <w:rPr>
      <w:rFonts w:ascii="Arial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123</Words>
  <Characters>741</Characters>
  <Application>Microsoft Office Outlook</Application>
  <DocSecurity>0</DocSecurity>
  <Lines>0</Lines>
  <Paragraphs>0</Paragraphs>
  <ScaleCrop>false</ScaleCrop>
  <Company>SPCSK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spcsk</dc:creator>
  <cp:keywords/>
  <dc:description/>
  <cp:lastModifiedBy>Admin</cp:lastModifiedBy>
  <cp:revision>10</cp:revision>
  <cp:lastPrinted>2016-06-22T11:38:00Z</cp:lastPrinted>
  <dcterms:created xsi:type="dcterms:W3CDTF">2016-06-22T11:25:00Z</dcterms:created>
  <dcterms:modified xsi:type="dcterms:W3CDTF">2016-07-11T13:18:00Z</dcterms:modified>
</cp:coreProperties>
</file>