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66" w:rsidRPr="00285C04" w:rsidRDefault="00D41966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D41966" w:rsidRPr="00285C04" w:rsidRDefault="00D41966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D41966" w:rsidRPr="00285C04" w:rsidRDefault="00D41966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D41966" w:rsidRPr="00285C04" w:rsidRDefault="00D41966" w:rsidP="00B8674E">
      <w:pPr>
        <w:rPr>
          <w:rFonts w:cs="Arial"/>
          <w:sz w:val="20"/>
        </w:rPr>
      </w:pPr>
    </w:p>
    <w:p w:rsidR="00D41966" w:rsidRPr="00285C04" w:rsidRDefault="00D41966" w:rsidP="00B8674E">
      <w:pPr>
        <w:rPr>
          <w:rFonts w:cs="Arial"/>
          <w:sz w:val="20"/>
        </w:rPr>
      </w:pPr>
    </w:p>
    <w:p w:rsidR="00D41966" w:rsidRPr="00285C04" w:rsidRDefault="00D41966" w:rsidP="00B8674E">
      <w:pPr>
        <w:pStyle w:val="Heading1"/>
        <w:pBdr>
          <w:bottom w:val="double" w:sz="12" w:space="10" w:color="auto"/>
        </w:pBdr>
        <w:rPr>
          <w:rFonts w:cs="Arial"/>
          <w:sz w:val="20"/>
        </w:rPr>
      </w:pPr>
    </w:p>
    <w:p w:rsidR="00D41966" w:rsidRPr="00285C04" w:rsidRDefault="00D41966" w:rsidP="00B8674E">
      <w:pPr>
        <w:pStyle w:val="Heading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D41966" w:rsidRPr="00285C04" w:rsidRDefault="00D41966" w:rsidP="00B8674E">
      <w:pPr>
        <w:rPr>
          <w:rFonts w:cs="Arial"/>
          <w:sz w:val="20"/>
        </w:rPr>
      </w:pPr>
    </w:p>
    <w:p w:rsidR="00D41966" w:rsidRPr="00285C04" w:rsidRDefault="00D41966" w:rsidP="00B8674E">
      <w:pPr>
        <w:pStyle w:val="Heading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966" w:rsidRPr="00285C04" w:rsidRDefault="00D41966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FootnoteReference"/>
          <w:rFonts w:cs="Arial"/>
        </w:rPr>
        <w:footnoteReference w:id="1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D41966" w:rsidRPr="00372E2D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FootnoteReference"/>
          <w:rFonts w:cs="Arial"/>
        </w:rPr>
        <w:footnoteReference w:id="2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D41966" w:rsidRPr="00372E2D" w:rsidRDefault="00D41966" w:rsidP="00372E2D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mikroprzedsiębiorstwem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FootnoteReference"/>
          <w:rFonts w:cs="Arial"/>
          <w:b/>
          <w:sz w:val="20"/>
        </w:rPr>
        <w:footnoteReference w:id="3"/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Fax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D41966" w:rsidRPr="00285C04" w:rsidRDefault="00D41966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D41966" w:rsidRPr="00285C04" w:rsidRDefault="00D41966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D41966" w:rsidRPr="00285C04" w:rsidRDefault="00D41966" w:rsidP="00B8674E">
      <w:pPr>
        <w:pStyle w:val="Heading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D41966" w:rsidRPr="00285C04" w:rsidRDefault="00D41966" w:rsidP="00B8674E">
      <w:pPr>
        <w:pStyle w:val="Heading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pStyle w:val="Heading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D41966" w:rsidRPr="00285C04" w:rsidRDefault="00D41966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D41966" w:rsidRPr="00285C04" w:rsidRDefault="00D41966" w:rsidP="00B8674E">
      <w:pPr>
        <w:jc w:val="both"/>
        <w:rPr>
          <w:rFonts w:cs="Arial"/>
          <w:sz w:val="20"/>
        </w:rPr>
      </w:pPr>
    </w:p>
    <w:p w:rsidR="00D41966" w:rsidRPr="00285C04" w:rsidRDefault="00D41966" w:rsidP="00B8674E">
      <w:pPr>
        <w:jc w:val="both"/>
        <w:rPr>
          <w:rFonts w:cs="Arial"/>
          <w:sz w:val="20"/>
        </w:rPr>
      </w:pPr>
    </w:p>
    <w:p w:rsidR="00D41966" w:rsidRPr="00285C04" w:rsidRDefault="00D41966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>
        <w:rPr>
          <w:rFonts w:cs="Arial"/>
          <w:b/>
          <w:sz w:val="20"/>
        </w:rPr>
        <w:t>DZP.262.64.2017</w:t>
      </w:r>
    </w:p>
    <w:p w:rsidR="00D41966" w:rsidRPr="00285C04" w:rsidRDefault="00D41966" w:rsidP="00B8674E">
      <w:pPr>
        <w:jc w:val="both"/>
        <w:rPr>
          <w:rFonts w:cs="Arial"/>
          <w:bCs/>
          <w:sz w:val="20"/>
        </w:rPr>
      </w:pPr>
    </w:p>
    <w:p w:rsidR="00D41966" w:rsidRDefault="00D41966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D41966" w:rsidRPr="005C1042" w:rsidRDefault="00D41966" w:rsidP="003627B8">
      <w:pPr>
        <w:jc w:val="both"/>
        <w:rPr>
          <w:rFonts w:cs="Arial"/>
          <w:sz w:val="22"/>
          <w:szCs w:val="22"/>
        </w:rPr>
      </w:pPr>
      <w:r w:rsidRPr="005C1042">
        <w:rPr>
          <w:rFonts w:cs="Arial"/>
          <w:b/>
          <w:sz w:val="22"/>
          <w:szCs w:val="22"/>
        </w:rPr>
        <w:t xml:space="preserve">dostawę  artykułów biurowych </w:t>
      </w:r>
    </w:p>
    <w:p w:rsidR="00D41966" w:rsidRDefault="00D41966" w:rsidP="00B8674E">
      <w:pPr>
        <w:ind w:right="-1"/>
        <w:jc w:val="center"/>
        <w:rPr>
          <w:rFonts w:cs="Arial"/>
          <w:b/>
          <w:sz w:val="20"/>
        </w:rPr>
      </w:pPr>
    </w:p>
    <w:p w:rsidR="00D41966" w:rsidRDefault="00D41966" w:rsidP="00B8674E">
      <w:pPr>
        <w:ind w:right="-1"/>
        <w:jc w:val="center"/>
        <w:rPr>
          <w:rFonts w:cs="Arial"/>
          <w:b/>
          <w:sz w:val="20"/>
        </w:rPr>
      </w:pPr>
    </w:p>
    <w:p w:rsidR="00D41966" w:rsidRDefault="00D41966" w:rsidP="00B8674E">
      <w:pPr>
        <w:ind w:right="-1"/>
        <w:jc w:val="center"/>
        <w:rPr>
          <w:rFonts w:cs="Arial"/>
          <w:b/>
          <w:sz w:val="20"/>
        </w:rPr>
      </w:pPr>
    </w:p>
    <w:p w:rsidR="00D41966" w:rsidRDefault="00D41966" w:rsidP="00B8674E">
      <w:pPr>
        <w:ind w:right="-1"/>
        <w:jc w:val="center"/>
        <w:rPr>
          <w:rFonts w:cs="Arial"/>
          <w:b/>
          <w:sz w:val="20"/>
        </w:rPr>
      </w:pPr>
    </w:p>
    <w:p w:rsidR="00D41966" w:rsidRDefault="00D41966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D41966" w:rsidRPr="00285C04" w:rsidRDefault="00D41966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D41966" w:rsidRPr="00285C04" w:rsidRDefault="00D41966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D41966" w:rsidRPr="00285C04" w:rsidRDefault="00D41966" w:rsidP="00B8674E">
      <w:pPr>
        <w:pStyle w:val="BlockText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966" w:rsidRPr="00285C04" w:rsidRDefault="00D41966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D41966" w:rsidRPr="000B1713" w:rsidRDefault="00D41966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>: 18</w:t>
      </w:r>
      <w:r w:rsidRPr="000B1713">
        <w:rPr>
          <w:rFonts w:cs="Arial"/>
          <w:b/>
          <w:sz w:val="20"/>
        </w:rPr>
        <w:t xml:space="preserve"> miesi</w:t>
      </w:r>
      <w:r>
        <w:rPr>
          <w:rFonts w:cs="Arial"/>
          <w:b/>
          <w:sz w:val="20"/>
        </w:rPr>
        <w:t>ęcy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D41966" w:rsidRPr="003B33E2" w:rsidRDefault="00D41966" w:rsidP="00B8674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>
        <w:rPr>
          <w:rFonts w:cs="Arial"/>
          <w:b/>
          <w:sz w:val="20"/>
        </w:rPr>
        <w:t>5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</w:t>
      </w:r>
      <w:r>
        <w:rPr>
          <w:rFonts w:cs="Arial"/>
          <w:b/>
          <w:sz w:val="20"/>
        </w:rPr>
        <w:t xml:space="preserve"> roboczych</w:t>
      </w:r>
      <w:r w:rsidRPr="000B1713">
        <w:rPr>
          <w:rFonts w:cs="Arial"/>
          <w:b/>
          <w:sz w:val="20"/>
        </w:rPr>
        <w:t>)</w:t>
      </w:r>
      <w:r w:rsidRPr="000B1713">
        <w:rPr>
          <w:rFonts w:cs="Arial"/>
          <w:sz w:val="20"/>
        </w:rPr>
        <w:t xml:space="preserve"> ……….. dni</w:t>
      </w:r>
      <w:r>
        <w:rPr>
          <w:rFonts w:cs="Arial"/>
          <w:sz w:val="20"/>
        </w:rPr>
        <w:t xml:space="preserve"> roboczych </w:t>
      </w:r>
      <w:r w:rsidRPr="000B1713">
        <w:rPr>
          <w:rFonts w:cs="Arial"/>
          <w:color w:val="000000"/>
          <w:sz w:val="20"/>
        </w:rPr>
        <w:t>od daty złożenia zamówienia przez Zamawiającego</w:t>
      </w:r>
      <w:r w:rsidRPr="003B33E2">
        <w:rPr>
          <w:rFonts w:cs="Arial"/>
          <w:b/>
          <w:color w:val="000000"/>
          <w:sz w:val="20"/>
        </w:rPr>
        <w:t>;</w:t>
      </w:r>
    </w:p>
    <w:p w:rsidR="00D41966" w:rsidRPr="009D372B" w:rsidRDefault="00D41966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684FE3">
        <w:rPr>
          <w:rFonts w:cs="Arial"/>
          <w:b/>
          <w:sz w:val="20"/>
        </w:rPr>
        <w:t>Termin gwarancji</w:t>
      </w:r>
      <w:r w:rsidRPr="00684FE3">
        <w:rPr>
          <w:rFonts w:cs="Arial"/>
          <w:sz w:val="20"/>
        </w:rPr>
        <w:t>: (</w:t>
      </w:r>
      <w:r w:rsidRPr="00684FE3">
        <w:rPr>
          <w:rFonts w:cs="Arial"/>
          <w:b/>
          <w:sz w:val="20"/>
        </w:rPr>
        <w:t>min</w:t>
      </w:r>
      <w:r>
        <w:rPr>
          <w:rFonts w:cs="Arial"/>
          <w:b/>
          <w:sz w:val="20"/>
        </w:rPr>
        <w:t>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D41966" w:rsidRPr="007A3586" w:rsidRDefault="00D41966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F83D99">
        <w:rPr>
          <w:rFonts w:cs="Arial"/>
          <w:b/>
          <w:sz w:val="20"/>
        </w:rPr>
        <w:t>(min. 60 dni)</w:t>
      </w:r>
      <w:r w:rsidRPr="00285C04">
        <w:rPr>
          <w:rFonts w:cs="Arial"/>
          <w:sz w:val="20"/>
        </w:rPr>
        <w:t xml:space="preserve">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D41966" w:rsidRDefault="00D41966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min./max.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D41966" w:rsidRPr="00B92E56" w:rsidRDefault="00D41966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  <w:u w:val="single"/>
        </w:rPr>
        <w:t>IV. POZOSTAŁE INFORMACJE</w:t>
      </w:r>
    </w:p>
    <w:p w:rsidR="00D41966" w:rsidRPr="00B92E56" w:rsidRDefault="00D41966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B92E56">
        <w:rPr>
          <w:rFonts w:cs="Arial"/>
          <w:sz w:val="20"/>
        </w:rPr>
        <w:t>(wypełnić jeśli dotyczy, zgodnie z Rozdz.II pkt. 4 SIWZ):</w:t>
      </w:r>
    </w:p>
    <w:p w:rsidR="00D41966" w:rsidRPr="00B92E56" w:rsidRDefault="00D41966" w:rsidP="00493A0F">
      <w:pPr>
        <w:tabs>
          <w:tab w:val="num" w:pos="180"/>
        </w:tabs>
        <w:ind w:left="851" w:hanging="491"/>
        <w:jc w:val="both"/>
        <w:rPr>
          <w:rFonts w:ascii="Calibri" w:hAnsi="Calibri"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98"/>
        <w:gridCol w:w="1742"/>
      </w:tblGrid>
      <w:tr w:rsidR="00D41966" w:rsidRPr="00B92E56" w:rsidTr="00E25726">
        <w:trPr>
          <w:trHeight w:val="230"/>
        </w:trPr>
        <w:tc>
          <w:tcPr>
            <w:tcW w:w="540" w:type="dxa"/>
          </w:tcPr>
          <w:p w:rsidR="00D41966" w:rsidRPr="005C78B7" w:rsidRDefault="00D41966" w:rsidP="00E25726">
            <w:pPr>
              <w:pStyle w:val="BodyText2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>Lp.</w:t>
            </w:r>
          </w:p>
        </w:tc>
        <w:tc>
          <w:tcPr>
            <w:tcW w:w="5998" w:type="dxa"/>
          </w:tcPr>
          <w:p w:rsidR="00D41966" w:rsidRPr="005C78B7" w:rsidRDefault="00D41966" w:rsidP="00E2572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 xml:space="preserve">Nazwa / opis części zamówienia, </w:t>
            </w:r>
          </w:p>
          <w:p w:rsidR="00D41966" w:rsidRPr="005C78B7" w:rsidRDefault="00D41966" w:rsidP="00E2572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>której wykonanie Wykonawca powierzy podwykonawcom</w:t>
            </w:r>
          </w:p>
        </w:tc>
        <w:tc>
          <w:tcPr>
            <w:tcW w:w="1742" w:type="dxa"/>
          </w:tcPr>
          <w:p w:rsidR="00D41966" w:rsidRPr="005C78B7" w:rsidRDefault="00D41966" w:rsidP="00E25726">
            <w:pPr>
              <w:jc w:val="center"/>
              <w:rPr>
                <w:rFonts w:cs="Arial"/>
                <w:i/>
                <w:sz w:val="20"/>
                <w:lang w:eastAsia="ar-SA"/>
              </w:rPr>
            </w:pPr>
            <w:r w:rsidRPr="005C78B7">
              <w:rPr>
                <w:rFonts w:cs="Arial"/>
                <w:i/>
                <w:sz w:val="20"/>
                <w:lang w:eastAsia="ar-SA"/>
              </w:rPr>
              <w:t>Firma</w:t>
            </w:r>
          </w:p>
          <w:p w:rsidR="00D41966" w:rsidRPr="005C78B7" w:rsidRDefault="00D41966" w:rsidP="00E25726">
            <w:pPr>
              <w:jc w:val="center"/>
              <w:rPr>
                <w:rFonts w:cs="Arial"/>
                <w:sz w:val="20"/>
                <w:lang w:eastAsia="ar-SA"/>
              </w:rPr>
            </w:pPr>
            <w:r w:rsidRPr="005C78B7">
              <w:rPr>
                <w:rFonts w:cs="Arial"/>
                <w:i/>
                <w:sz w:val="20"/>
                <w:lang w:eastAsia="ar-SA"/>
              </w:rPr>
              <w:t>podwykonawcy</w:t>
            </w:r>
          </w:p>
        </w:tc>
      </w:tr>
      <w:tr w:rsidR="00D41966" w:rsidRPr="00B92E56" w:rsidTr="00E25726">
        <w:trPr>
          <w:trHeight w:val="239"/>
        </w:trPr>
        <w:tc>
          <w:tcPr>
            <w:tcW w:w="540" w:type="dxa"/>
          </w:tcPr>
          <w:p w:rsidR="00D41966" w:rsidRPr="00B92E56" w:rsidRDefault="00D41966" w:rsidP="00E25726">
            <w:pPr>
              <w:pStyle w:val="BodyText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98" w:type="dxa"/>
          </w:tcPr>
          <w:p w:rsidR="00D41966" w:rsidRPr="00B92E56" w:rsidRDefault="00D41966" w:rsidP="00E25726">
            <w:pPr>
              <w:pStyle w:val="BodyText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:rsidR="00D41966" w:rsidRPr="00B92E56" w:rsidRDefault="00D41966" w:rsidP="00E25726">
            <w:pPr>
              <w:pStyle w:val="BodyText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1966" w:rsidRPr="00B92E56" w:rsidRDefault="00D41966" w:rsidP="00493A0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D41966" w:rsidRPr="00AE44DB" w:rsidRDefault="00D41966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B92E56">
        <w:rPr>
          <w:rFonts w:cs="Arial"/>
          <w:i/>
          <w:sz w:val="20"/>
          <w:u w:val="single"/>
        </w:rPr>
        <w:t>UWAGA: w przypadku gdy Wykonawca nie wypełni informacji o częściach zamówienia powierzonych podwykonawcom, będzie to jednoznaczne z tym, że zamierza całość zamówienia wykonać SAMODZIELNIE.</w:t>
      </w:r>
      <w:r w:rsidRPr="00AE44DB">
        <w:rPr>
          <w:rFonts w:cs="Arial"/>
          <w:i/>
          <w:sz w:val="20"/>
          <w:u w:val="single"/>
        </w:rPr>
        <w:t xml:space="preserve"> </w:t>
      </w:r>
    </w:p>
    <w:p w:rsidR="00D41966" w:rsidRPr="00285C04" w:rsidRDefault="00D41966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D41966" w:rsidRPr="00285C04" w:rsidRDefault="00D41966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D41966" w:rsidRPr="00285C04" w:rsidRDefault="00D41966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D41966" w:rsidRPr="00285C04" w:rsidRDefault="00D41966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D41966" w:rsidRPr="00285C04" w:rsidRDefault="00D41966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D41966" w:rsidRPr="00285C04" w:rsidRDefault="00D41966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D41966" w:rsidRPr="00285C04" w:rsidRDefault="00D41966" w:rsidP="00B8674E">
      <w:pPr>
        <w:ind w:right="-1"/>
        <w:rPr>
          <w:rFonts w:cs="Arial"/>
          <w:b/>
          <w:sz w:val="36"/>
          <w:szCs w:val="36"/>
        </w:rPr>
      </w:pPr>
    </w:p>
    <w:p w:rsidR="00D41966" w:rsidRPr="00285C04" w:rsidRDefault="00D41966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D41966" w:rsidRPr="00285C04" w:rsidRDefault="00D41966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D41966" w:rsidRPr="00285C04" w:rsidRDefault="00D41966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D41966" w:rsidRPr="00285C04" w:rsidRDefault="00D41966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t>WYKAZ ZAŁĄCZNIKÓW</w:t>
      </w:r>
    </w:p>
    <w:p w:rsidR="00D41966" w:rsidRPr="00285C04" w:rsidRDefault="00D41966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41966" w:rsidRPr="00285C04" w:rsidTr="00AF1A0B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D41966" w:rsidRPr="00285C04" w:rsidRDefault="00D41966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D41966" w:rsidRPr="00285C04" w:rsidRDefault="00D41966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D41966" w:rsidRPr="00285C04" w:rsidRDefault="00D41966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41966" w:rsidRPr="00285C04" w:rsidRDefault="00D41966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41966" w:rsidRPr="00285C04" w:rsidTr="00AF1A0B">
        <w:tc>
          <w:tcPr>
            <w:tcW w:w="1346" w:type="dxa"/>
            <w:tcBorders>
              <w:top w:val="nil"/>
            </w:tcBorders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41966" w:rsidRPr="00285C04" w:rsidTr="00AF1A0B">
        <w:tc>
          <w:tcPr>
            <w:tcW w:w="1346" w:type="dxa"/>
            <w:tcBorders>
              <w:bottom w:val="single" w:sz="12" w:space="0" w:color="auto"/>
            </w:tcBorders>
          </w:tcPr>
          <w:p w:rsidR="00D41966" w:rsidRPr="00285C04" w:rsidRDefault="00D41966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41966" w:rsidRPr="00285C04" w:rsidRDefault="00D41966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Pr="00285C04" w:rsidRDefault="00D41966" w:rsidP="00B8674E">
      <w:pPr>
        <w:rPr>
          <w:rFonts w:cs="Arial"/>
        </w:rPr>
      </w:pPr>
    </w:p>
    <w:p w:rsidR="00D41966" w:rsidRDefault="00D41966"/>
    <w:sectPr w:rsidR="00D41966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66" w:rsidRDefault="00D41966" w:rsidP="00B8674E">
      <w:r>
        <w:separator/>
      </w:r>
    </w:p>
  </w:endnote>
  <w:endnote w:type="continuationSeparator" w:id="0">
    <w:p w:rsidR="00D41966" w:rsidRDefault="00D41966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66" w:rsidRDefault="00D41966" w:rsidP="00B8674E">
      <w:r>
        <w:separator/>
      </w:r>
    </w:p>
  </w:footnote>
  <w:footnote w:type="continuationSeparator" w:id="0">
    <w:p w:rsidR="00D41966" w:rsidRDefault="00D41966" w:rsidP="00B8674E">
      <w:r>
        <w:continuationSeparator/>
      </w:r>
    </w:p>
  </w:footnote>
  <w:footnote w:id="1">
    <w:p w:rsidR="00D41966" w:rsidRDefault="00D41966" w:rsidP="00B8674E">
      <w:pPr>
        <w:pStyle w:val="FootnoteText"/>
      </w:pPr>
      <w:r w:rsidRPr="00CC2C23">
        <w:rPr>
          <w:rStyle w:val="FootnoteReference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2">
    <w:p w:rsidR="00D41966" w:rsidRDefault="00D41966" w:rsidP="00B8674E">
      <w:pPr>
        <w:pStyle w:val="FootnoteText"/>
      </w:pPr>
      <w:r w:rsidRPr="00CC2C23">
        <w:rPr>
          <w:rStyle w:val="FootnoteReference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wewnątrzwspólnotowych </w:t>
      </w:r>
    </w:p>
  </w:footnote>
  <w:footnote w:id="3">
    <w:p w:rsidR="00D41966" w:rsidRDefault="00D41966" w:rsidP="00372E2D">
      <w:pPr>
        <w:pStyle w:val="FootnoteText"/>
      </w:pPr>
      <w:r w:rsidRPr="00AE7E0F">
        <w:rPr>
          <w:rStyle w:val="FootnoteReference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EE5E557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4E"/>
    <w:rsid w:val="000A2B5D"/>
    <w:rsid w:val="000B09F2"/>
    <w:rsid w:val="000B1713"/>
    <w:rsid w:val="00285C04"/>
    <w:rsid w:val="002B2E1F"/>
    <w:rsid w:val="003627B8"/>
    <w:rsid w:val="00372E2D"/>
    <w:rsid w:val="003B33E2"/>
    <w:rsid w:val="00493A0F"/>
    <w:rsid w:val="004D15FB"/>
    <w:rsid w:val="005C1042"/>
    <w:rsid w:val="005C78B7"/>
    <w:rsid w:val="00623B55"/>
    <w:rsid w:val="00667B84"/>
    <w:rsid w:val="00684FE3"/>
    <w:rsid w:val="00742478"/>
    <w:rsid w:val="007A3586"/>
    <w:rsid w:val="0083753B"/>
    <w:rsid w:val="008940D0"/>
    <w:rsid w:val="008A2011"/>
    <w:rsid w:val="008A62EB"/>
    <w:rsid w:val="00943DD6"/>
    <w:rsid w:val="00950644"/>
    <w:rsid w:val="00964D24"/>
    <w:rsid w:val="0096784B"/>
    <w:rsid w:val="009C6167"/>
    <w:rsid w:val="009D372B"/>
    <w:rsid w:val="00A22A6A"/>
    <w:rsid w:val="00AE44DB"/>
    <w:rsid w:val="00AE7E0F"/>
    <w:rsid w:val="00AF1A0B"/>
    <w:rsid w:val="00B24B10"/>
    <w:rsid w:val="00B61B8F"/>
    <w:rsid w:val="00B8674E"/>
    <w:rsid w:val="00B92E56"/>
    <w:rsid w:val="00C149BE"/>
    <w:rsid w:val="00CC2C23"/>
    <w:rsid w:val="00CE1C70"/>
    <w:rsid w:val="00CE5DFA"/>
    <w:rsid w:val="00D30904"/>
    <w:rsid w:val="00D41966"/>
    <w:rsid w:val="00E20F5E"/>
    <w:rsid w:val="00E25726"/>
    <w:rsid w:val="00E311AC"/>
    <w:rsid w:val="00E6114F"/>
    <w:rsid w:val="00E7334F"/>
    <w:rsid w:val="00EA380A"/>
    <w:rsid w:val="00F05766"/>
    <w:rsid w:val="00F14C87"/>
    <w:rsid w:val="00F8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4E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74E"/>
    <w:rPr>
      <w:rFonts w:ascii="Arial" w:hAnsi="Arial" w:cs="Times New Roman"/>
      <w:b/>
      <w:sz w:val="20"/>
      <w:szCs w:val="20"/>
      <w:u w:val="double"/>
      <w:lang w:val="de-DE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674E"/>
    <w:rPr>
      <w:rFonts w:ascii="Arial" w:hAnsi="Arial" w:cs="Times New Roman"/>
      <w:b/>
      <w:sz w:val="20"/>
      <w:szCs w:val="20"/>
      <w:lang w:val="de-DE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674E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674E"/>
    <w:rPr>
      <w:rFonts w:ascii="Arial" w:hAnsi="Arial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867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674E"/>
    <w:rPr>
      <w:rFonts w:ascii="Arial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B8674E"/>
    <w:pPr>
      <w:spacing w:line="480" w:lineRule="auto"/>
      <w:ind w:left="360" w:hanging="360"/>
    </w:pPr>
    <w:rPr>
      <w:sz w:val="28"/>
    </w:rPr>
  </w:style>
  <w:style w:type="character" w:styleId="FootnoteReference">
    <w:name w:val="footnote reference"/>
    <w:basedOn w:val="DefaultParagraphFont"/>
    <w:uiPriority w:val="99"/>
    <w:semiHidden/>
    <w:rsid w:val="00B8674E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"/>
    <w:uiPriority w:val="99"/>
    <w:rsid w:val="00B8674E"/>
    <w:rPr>
      <w:rFonts w:ascii="Times New Roman" w:hAnsi="Times New Roman"/>
      <w:szCs w:val="24"/>
    </w:rPr>
  </w:style>
  <w:style w:type="paragraph" w:customStyle="1" w:styleId="Znak">
    <w:name w:val="Znak"/>
    <w:basedOn w:val="Normal"/>
    <w:uiPriority w:val="99"/>
    <w:rsid w:val="00493A0F"/>
    <w:pPr>
      <w:spacing w:line="36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493A0F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3A0F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99"/>
    <w:qFormat/>
    <w:rsid w:val="00493A0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aliases w:val="ISCG Numerowanie Char,lp1 Char,List Paragraph2 Char"/>
    <w:link w:val="ListParagraph"/>
    <w:uiPriority w:val="99"/>
    <w:locked/>
    <w:rsid w:val="00493A0F"/>
    <w:rPr>
      <w:rFonts w:ascii="Times New Roman" w:hAnsi="Times New Roman"/>
      <w:sz w:val="24"/>
      <w:lang w:eastAsia="pl-PL"/>
    </w:rPr>
  </w:style>
  <w:style w:type="paragraph" w:customStyle="1" w:styleId="Tekstpodstawowy22">
    <w:name w:val="Tekst podstawowy 22"/>
    <w:basedOn w:val="Normal"/>
    <w:uiPriority w:val="99"/>
    <w:rsid w:val="00372E2D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726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kkrol</cp:lastModifiedBy>
  <cp:revision>4</cp:revision>
  <dcterms:created xsi:type="dcterms:W3CDTF">2017-02-15T11:48:00Z</dcterms:created>
  <dcterms:modified xsi:type="dcterms:W3CDTF">2017-03-22T11:45:00Z</dcterms:modified>
</cp:coreProperties>
</file>