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81" w:rsidRPr="00DA4ABD" w:rsidRDefault="00511281" w:rsidP="00031DFD">
      <w:pPr>
        <w:tabs>
          <w:tab w:val="left" w:pos="284"/>
        </w:tabs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Załącznik nr 1 </w:t>
      </w:r>
      <w:r w:rsidRPr="00DA4ABD">
        <w:rPr>
          <w:rFonts w:ascii="Tahoma" w:hAnsi="Tahoma" w:cs="Tahoma"/>
          <w:b/>
          <w:sz w:val="20"/>
        </w:rPr>
        <w:t>do Formularza Oferty</w:t>
      </w:r>
    </w:p>
    <w:p w:rsidR="00511281" w:rsidRDefault="00511281" w:rsidP="00EF1C6F">
      <w:pPr>
        <w:ind w:left="-900"/>
        <w:jc w:val="right"/>
      </w:pPr>
    </w:p>
    <w:p w:rsidR="00511281" w:rsidRDefault="00511281" w:rsidP="00EF1C6F">
      <w:pPr>
        <w:ind w:left="-900"/>
        <w:jc w:val="right"/>
      </w:pPr>
    </w:p>
    <w:p w:rsidR="00511281" w:rsidRDefault="00511281" w:rsidP="00EF1C6F">
      <w:pPr>
        <w:ind w:left="-900"/>
        <w:jc w:val="right"/>
      </w:pPr>
    </w:p>
    <w:p w:rsidR="00511281" w:rsidRDefault="00511281" w:rsidP="00EF1C6F">
      <w:pPr>
        <w:ind w:left="-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9"/>
      </w:tblGrid>
      <w:tr w:rsidR="00511281" w:rsidTr="00563B4B">
        <w:trPr>
          <w:trHeight w:val="883"/>
        </w:trPr>
        <w:tc>
          <w:tcPr>
            <w:tcW w:w="9129" w:type="dxa"/>
            <w:vAlign w:val="center"/>
          </w:tcPr>
          <w:p w:rsidR="00511281" w:rsidRPr="00563B4B" w:rsidRDefault="00511281" w:rsidP="00563B4B">
            <w:pPr>
              <w:jc w:val="center"/>
              <w:rPr>
                <w:b/>
              </w:rPr>
            </w:pPr>
            <w:r w:rsidRPr="00563B4B">
              <w:rPr>
                <w:b/>
              </w:rPr>
              <w:t>OŚWIADCZENIE WYKONAWCY</w:t>
            </w:r>
          </w:p>
          <w:p w:rsidR="00511281" w:rsidRDefault="00511281" w:rsidP="00563B4B">
            <w:pPr>
              <w:jc w:val="center"/>
            </w:pPr>
            <w:r w:rsidRPr="00563B4B">
              <w:rPr>
                <w:b/>
              </w:rPr>
              <w:t>składane na podstawie art. 25a ust. 1 ustawy Prawo zamówień publicznych</w:t>
            </w:r>
          </w:p>
        </w:tc>
      </w:tr>
    </w:tbl>
    <w:p w:rsidR="00511281" w:rsidRDefault="00511281" w:rsidP="00EF1C6F">
      <w:pPr>
        <w:ind w:left="-900"/>
        <w:jc w:val="center"/>
      </w:pPr>
    </w:p>
    <w:p w:rsidR="00511281" w:rsidRDefault="00511281" w:rsidP="00EF1C6F">
      <w:pPr>
        <w:ind w:left="-900"/>
        <w:jc w:val="center"/>
      </w:pPr>
    </w:p>
    <w:p w:rsidR="00511281" w:rsidRDefault="00511281" w:rsidP="00EF1C6F">
      <w:pPr>
        <w:ind w:left="-900"/>
        <w:jc w:val="center"/>
      </w:pPr>
      <w:r>
        <w:t>Pełna nazwa i adres Wykonawcy, dla którego składane jest oświadczenie:</w:t>
      </w:r>
    </w:p>
    <w:p w:rsidR="00511281" w:rsidRDefault="00511281" w:rsidP="00EF1C6F">
      <w:pPr>
        <w:ind w:left="-900"/>
        <w:jc w:val="center"/>
      </w:pPr>
    </w:p>
    <w:p w:rsidR="00511281" w:rsidRDefault="00511281" w:rsidP="00EF1C6F">
      <w:pPr>
        <w:ind w:left="-18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281" w:rsidRDefault="00511281" w:rsidP="00EF1C6F">
      <w:pPr>
        <w:ind w:left="-180"/>
        <w:jc w:val="center"/>
      </w:pPr>
      <w:r>
        <w:t>……………………………………………………………………………………………………..</w:t>
      </w:r>
    </w:p>
    <w:p w:rsidR="00511281" w:rsidRDefault="00511281" w:rsidP="00EF1C6F">
      <w:pPr>
        <w:ind w:left="-180"/>
        <w:jc w:val="center"/>
      </w:pPr>
    </w:p>
    <w:p w:rsidR="00511281" w:rsidRDefault="00511281" w:rsidP="00EF1C6F">
      <w:pPr>
        <w:ind w:left="-180"/>
        <w:jc w:val="center"/>
      </w:pPr>
      <w:r>
        <w:t>Dotyczy postępowania o udzielenie zamówienia publicznego na:</w:t>
      </w:r>
    </w:p>
    <w:p w:rsidR="00511281" w:rsidRDefault="00511281" w:rsidP="00EF1C6F">
      <w:pPr>
        <w:ind w:left="-180"/>
        <w:jc w:val="center"/>
      </w:pPr>
    </w:p>
    <w:p w:rsidR="00511281" w:rsidRPr="00931B0F" w:rsidRDefault="00511281" w:rsidP="00EA00B0">
      <w:pPr>
        <w:pStyle w:val="BodyText3"/>
        <w:jc w:val="center"/>
        <w:rPr>
          <w:rFonts w:ascii="Times New Roman" w:hAnsi="Times New Roman"/>
          <w:color w:val="auto"/>
          <w:sz w:val="32"/>
          <w:u w:val="single"/>
        </w:rPr>
      </w:pPr>
      <w:r w:rsidRPr="00931B0F">
        <w:rPr>
          <w:rFonts w:ascii="Times New Roman" w:hAnsi="Times New Roman"/>
          <w:color w:val="auto"/>
          <w:sz w:val="32"/>
        </w:rPr>
        <w:t>Dostawę artykułów biurowych</w:t>
      </w:r>
    </w:p>
    <w:p w:rsidR="00511281" w:rsidRDefault="00511281" w:rsidP="00EF1C6F">
      <w:pPr>
        <w:ind w:left="-180"/>
        <w:jc w:val="center"/>
      </w:pPr>
    </w:p>
    <w:p w:rsidR="00511281" w:rsidRDefault="00511281" w:rsidP="00EF1C6F">
      <w:pPr>
        <w:ind w:left="-180"/>
      </w:pPr>
    </w:p>
    <w:p w:rsidR="00511281" w:rsidRDefault="00511281" w:rsidP="00EF1C6F">
      <w:pPr>
        <w:ind w:left="-180"/>
        <w:rPr>
          <w:b/>
        </w:rPr>
      </w:pPr>
      <w:r w:rsidRPr="00951B10">
        <w:rPr>
          <w:b/>
        </w:rPr>
        <w:t>Część A – WARUNKI UDZIAŁU W POSTĘPOWANIU</w:t>
      </w:r>
    </w:p>
    <w:p w:rsidR="00511281" w:rsidRPr="000D4644" w:rsidRDefault="00511281" w:rsidP="00EF1C6F">
      <w:pPr>
        <w:ind w:left="-180"/>
        <w:rPr>
          <w:b/>
        </w:rPr>
      </w:pPr>
    </w:p>
    <w:p w:rsidR="00511281" w:rsidRPr="000D4644" w:rsidRDefault="00511281" w:rsidP="001C24F5">
      <w:pPr>
        <w:ind w:left="-180"/>
        <w:jc w:val="both"/>
      </w:pPr>
      <w:r w:rsidRPr="000D4644">
        <w:t>Oświadczam, że spełniam warunki udziału w postępowaniu określone przez Zamawiającego.</w:t>
      </w:r>
    </w:p>
    <w:p w:rsidR="00511281" w:rsidRPr="00E366B6" w:rsidRDefault="00511281" w:rsidP="00EF1C6F">
      <w:pPr>
        <w:ind w:left="-180"/>
        <w:rPr>
          <w:sz w:val="25"/>
          <w:szCs w:val="25"/>
        </w:rPr>
      </w:pPr>
    </w:p>
    <w:p w:rsidR="00511281" w:rsidRDefault="00511281" w:rsidP="0054680F">
      <w:pPr>
        <w:ind w:left="-180"/>
      </w:pPr>
    </w:p>
    <w:p w:rsidR="00511281" w:rsidRDefault="00511281" w:rsidP="0054680F">
      <w:pPr>
        <w:ind w:left="-180"/>
      </w:pPr>
    </w:p>
    <w:p w:rsidR="00511281" w:rsidRDefault="00511281" w:rsidP="0054680F">
      <w:pPr>
        <w:ind w:left="-180"/>
      </w:pPr>
    </w:p>
    <w:p w:rsidR="00511281" w:rsidRDefault="00511281" w:rsidP="0054680F">
      <w:pPr>
        <w:ind w:left="-180"/>
      </w:pPr>
    </w:p>
    <w:p w:rsidR="00511281" w:rsidRDefault="00511281" w:rsidP="00590912"/>
    <w:p w:rsidR="00511281" w:rsidRDefault="00511281" w:rsidP="00590912"/>
    <w:p w:rsidR="00511281" w:rsidRDefault="00511281" w:rsidP="0054680F">
      <w:pPr>
        <w:ind w:left="-180"/>
      </w:pPr>
    </w:p>
    <w:p w:rsidR="00511281" w:rsidRDefault="00511281" w:rsidP="0054680F">
      <w:pPr>
        <w:ind w:left="-180"/>
      </w:pPr>
      <w:r>
        <w:t>…………………….dnia………………</w:t>
      </w:r>
    </w:p>
    <w:p w:rsidR="00511281" w:rsidRDefault="00511281" w:rsidP="0054680F">
      <w:pPr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54680F">
        <w:rPr>
          <w:sz w:val="20"/>
          <w:szCs w:val="20"/>
        </w:rPr>
        <w:t>Miejscowość</w:t>
      </w:r>
    </w:p>
    <w:p w:rsidR="00511281" w:rsidRDefault="00511281" w:rsidP="0054680F">
      <w:pPr>
        <w:ind w:left="-180"/>
        <w:jc w:val="right"/>
        <w:rPr>
          <w:sz w:val="20"/>
          <w:szCs w:val="20"/>
        </w:rPr>
      </w:pPr>
      <w:r>
        <w:rPr>
          <w:sz w:val="20"/>
          <w:szCs w:val="20"/>
        </w:rPr>
        <w:t>...……………………………………….</w:t>
      </w:r>
    </w:p>
    <w:p w:rsidR="00511281" w:rsidRPr="00AE685F" w:rsidRDefault="00511281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511281" w:rsidRPr="00AE685F" w:rsidRDefault="00511281" w:rsidP="00D337D3">
      <w:pPr>
        <w:ind w:left="-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511281" w:rsidRDefault="00511281" w:rsidP="0054680F">
      <w:pPr>
        <w:ind w:left="-180"/>
        <w:jc w:val="right"/>
        <w:rPr>
          <w:sz w:val="20"/>
          <w:szCs w:val="20"/>
        </w:rPr>
      </w:pPr>
    </w:p>
    <w:p w:rsidR="00511281" w:rsidRDefault="00511281" w:rsidP="0054680F">
      <w:pPr>
        <w:ind w:left="-180"/>
        <w:jc w:val="right"/>
        <w:rPr>
          <w:sz w:val="20"/>
          <w:szCs w:val="20"/>
        </w:rPr>
      </w:pPr>
    </w:p>
    <w:p w:rsidR="00511281" w:rsidRDefault="00511281" w:rsidP="0054680F">
      <w:pPr>
        <w:ind w:left="-180"/>
        <w:jc w:val="right"/>
        <w:rPr>
          <w:sz w:val="20"/>
          <w:szCs w:val="20"/>
        </w:rPr>
      </w:pPr>
    </w:p>
    <w:p w:rsidR="00511281" w:rsidRDefault="00511281" w:rsidP="0054680F">
      <w:pPr>
        <w:ind w:left="-180"/>
        <w:jc w:val="right"/>
        <w:rPr>
          <w:sz w:val="20"/>
          <w:szCs w:val="20"/>
        </w:rPr>
      </w:pPr>
    </w:p>
    <w:p w:rsidR="00511281" w:rsidRDefault="00511281" w:rsidP="0054680F">
      <w:pPr>
        <w:ind w:left="-180"/>
        <w:jc w:val="right"/>
        <w:rPr>
          <w:sz w:val="20"/>
          <w:szCs w:val="20"/>
        </w:rPr>
      </w:pPr>
    </w:p>
    <w:p w:rsidR="00511281" w:rsidRDefault="00511281" w:rsidP="0054680F">
      <w:pPr>
        <w:ind w:left="-180"/>
        <w:jc w:val="right"/>
        <w:rPr>
          <w:sz w:val="20"/>
          <w:szCs w:val="20"/>
        </w:rPr>
      </w:pPr>
    </w:p>
    <w:p w:rsidR="00511281" w:rsidRDefault="00511281" w:rsidP="0054680F">
      <w:pPr>
        <w:ind w:left="-180"/>
        <w:jc w:val="right"/>
        <w:rPr>
          <w:sz w:val="20"/>
          <w:szCs w:val="20"/>
        </w:rPr>
      </w:pPr>
    </w:p>
    <w:p w:rsidR="00511281" w:rsidRDefault="00511281" w:rsidP="0054680F">
      <w:pPr>
        <w:ind w:left="-180"/>
        <w:jc w:val="right"/>
        <w:rPr>
          <w:sz w:val="20"/>
          <w:szCs w:val="20"/>
        </w:rPr>
      </w:pPr>
    </w:p>
    <w:p w:rsidR="00511281" w:rsidRDefault="00511281" w:rsidP="0054680F">
      <w:pPr>
        <w:ind w:left="-180"/>
        <w:jc w:val="right"/>
        <w:rPr>
          <w:sz w:val="20"/>
          <w:szCs w:val="20"/>
        </w:rPr>
      </w:pPr>
    </w:p>
    <w:p w:rsidR="00511281" w:rsidRDefault="00511281" w:rsidP="0054680F">
      <w:pPr>
        <w:ind w:left="-180"/>
        <w:jc w:val="right"/>
        <w:rPr>
          <w:sz w:val="20"/>
          <w:szCs w:val="20"/>
        </w:rPr>
      </w:pPr>
    </w:p>
    <w:p w:rsidR="00511281" w:rsidRDefault="00511281" w:rsidP="0054680F">
      <w:pPr>
        <w:ind w:left="-180"/>
        <w:jc w:val="right"/>
        <w:rPr>
          <w:sz w:val="20"/>
          <w:szCs w:val="20"/>
        </w:rPr>
      </w:pPr>
    </w:p>
    <w:p w:rsidR="00511281" w:rsidRDefault="00511281" w:rsidP="0054680F">
      <w:pPr>
        <w:ind w:left="-180"/>
        <w:jc w:val="right"/>
        <w:rPr>
          <w:sz w:val="20"/>
          <w:szCs w:val="20"/>
        </w:rPr>
      </w:pPr>
    </w:p>
    <w:p w:rsidR="00511281" w:rsidRDefault="00511281" w:rsidP="0054680F">
      <w:pPr>
        <w:ind w:left="-180"/>
        <w:jc w:val="right"/>
        <w:rPr>
          <w:sz w:val="20"/>
          <w:szCs w:val="20"/>
        </w:rPr>
      </w:pPr>
    </w:p>
    <w:p w:rsidR="00511281" w:rsidRDefault="00511281" w:rsidP="0054680F">
      <w:pPr>
        <w:ind w:left="-180"/>
        <w:jc w:val="right"/>
        <w:rPr>
          <w:sz w:val="20"/>
          <w:szCs w:val="20"/>
        </w:rPr>
      </w:pPr>
    </w:p>
    <w:p w:rsidR="00511281" w:rsidRDefault="00511281" w:rsidP="0054680F">
      <w:pPr>
        <w:ind w:left="-180"/>
        <w:jc w:val="right"/>
        <w:rPr>
          <w:sz w:val="20"/>
          <w:szCs w:val="20"/>
        </w:rPr>
      </w:pPr>
    </w:p>
    <w:p w:rsidR="00511281" w:rsidRDefault="00511281" w:rsidP="00031DFD"/>
    <w:p w:rsidR="00511281" w:rsidRPr="00FE6373" w:rsidRDefault="00511281" w:rsidP="00031DFD">
      <w:pPr>
        <w:ind w:left="-180"/>
        <w:jc w:val="center"/>
        <w:rPr>
          <w:b/>
        </w:rPr>
      </w:pPr>
      <w:r w:rsidRPr="00FE6373">
        <w:rPr>
          <w:b/>
        </w:rPr>
        <w:t>CZĘŚĆ B – PRZESŁANKI WYKLUCZENIA Z POSTĘPOWANIA</w:t>
      </w:r>
    </w:p>
    <w:p w:rsidR="00511281" w:rsidRDefault="00511281" w:rsidP="00A05D54">
      <w:pPr>
        <w:ind w:left="-180"/>
        <w:rPr>
          <w:b/>
        </w:rPr>
      </w:pPr>
    </w:p>
    <w:p w:rsidR="00511281" w:rsidRPr="00FE6373" w:rsidRDefault="00511281" w:rsidP="00A05D54">
      <w:pPr>
        <w:ind w:left="-180"/>
        <w:rPr>
          <w:b/>
        </w:rPr>
      </w:pPr>
    </w:p>
    <w:p w:rsidR="00511281" w:rsidRDefault="00511281" w:rsidP="00A05D54">
      <w:pPr>
        <w:ind w:left="-180"/>
      </w:pPr>
      <w:r>
        <w:t>oświadczam, że:</w:t>
      </w:r>
    </w:p>
    <w:p w:rsidR="00511281" w:rsidRDefault="00511281" w:rsidP="00A05D54">
      <w:pPr>
        <w:ind w:left="-180"/>
      </w:pPr>
    </w:p>
    <w:p w:rsidR="00511281" w:rsidRDefault="00511281" w:rsidP="00A05D54">
      <w:pPr>
        <w:numPr>
          <w:ilvl w:val="0"/>
          <w:numId w:val="3"/>
        </w:numPr>
      </w:pPr>
      <w:r>
        <w:t>nie podlegam wykluczeniu z postępowania na podstawie art. 24 ust. 1 pkt 12 – 23 ustawy        Prawo zamówień publicznych</w:t>
      </w:r>
    </w:p>
    <w:p w:rsidR="00511281" w:rsidRDefault="00511281" w:rsidP="00FE6373">
      <w:pPr>
        <w:ind w:left="-180"/>
      </w:pPr>
    </w:p>
    <w:p w:rsidR="00511281" w:rsidRDefault="00511281" w:rsidP="00A05D54">
      <w:pPr>
        <w:numPr>
          <w:ilvl w:val="0"/>
          <w:numId w:val="3"/>
        </w:numPr>
      </w:pPr>
      <w:r>
        <w:t xml:space="preserve">nie podlegam wykluczeniu z postępowania na podstawie art. 24 ust. 5 </w:t>
      </w:r>
      <w:r w:rsidRPr="00CA1C8E">
        <w:t>pkt 1</w:t>
      </w:r>
      <w:r>
        <w:t xml:space="preserve"> i 8</w:t>
      </w:r>
      <w:r w:rsidRPr="00CA1C8E">
        <w:t xml:space="preserve"> ustawy</w:t>
      </w:r>
      <w:r>
        <w:t xml:space="preserve"> Prawo zamówień publicznych</w:t>
      </w:r>
    </w:p>
    <w:p w:rsidR="00511281" w:rsidRDefault="00511281" w:rsidP="00A05D54"/>
    <w:p w:rsidR="00511281" w:rsidRDefault="00511281" w:rsidP="00A05D54"/>
    <w:p w:rsidR="00511281" w:rsidRDefault="00511281" w:rsidP="00A05D54"/>
    <w:p w:rsidR="00511281" w:rsidRDefault="00511281" w:rsidP="00A05D54"/>
    <w:p w:rsidR="00511281" w:rsidRDefault="00511281" w:rsidP="00A05D54"/>
    <w:p w:rsidR="00511281" w:rsidRDefault="00511281" w:rsidP="00A05D54"/>
    <w:p w:rsidR="00511281" w:rsidRDefault="00511281" w:rsidP="00A05D54"/>
    <w:p w:rsidR="00511281" w:rsidRDefault="00511281" w:rsidP="00A05D54">
      <w:r>
        <w:t>…………………….dnia……………..</w:t>
      </w:r>
    </w:p>
    <w:p w:rsidR="00511281" w:rsidRDefault="00511281" w:rsidP="00A05D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05D54">
        <w:rPr>
          <w:sz w:val="20"/>
          <w:szCs w:val="20"/>
        </w:rPr>
        <w:t xml:space="preserve">Miejscowość </w:t>
      </w:r>
    </w:p>
    <w:p w:rsidR="00511281" w:rsidRDefault="00511281" w:rsidP="00A05D54">
      <w:pPr>
        <w:jc w:val="right"/>
        <w:rPr>
          <w:sz w:val="20"/>
          <w:szCs w:val="20"/>
        </w:rPr>
      </w:pPr>
      <w:r>
        <w:rPr>
          <w:sz w:val="20"/>
          <w:szCs w:val="20"/>
        </w:rPr>
        <w:t>.………………………………………..</w:t>
      </w:r>
    </w:p>
    <w:p w:rsidR="00511281" w:rsidRPr="00AE685F" w:rsidRDefault="00511281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 xml:space="preserve">pieczątka i podpis osoby upoważnionej </w:t>
      </w:r>
    </w:p>
    <w:p w:rsidR="00511281" w:rsidRPr="00AE685F" w:rsidRDefault="00511281" w:rsidP="00AE685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AE685F">
        <w:rPr>
          <w:sz w:val="18"/>
          <w:szCs w:val="18"/>
        </w:rPr>
        <w:t>do reprezentowania Wykonawcy</w:t>
      </w:r>
    </w:p>
    <w:p w:rsidR="00511281" w:rsidRDefault="00511281" w:rsidP="00A05D54">
      <w:pPr>
        <w:jc w:val="right"/>
        <w:rPr>
          <w:sz w:val="20"/>
          <w:szCs w:val="20"/>
        </w:rPr>
      </w:pPr>
    </w:p>
    <w:p w:rsidR="00511281" w:rsidRDefault="00511281" w:rsidP="00A05D54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1C567D">
      <w:pPr>
        <w:jc w:val="right"/>
        <w:rPr>
          <w:sz w:val="20"/>
          <w:szCs w:val="20"/>
        </w:rPr>
      </w:pPr>
    </w:p>
    <w:p w:rsidR="00511281" w:rsidRDefault="00511281" w:rsidP="00AE335A"/>
    <w:p w:rsidR="00511281" w:rsidRPr="00817EAB" w:rsidRDefault="00511281" w:rsidP="00AE335A">
      <w:pPr>
        <w:tabs>
          <w:tab w:val="left" w:pos="9000"/>
        </w:tabs>
        <w:ind w:right="72" w:firstLine="540"/>
        <w:jc w:val="center"/>
        <w:rPr>
          <w:b/>
          <w:strike/>
          <w:sz w:val="22"/>
          <w:szCs w:val="22"/>
          <w:u w:val="single"/>
        </w:rPr>
      </w:pPr>
      <w:r w:rsidRPr="002E470B">
        <w:rPr>
          <w:b/>
          <w:sz w:val="22"/>
          <w:szCs w:val="22"/>
          <w:u w:val="single"/>
        </w:rPr>
        <w:t>Część C,</w:t>
      </w:r>
      <w:r>
        <w:rPr>
          <w:b/>
          <w:sz w:val="22"/>
          <w:szCs w:val="22"/>
          <w:u w:val="single"/>
        </w:rPr>
        <w:t xml:space="preserve"> </w:t>
      </w:r>
      <w:r w:rsidRPr="002E470B">
        <w:rPr>
          <w:b/>
          <w:sz w:val="22"/>
          <w:szCs w:val="22"/>
          <w:u w:val="single"/>
        </w:rPr>
        <w:t xml:space="preserve">D Wykonawca wypełnia w przypadku polegania na zasobach innych podmiotów </w:t>
      </w:r>
    </w:p>
    <w:p w:rsidR="00511281" w:rsidRDefault="00511281" w:rsidP="00AE335A">
      <w:pPr>
        <w:ind w:right="1692" w:firstLine="540"/>
        <w:jc w:val="center"/>
        <w:rPr>
          <w:u w:val="single"/>
        </w:rPr>
      </w:pPr>
    </w:p>
    <w:p w:rsidR="00511281" w:rsidRPr="00F918A2" w:rsidRDefault="00511281" w:rsidP="00AE335A">
      <w:pPr>
        <w:ind w:right="72"/>
        <w:rPr>
          <w:b/>
        </w:rPr>
      </w:pPr>
      <w:r w:rsidRPr="00F918A2">
        <w:rPr>
          <w:b/>
        </w:rPr>
        <w:t xml:space="preserve">Część </w:t>
      </w:r>
      <w:r>
        <w:rPr>
          <w:b/>
        </w:rPr>
        <w:t xml:space="preserve">  </w:t>
      </w:r>
      <w:r w:rsidRPr="00F918A2">
        <w:rPr>
          <w:b/>
        </w:rPr>
        <w:t>C  -  Oświadczenie dotyczące podmiotu, na którego zasoby powołuje się Wykonawca</w:t>
      </w:r>
    </w:p>
    <w:p w:rsidR="00511281" w:rsidRDefault="00511281" w:rsidP="00AE335A">
      <w:pPr>
        <w:ind w:right="1692" w:firstLine="540"/>
      </w:pPr>
    </w:p>
    <w:p w:rsidR="00511281" w:rsidRDefault="00511281" w:rsidP="00AE335A">
      <w:pPr>
        <w:ind w:right="72"/>
      </w:pPr>
      <w:r>
        <w:t>Oświadczam, że następujący/e podmiot/y, na którego/ych zasoby powołuję się w niniejszym postępowaniu, tj.:</w:t>
      </w:r>
    </w:p>
    <w:p w:rsidR="00511281" w:rsidRDefault="00511281" w:rsidP="00AE335A">
      <w:pPr>
        <w:ind w:right="1692" w:firstLine="540"/>
      </w:pPr>
    </w:p>
    <w:p w:rsidR="00511281" w:rsidRDefault="00511281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</w:pPr>
      <w:r>
        <w:t xml:space="preserve">  …...……………………………………………………………….………………………</w:t>
      </w:r>
    </w:p>
    <w:p w:rsidR="00511281" w:rsidRDefault="00511281" w:rsidP="00B61083">
      <w:pPr>
        <w:ind w:right="72"/>
      </w:pPr>
      <w:r>
        <w:t>b)     ....……………………………………………………………………………………….…</w:t>
      </w:r>
    </w:p>
    <w:p w:rsidR="00511281" w:rsidRDefault="00511281" w:rsidP="00B61083">
      <w:pPr>
        <w:ind w:right="72"/>
      </w:pPr>
      <w:r>
        <w:t>c)    …..…………………………………………………………………………………………</w:t>
      </w:r>
    </w:p>
    <w:p w:rsidR="00511281" w:rsidRDefault="00511281" w:rsidP="00AE335A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511281" w:rsidRDefault="00511281" w:rsidP="00AE335A">
      <w:pPr>
        <w:ind w:right="72"/>
        <w:jc w:val="center"/>
        <w:rPr>
          <w:sz w:val="20"/>
          <w:szCs w:val="20"/>
        </w:rPr>
      </w:pPr>
    </w:p>
    <w:p w:rsidR="00511281" w:rsidRDefault="00511281" w:rsidP="00F918A2">
      <w:pPr>
        <w:ind w:right="72"/>
        <w:jc w:val="center"/>
      </w:pPr>
      <w:r>
        <w:t>nie podlega/ją wykluczeniu z postępowania o udzielenie zamówienia</w:t>
      </w:r>
    </w:p>
    <w:p w:rsidR="00511281" w:rsidRDefault="00511281" w:rsidP="00AE335A">
      <w:pPr>
        <w:ind w:right="72"/>
        <w:jc w:val="center"/>
      </w:pPr>
    </w:p>
    <w:p w:rsidR="00511281" w:rsidRPr="00F918A2" w:rsidRDefault="00511281" w:rsidP="00AE335A">
      <w:pPr>
        <w:ind w:right="72"/>
        <w:rPr>
          <w:b/>
        </w:rPr>
      </w:pPr>
      <w:r w:rsidRPr="00F918A2">
        <w:rPr>
          <w:b/>
        </w:rPr>
        <w:t>Część</w:t>
      </w:r>
      <w:r>
        <w:rPr>
          <w:b/>
        </w:rPr>
        <w:t xml:space="preserve">  </w:t>
      </w:r>
      <w:r w:rsidRPr="00F918A2">
        <w:rPr>
          <w:b/>
        </w:rPr>
        <w:t xml:space="preserve"> D  -  Oświadczenie dotyczące podwykonawcy nie będącego podmiotem, na którego zasoby powołuje się Wykonawca</w:t>
      </w:r>
    </w:p>
    <w:p w:rsidR="00511281" w:rsidRDefault="00511281" w:rsidP="00AE335A">
      <w:pPr>
        <w:ind w:right="72"/>
      </w:pPr>
    </w:p>
    <w:p w:rsidR="00511281" w:rsidRDefault="00511281" w:rsidP="00AE335A">
      <w:pPr>
        <w:ind w:right="72"/>
      </w:pPr>
      <w:r>
        <w:t>Oświadczam, że następujący/e podmiot/y będący/e podwykonawcą/ami, tj.:</w:t>
      </w:r>
    </w:p>
    <w:p w:rsidR="00511281" w:rsidRDefault="00511281" w:rsidP="00AE335A">
      <w:pPr>
        <w:ind w:right="72"/>
      </w:pPr>
    </w:p>
    <w:p w:rsidR="00511281" w:rsidRDefault="00511281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.......................................................................................................................................... </w:t>
      </w:r>
    </w:p>
    <w:p w:rsidR="00511281" w:rsidRDefault="00511281" w:rsidP="00B61083">
      <w:pPr>
        <w:numPr>
          <w:ilvl w:val="0"/>
          <w:numId w:val="5"/>
        </w:numPr>
        <w:tabs>
          <w:tab w:val="num" w:pos="0"/>
        </w:tabs>
        <w:ind w:left="0" w:right="72" w:firstLine="0"/>
      </w:pPr>
      <w: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511281" w:rsidRDefault="00511281" w:rsidP="00B61083">
      <w:pPr>
        <w:ind w:right="72"/>
        <w:jc w:val="center"/>
        <w:rPr>
          <w:sz w:val="20"/>
          <w:szCs w:val="20"/>
        </w:rPr>
      </w:pPr>
      <w:r w:rsidRPr="00AE335A">
        <w:rPr>
          <w:sz w:val="20"/>
          <w:szCs w:val="20"/>
        </w:rPr>
        <w:t>pełna nazwa i adres podwykonawcy</w:t>
      </w:r>
    </w:p>
    <w:p w:rsidR="00511281" w:rsidRDefault="00511281" w:rsidP="00B61083">
      <w:pPr>
        <w:ind w:right="72"/>
        <w:jc w:val="center"/>
        <w:rPr>
          <w:sz w:val="20"/>
          <w:szCs w:val="20"/>
        </w:rPr>
      </w:pPr>
    </w:p>
    <w:p w:rsidR="00511281" w:rsidRDefault="00511281" w:rsidP="00F918A2">
      <w:pPr>
        <w:ind w:right="72"/>
        <w:jc w:val="center"/>
      </w:pPr>
      <w:r>
        <w:t>nie podlega/ją wykluczeniu z postępowania o udzielenie zamówienia</w:t>
      </w:r>
    </w:p>
    <w:p w:rsidR="00511281" w:rsidRDefault="00511281" w:rsidP="00B61083">
      <w:pPr>
        <w:ind w:right="72"/>
        <w:jc w:val="center"/>
      </w:pPr>
    </w:p>
    <w:p w:rsidR="00511281" w:rsidRPr="00817EAB" w:rsidRDefault="00511281" w:rsidP="00B61083">
      <w:pPr>
        <w:ind w:right="72"/>
        <w:rPr>
          <w:strike/>
        </w:rPr>
      </w:pPr>
    </w:p>
    <w:p w:rsidR="00511281" w:rsidRDefault="00511281" w:rsidP="00B61083">
      <w:pPr>
        <w:ind w:right="72"/>
      </w:pPr>
      <w: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511281" w:rsidRDefault="00511281" w:rsidP="00B61083">
      <w:pPr>
        <w:ind w:right="72"/>
      </w:pPr>
    </w:p>
    <w:p w:rsidR="00511281" w:rsidRDefault="00511281" w:rsidP="00B61083">
      <w:pPr>
        <w:ind w:right="72"/>
      </w:pPr>
    </w:p>
    <w:p w:rsidR="00511281" w:rsidRDefault="00511281" w:rsidP="00B61083">
      <w:pPr>
        <w:ind w:right="72"/>
      </w:pPr>
    </w:p>
    <w:p w:rsidR="00511281" w:rsidRPr="0038733B" w:rsidRDefault="00511281" w:rsidP="00F918A2">
      <w:pPr>
        <w:ind w:right="72"/>
        <w:rPr>
          <w:sz w:val="18"/>
          <w:szCs w:val="18"/>
        </w:rPr>
      </w:pPr>
      <w:r>
        <w:t xml:space="preserve">………………….dnia………………                                      …………………………………                                            </w:t>
      </w:r>
      <w:r w:rsidRPr="00F918A2"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38733B">
        <w:rPr>
          <w:sz w:val="18"/>
          <w:szCs w:val="18"/>
        </w:rPr>
        <w:t>pieczątka i podpis osoby upoważnionej</w:t>
      </w:r>
    </w:p>
    <w:p w:rsidR="00511281" w:rsidRPr="007A7DDF" w:rsidRDefault="00511281" w:rsidP="007A7DDF">
      <w:pPr>
        <w:ind w:right="72"/>
        <w:rPr>
          <w:sz w:val="18"/>
          <w:szCs w:val="18"/>
        </w:rPr>
      </w:pPr>
      <w:r w:rsidRPr="0038733B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38733B">
        <w:rPr>
          <w:sz w:val="18"/>
          <w:szCs w:val="18"/>
        </w:rPr>
        <w:t>do reprezentowania Wykonawcy</w:t>
      </w:r>
    </w:p>
    <w:sectPr w:rsidR="00511281" w:rsidRPr="007A7DDF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81" w:rsidRDefault="00511281">
      <w:r>
        <w:separator/>
      </w:r>
    </w:p>
  </w:endnote>
  <w:endnote w:type="continuationSeparator" w:id="0">
    <w:p w:rsidR="00511281" w:rsidRDefault="0051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81" w:rsidRDefault="00511281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281" w:rsidRDefault="00511281" w:rsidP="00DD59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81" w:rsidRDefault="00511281" w:rsidP="00316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11281" w:rsidRDefault="00511281" w:rsidP="00DD595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81" w:rsidRDefault="00511281">
      <w:r>
        <w:separator/>
      </w:r>
    </w:p>
  </w:footnote>
  <w:footnote w:type="continuationSeparator" w:id="0">
    <w:p w:rsidR="00511281" w:rsidRDefault="00511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81" w:rsidRDefault="00511281" w:rsidP="00031DFD">
    <w:pPr>
      <w:rPr>
        <w:sz w:val="20"/>
        <w:szCs w:val="20"/>
      </w:rPr>
    </w:pPr>
  </w:p>
  <w:p w:rsidR="00511281" w:rsidRDefault="00511281" w:rsidP="00372FEE">
    <w:pPr>
      <w:rPr>
        <w:sz w:val="20"/>
        <w:szCs w:val="20"/>
      </w:rPr>
    </w:pPr>
    <w:r w:rsidRPr="005D049C">
      <w:rPr>
        <w:sz w:val="20"/>
        <w:szCs w:val="20"/>
      </w:rPr>
      <w:t xml:space="preserve">Postępowanie nr </w:t>
    </w:r>
    <w:r>
      <w:rPr>
        <w:sz w:val="20"/>
        <w:szCs w:val="20"/>
      </w:rPr>
      <w:t>DZP.262.64.2017</w:t>
    </w:r>
  </w:p>
  <w:p w:rsidR="00511281" w:rsidRDefault="00511281" w:rsidP="00372F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C6F"/>
    <w:rsid w:val="00031DFD"/>
    <w:rsid w:val="00050A46"/>
    <w:rsid w:val="00091860"/>
    <w:rsid w:val="000D4644"/>
    <w:rsid w:val="00117221"/>
    <w:rsid w:val="00191CBD"/>
    <w:rsid w:val="001C24F5"/>
    <w:rsid w:val="001C567D"/>
    <w:rsid w:val="00213BF1"/>
    <w:rsid w:val="00254643"/>
    <w:rsid w:val="00296294"/>
    <w:rsid w:val="002C5C6F"/>
    <w:rsid w:val="002E470B"/>
    <w:rsid w:val="00316D4A"/>
    <w:rsid w:val="003263AE"/>
    <w:rsid w:val="00362292"/>
    <w:rsid w:val="00372FEE"/>
    <w:rsid w:val="0038733B"/>
    <w:rsid w:val="003B6060"/>
    <w:rsid w:val="003D22B3"/>
    <w:rsid w:val="0043024B"/>
    <w:rsid w:val="0044672B"/>
    <w:rsid w:val="004819A7"/>
    <w:rsid w:val="004D25DB"/>
    <w:rsid w:val="00502AEF"/>
    <w:rsid w:val="00507149"/>
    <w:rsid w:val="00511281"/>
    <w:rsid w:val="005148FE"/>
    <w:rsid w:val="0054680F"/>
    <w:rsid w:val="00552979"/>
    <w:rsid w:val="00563B4B"/>
    <w:rsid w:val="00590912"/>
    <w:rsid w:val="00590EB4"/>
    <w:rsid w:val="00597320"/>
    <w:rsid w:val="005D049C"/>
    <w:rsid w:val="0069335C"/>
    <w:rsid w:val="006D42D2"/>
    <w:rsid w:val="007278C4"/>
    <w:rsid w:val="00787C7A"/>
    <w:rsid w:val="007A7DDF"/>
    <w:rsid w:val="007B498D"/>
    <w:rsid w:val="007B5809"/>
    <w:rsid w:val="007B7636"/>
    <w:rsid w:val="007D44F1"/>
    <w:rsid w:val="007E3FA7"/>
    <w:rsid w:val="00817EAB"/>
    <w:rsid w:val="00820BE9"/>
    <w:rsid w:val="008578E5"/>
    <w:rsid w:val="008E0A61"/>
    <w:rsid w:val="0091665C"/>
    <w:rsid w:val="00930DCA"/>
    <w:rsid w:val="00931B0F"/>
    <w:rsid w:val="00951B10"/>
    <w:rsid w:val="009579DF"/>
    <w:rsid w:val="00963CB9"/>
    <w:rsid w:val="00985559"/>
    <w:rsid w:val="009C4E23"/>
    <w:rsid w:val="009E0C73"/>
    <w:rsid w:val="00A05D54"/>
    <w:rsid w:val="00A350AB"/>
    <w:rsid w:val="00AB6623"/>
    <w:rsid w:val="00AE335A"/>
    <w:rsid w:val="00AE685F"/>
    <w:rsid w:val="00AF3274"/>
    <w:rsid w:val="00B61083"/>
    <w:rsid w:val="00C10884"/>
    <w:rsid w:val="00C5005A"/>
    <w:rsid w:val="00C632FF"/>
    <w:rsid w:val="00C813A9"/>
    <w:rsid w:val="00CA1C8E"/>
    <w:rsid w:val="00CD2241"/>
    <w:rsid w:val="00D337D3"/>
    <w:rsid w:val="00DA4ABD"/>
    <w:rsid w:val="00DD595B"/>
    <w:rsid w:val="00E366B6"/>
    <w:rsid w:val="00E60B3D"/>
    <w:rsid w:val="00E90D90"/>
    <w:rsid w:val="00EA00B0"/>
    <w:rsid w:val="00EC0457"/>
    <w:rsid w:val="00EE0C9D"/>
    <w:rsid w:val="00EF1C6F"/>
    <w:rsid w:val="00F32950"/>
    <w:rsid w:val="00F45089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221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ind w:firstLine="234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5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EF1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A00B0"/>
    <w:rPr>
      <w:rFonts w:ascii="Arial" w:hAnsi="Arial"/>
      <w:b/>
      <w:color w:val="0000FF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45C4"/>
    <w:rPr>
      <w:sz w:val="16"/>
      <w:szCs w:val="16"/>
    </w:rPr>
  </w:style>
  <w:style w:type="paragraph" w:customStyle="1" w:styleId="ZnakZnak1ZnakZnakZnak1">
    <w:name w:val="Znak Znak1 Znak Znak Znak1"/>
    <w:basedOn w:val="Normal"/>
    <w:uiPriority w:val="99"/>
    <w:rsid w:val="00EA00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D59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5C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D595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31D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5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</Pages>
  <Words>521</Words>
  <Characters>3131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subject/>
  <dc:creator>user</dc:creator>
  <cp:keywords/>
  <dc:description/>
  <cp:lastModifiedBy>kkrol</cp:lastModifiedBy>
  <cp:revision>7</cp:revision>
  <dcterms:created xsi:type="dcterms:W3CDTF">2017-02-07T19:11:00Z</dcterms:created>
  <dcterms:modified xsi:type="dcterms:W3CDTF">2017-03-22T11:51:00Z</dcterms:modified>
</cp:coreProperties>
</file>