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2" w:rsidRDefault="001C068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682" w:rsidRPr="003F4FA2" w:rsidRDefault="001C0682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1C0682" w:rsidRPr="003F4FA2" w:rsidRDefault="001C0682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100</w:t>
      </w:r>
      <w:r w:rsidRPr="003F4FA2">
        <w:rPr>
          <w:b/>
          <w:bCs/>
          <w:sz w:val="24"/>
          <w:szCs w:val="24"/>
        </w:rPr>
        <w:t>.2018</w:t>
      </w:r>
    </w:p>
    <w:p w:rsidR="001C0682" w:rsidRDefault="001C068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682" w:rsidRDefault="001C068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682" w:rsidRDefault="001C068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682" w:rsidRDefault="001C068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C0682" w:rsidRDefault="001C068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C0682" w:rsidRDefault="001C068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1C0682" w:rsidRPr="002C44B9" w:rsidRDefault="001C068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1C0682" w:rsidRPr="002C44B9" w:rsidRDefault="001C0682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C0682" w:rsidRPr="002C44B9" w:rsidRDefault="001C0682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C0682" w:rsidRPr="002C44B9" w:rsidRDefault="001C0682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1C0682" w:rsidRDefault="001C0682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1C0682" w:rsidRPr="002C44B9" w:rsidRDefault="001C0682" w:rsidP="00F30C0E">
      <w:pPr>
        <w:pStyle w:val="NormalWeb"/>
        <w:spacing w:line="360" w:lineRule="auto"/>
        <w:ind w:firstLine="567"/>
        <w:jc w:val="both"/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1C0682" w:rsidRPr="002C44B9" w:rsidRDefault="001C0682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682" w:rsidRDefault="001C068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C0682" w:rsidRPr="00B919AE" w:rsidRDefault="001C0682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C0682" w:rsidRDefault="001C0682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C0682" w:rsidRPr="002C44B9" w:rsidRDefault="001C0682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0682" w:rsidRPr="002C44B9" w:rsidRDefault="001C0682" w:rsidP="00B919AE">
      <w:pPr>
        <w:pStyle w:val="FootnoteText"/>
        <w:jc w:val="both"/>
        <w:rPr>
          <w:sz w:val="16"/>
          <w:szCs w:val="16"/>
        </w:rPr>
      </w:pPr>
    </w:p>
    <w:p w:rsidR="001C0682" w:rsidRPr="002C44B9" w:rsidRDefault="001C0682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0682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82" w:rsidRDefault="001C0682" w:rsidP="00B62535">
      <w:pPr>
        <w:spacing w:after="0" w:line="240" w:lineRule="auto"/>
      </w:pPr>
      <w:r>
        <w:separator/>
      </w:r>
    </w:p>
  </w:endnote>
  <w:endnote w:type="continuationSeparator" w:id="1">
    <w:p w:rsidR="001C0682" w:rsidRDefault="001C068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82" w:rsidRDefault="001C068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C0682" w:rsidRDefault="001C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82" w:rsidRDefault="001C0682" w:rsidP="00B62535">
      <w:pPr>
        <w:spacing w:after="0" w:line="240" w:lineRule="auto"/>
      </w:pPr>
      <w:r>
        <w:separator/>
      </w:r>
    </w:p>
  </w:footnote>
  <w:footnote w:type="continuationSeparator" w:id="1">
    <w:p w:rsidR="001C0682" w:rsidRDefault="001C068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41C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682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FA2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299D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D23BB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D4559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agatacieslak</cp:lastModifiedBy>
  <cp:revision>4</cp:revision>
  <cp:lastPrinted>2018-05-25T08:30:00Z</cp:lastPrinted>
  <dcterms:created xsi:type="dcterms:W3CDTF">2018-07-03T12:22:00Z</dcterms:created>
  <dcterms:modified xsi:type="dcterms:W3CDTF">2018-07-19T08:08:00Z</dcterms:modified>
</cp:coreProperties>
</file>