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B4" w:rsidRPr="00621D8B" w:rsidRDefault="006C73B4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621D8B">
        <w:rPr>
          <w:rFonts w:ascii="Tahoma" w:hAnsi="Tahoma" w:cs="Tahoma"/>
          <w:b/>
          <w:sz w:val="20"/>
        </w:rPr>
        <w:t>Załącznik nr 1  do Formularza Oferty</w:t>
      </w:r>
    </w:p>
    <w:p w:rsidR="006C73B4" w:rsidRPr="00B71419" w:rsidRDefault="006C73B4" w:rsidP="00EF1C6F">
      <w:pPr>
        <w:ind w:left="-900"/>
        <w:jc w:val="right"/>
        <w:rPr>
          <w:rFonts w:ascii="Arial" w:hAnsi="Arial" w:cs="Arial"/>
        </w:rPr>
      </w:pPr>
    </w:p>
    <w:p w:rsidR="006C73B4" w:rsidRPr="00B71419" w:rsidRDefault="006C73B4" w:rsidP="00EF1C6F">
      <w:pPr>
        <w:ind w:left="-900"/>
        <w:jc w:val="right"/>
        <w:rPr>
          <w:rFonts w:ascii="Arial" w:hAnsi="Arial" w:cs="Arial"/>
        </w:rPr>
      </w:pPr>
    </w:p>
    <w:p w:rsidR="006C73B4" w:rsidRPr="00B71419" w:rsidRDefault="006C73B4" w:rsidP="00EF1C6F">
      <w:pPr>
        <w:ind w:left="-900"/>
        <w:jc w:val="right"/>
        <w:rPr>
          <w:rFonts w:ascii="Arial" w:hAnsi="Arial" w:cs="Arial"/>
        </w:rPr>
      </w:pPr>
    </w:p>
    <w:p w:rsidR="006C73B4" w:rsidRPr="00621D8B" w:rsidRDefault="006C73B4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6C73B4" w:rsidRPr="00621D8B" w:rsidTr="0064226A">
        <w:trPr>
          <w:trHeight w:val="883"/>
        </w:trPr>
        <w:tc>
          <w:tcPr>
            <w:tcW w:w="9129" w:type="dxa"/>
            <w:vAlign w:val="center"/>
          </w:tcPr>
          <w:p w:rsidR="006C73B4" w:rsidRPr="00621D8B" w:rsidRDefault="006C73B4" w:rsidP="0064226A">
            <w:pPr>
              <w:jc w:val="center"/>
              <w:rPr>
                <w:rFonts w:ascii="Tahoma" w:hAnsi="Tahoma" w:cs="Tahoma"/>
                <w:b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OŚWIADCZENIE WYKONAWCY</w:t>
            </w:r>
          </w:p>
          <w:p w:rsidR="006C73B4" w:rsidRPr="00621D8B" w:rsidRDefault="006C73B4" w:rsidP="0064226A">
            <w:pPr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składane na podstawie art. 25a ust. 1 ustawy Prawo zamówień publicznych</w:t>
            </w:r>
          </w:p>
        </w:tc>
      </w:tr>
    </w:tbl>
    <w:p w:rsidR="006C73B4" w:rsidRPr="00621D8B" w:rsidRDefault="006C73B4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Wykonawcy, dla którego składane jest oświadczenie:</w:t>
      </w:r>
    </w:p>
    <w:p w:rsidR="006C73B4" w:rsidRPr="00621D8B" w:rsidRDefault="006C73B4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3B4" w:rsidRPr="00621D8B" w:rsidRDefault="006C73B4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:rsidR="006C73B4" w:rsidRPr="00621D8B" w:rsidRDefault="006C73B4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Dotyczy postępowania o udzielenie zamówienia publicznego na:</w:t>
      </w:r>
    </w:p>
    <w:p w:rsidR="006C73B4" w:rsidRPr="00621D8B" w:rsidRDefault="006C73B4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ind w:left="-180"/>
        <w:rPr>
          <w:rFonts w:ascii="Tahoma" w:hAnsi="Tahoma" w:cs="Tahoma"/>
          <w:b/>
          <w:sz w:val="22"/>
          <w:szCs w:val="22"/>
        </w:rPr>
      </w:pPr>
      <w:r w:rsidRPr="009C4AFE">
        <w:rPr>
          <w:rFonts w:ascii="Tahoma" w:hAnsi="Tahoma" w:cs="Tahoma"/>
          <w:b/>
          <w:sz w:val="22"/>
          <w:szCs w:val="22"/>
        </w:rPr>
        <w:t>Przebudowa pomieszczeń Apteki Szpitalnej na pracownię leków cytostatycznych.</w:t>
      </w:r>
    </w:p>
    <w:p w:rsidR="006C73B4" w:rsidRDefault="006C73B4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EF1C6F">
      <w:pPr>
        <w:ind w:left="-180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A – WARUNKI UDZIAŁU W POSTĘPOWANIU</w:t>
      </w:r>
    </w:p>
    <w:p w:rsidR="006C73B4" w:rsidRPr="00621D8B" w:rsidRDefault="006C73B4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EF1C6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spełniam warunki udziału w postępowaniu określone przez Zamawiającego w SIWZ:</w:t>
      </w:r>
    </w:p>
    <w:p w:rsidR="006C73B4" w:rsidRPr="00621D8B" w:rsidRDefault="006C73B4" w:rsidP="00EF1C6F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samodzielnie*</w:t>
      </w:r>
    </w:p>
    <w:p w:rsidR="006C73B4" w:rsidRPr="00621D8B" w:rsidRDefault="006C73B4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polegając na zasobach następującego/ych podmiotów*:</w:t>
      </w:r>
    </w:p>
    <w:p w:rsidR="006C73B4" w:rsidRPr="00621D8B" w:rsidRDefault="006C73B4" w:rsidP="00EF1C6F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a) ……………………………….w zakresie: …………………………………….</w:t>
      </w:r>
    </w:p>
    <w:p w:rsidR="006C73B4" w:rsidRPr="00621D8B" w:rsidRDefault="006C73B4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b)………………………………..w zakresie: …………………………………….</w:t>
      </w:r>
    </w:p>
    <w:p w:rsidR="006C73B4" w:rsidRPr="00621D8B" w:rsidRDefault="006C73B4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c) ……………………………….w zakresie: …………………………………….</w:t>
      </w:r>
    </w:p>
    <w:p w:rsidR="006C73B4" w:rsidRPr="00621D8B" w:rsidRDefault="006C73B4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     pełna nazwa podmiotu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621D8B">
        <w:rPr>
          <w:rFonts w:ascii="Tahoma" w:hAnsi="Tahoma" w:cs="Tahoma"/>
          <w:sz w:val="22"/>
          <w:szCs w:val="22"/>
        </w:rPr>
        <w:t xml:space="preserve">   zakres korzystania z zasobów</w:t>
      </w:r>
    </w:p>
    <w:p w:rsidR="006C73B4" w:rsidRPr="00621D8B" w:rsidRDefault="006C73B4" w:rsidP="00EF1C6F">
      <w:pPr>
        <w:ind w:left="54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F1C6F">
      <w:pPr>
        <w:ind w:left="54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54680F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*-zaznaczyć właściwe/ niepotrzebne skreślić</w:t>
      </w:r>
    </w:p>
    <w:p w:rsidR="006C73B4" w:rsidRPr="00621D8B" w:rsidRDefault="006C73B4" w:rsidP="0054680F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54680F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54680F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590912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590912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54680F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6C73B4" w:rsidRPr="00621D8B" w:rsidRDefault="006C73B4" w:rsidP="0054680F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Miejscowość</w:t>
      </w:r>
    </w:p>
    <w:p w:rsidR="006C73B4" w:rsidRPr="00621D8B" w:rsidRDefault="006C73B4" w:rsidP="0054680F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6C73B4" w:rsidRPr="00621D8B" w:rsidRDefault="006C73B4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6C73B4" w:rsidRPr="00621D8B" w:rsidRDefault="006C73B4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p w:rsidR="006C73B4" w:rsidRDefault="006C73B4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6C73B4" w:rsidRDefault="006C73B4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6C73B4" w:rsidRDefault="006C73B4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6C73B4" w:rsidRPr="00621D8B" w:rsidRDefault="006C73B4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6C73B4" w:rsidRPr="00621D8B" w:rsidRDefault="006C73B4" w:rsidP="00365928">
      <w:pPr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031DFD">
      <w:pPr>
        <w:ind w:left="-180"/>
        <w:jc w:val="center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B – PRZESŁANKI WYKLUCZENIA Z POSTĘPOWANIA</w:t>
      </w:r>
    </w:p>
    <w:p w:rsidR="006C73B4" w:rsidRPr="00621D8B" w:rsidRDefault="006C73B4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A05D54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że:</w:t>
      </w:r>
    </w:p>
    <w:p w:rsidR="006C73B4" w:rsidRPr="00621D8B" w:rsidRDefault="006C73B4" w:rsidP="00A05D54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1 pkt 12 – 23 ustawy  Prawo zamówień publicznych</w:t>
      </w:r>
    </w:p>
    <w:p w:rsidR="006C73B4" w:rsidRPr="00621D8B" w:rsidRDefault="006C73B4" w:rsidP="00FE6373">
      <w:pPr>
        <w:ind w:left="-18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5 pkt 1,4 i 8 ustawy Prawo zamówień publicznych</w:t>
      </w: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6C73B4" w:rsidRPr="00621D8B" w:rsidRDefault="006C73B4" w:rsidP="00A05D54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6C73B4" w:rsidRPr="00621D8B" w:rsidRDefault="006C73B4" w:rsidP="00A05D54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6C73B4" w:rsidRPr="00621D8B" w:rsidRDefault="006C73B4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pieczątka i podpis osoby upoważnionej </w:t>
      </w:r>
    </w:p>
    <w:p w:rsidR="006C73B4" w:rsidRPr="00621D8B" w:rsidRDefault="006C73B4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6C73B4" w:rsidRPr="00621D8B" w:rsidRDefault="006C73B4" w:rsidP="00A05D54">
      <w:pPr>
        <w:jc w:val="right"/>
        <w:rPr>
          <w:rFonts w:ascii="Tahoma" w:hAnsi="Tahoma" w:cs="Tahoma"/>
          <w:sz w:val="22"/>
          <w:szCs w:val="22"/>
        </w:rPr>
      </w:pPr>
    </w:p>
    <w:p w:rsidR="006C73B4" w:rsidRPr="00621D8B" w:rsidRDefault="006C73B4" w:rsidP="00A05D54">
      <w:pPr>
        <w:jc w:val="right"/>
        <w:rPr>
          <w:rFonts w:ascii="Tahoma" w:hAnsi="Tahoma" w:cs="Tahoma"/>
          <w:sz w:val="22"/>
          <w:szCs w:val="22"/>
        </w:rPr>
      </w:pPr>
    </w:p>
    <w:p w:rsidR="006C73B4" w:rsidRPr="00621D8B" w:rsidRDefault="006C73B4" w:rsidP="00365928">
      <w:pPr>
        <w:rPr>
          <w:rFonts w:ascii="Tahoma" w:hAnsi="Tahoma" w:cs="Tahoma"/>
          <w:sz w:val="22"/>
          <w:szCs w:val="22"/>
        </w:rPr>
      </w:pPr>
    </w:p>
    <w:p w:rsidR="006C73B4" w:rsidRPr="00621D8B" w:rsidRDefault="006C73B4" w:rsidP="001C567D">
      <w:pPr>
        <w:jc w:val="right"/>
        <w:rPr>
          <w:rFonts w:ascii="Tahoma" w:hAnsi="Tahoma" w:cs="Tahoma"/>
          <w:sz w:val="22"/>
          <w:szCs w:val="22"/>
        </w:rPr>
      </w:pPr>
    </w:p>
    <w:p w:rsidR="006C73B4" w:rsidRPr="00621D8B" w:rsidRDefault="006C73B4" w:rsidP="00ED24B4">
      <w:pPr>
        <w:spacing w:line="360" w:lineRule="auto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21D8B">
        <w:rPr>
          <w:rFonts w:ascii="Tahoma" w:hAnsi="Tahoma" w:cs="Tahoma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621D8B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</w:t>
      </w:r>
    </w:p>
    <w:p w:rsidR="006C73B4" w:rsidRPr="00621D8B" w:rsidRDefault="006C73B4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6C73B4" w:rsidRPr="00621D8B" w:rsidRDefault="006C73B4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C73B4" w:rsidRPr="00621D8B" w:rsidRDefault="006C73B4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C73B4" w:rsidRPr="00621D8B" w:rsidRDefault="006C73B4" w:rsidP="001851A5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6C73B4" w:rsidRPr="00621D8B" w:rsidRDefault="006C73B4" w:rsidP="001851A5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Miejscowość </w:t>
      </w:r>
    </w:p>
    <w:p w:rsidR="006C73B4" w:rsidRPr="00621D8B" w:rsidRDefault="006C73B4" w:rsidP="001851A5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6C73B4" w:rsidRPr="00621D8B" w:rsidRDefault="006C73B4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pieczątka i podpis osoby upoważnionej </w:t>
      </w:r>
    </w:p>
    <w:p w:rsidR="006C73B4" w:rsidRPr="00621D8B" w:rsidRDefault="006C73B4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 do reprezentowania Wykonawcy</w:t>
      </w:r>
    </w:p>
    <w:p w:rsidR="006C73B4" w:rsidRPr="00621D8B" w:rsidRDefault="006C73B4" w:rsidP="001C567D">
      <w:pPr>
        <w:jc w:val="right"/>
        <w:rPr>
          <w:rFonts w:ascii="Tahoma" w:hAnsi="Tahoma" w:cs="Tahoma"/>
          <w:sz w:val="22"/>
          <w:szCs w:val="22"/>
        </w:rPr>
      </w:pPr>
    </w:p>
    <w:p w:rsidR="006C73B4" w:rsidRDefault="006C73B4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6C73B4" w:rsidRDefault="006C73B4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6C73B4" w:rsidRDefault="006C73B4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C, D, E Wykonawca wypełnia w przypadku polegania na zasobach innych podmiotów lub korzystania z  podwykonawców</w:t>
      </w:r>
    </w:p>
    <w:p w:rsidR="006C73B4" w:rsidRPr="00621D8B" w:rsidRDefault="006C73B4" w:rsidP="00AE335A">
      <w:pPr>
        <w:ind w:right="1692" w:firstLine="540"/>
        <w:jc w:val="center"/>
        <w:rPr>
          <w:rFonts w:ascii="Tahoma" w:hAnsi="Tahoma" w:cs="Tahoma"/>
          <w:sz w:val="22"/>
          <w:szCs w:val="22"/>
          <w:u w:val="single"/>
        </w:rPr>
      </w:pPr>
    </w:p>
    <w:p w:rsidR="006C73B4" w:rsidRPr="00621D8B" w:rsidRDefault="006C73B4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C  -  Oświadczenie dotyczące podmiotu, na którego zasoby powołuje się Wykonawca</w:t>
      </w:r>
    </w:p>
    <w:p w:rsidR="006C73B4" w:rsidRPr="00621D8B" w:rsidRDefault="006C73B4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podmiot/y, na którego/ych zasoby powołuję się w niniejszym postępowaniu, tj.:</w:t>
      </w:r>
    </w:p>
    <w:p w:rsidR="006C73B4" w:rsidRPr="00621D8B" w:rsidRDefault="006C73B4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6C73B4" w:rsidRPr="00621D8B" w:rsidRDefault="006C73B4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…...……………………………………………………………….………………………</w:t>
      </w:r>
    </w:p>
    <w:p w:rsidR="006C73B4" w:rsidRPr="00621D8B" w:rsidRDefault="006C73B4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b)     ....…………………………………………………………………………………….…</w:t>
      </w:r>
    </w:p>
    <w:p w:rsidR="006C73B4" w:rsidRPr="00621D8B" w:rsidRDefault="006C73B4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c)    …..…………………………………………………………………………………………</w:t>
      </w:r>
    </w:p>
    <w:p w:rsidR="006C73B4" w:rsidRPr="00621D8B" w:rsidRDefault="006C73B4" w:rsidP="00AE335A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podmiotu</w:t>
      </w:r>
    </w:p>
    <w:p w:rsidR="006C73B4" w:rsidRPr="00621D8B" w:rsidRDefault="006C73B4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6C73B4" w:rsidRPr="00621D8B" w:rsidRDefault="006C73B4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D  -  Oświadczenie dotyczące podwykonawcy nie będącego podmiotem, na którego zasoby powołuje się Wykonawca</w:t>
      </w:r>
    </w:p>
    <w:p w:rsidR="006C73B4" w:rsidRPr="00621D8B" w:rsidRDefault="006C73B4" w:rsidP="00AE335A">
      <w:pPr>
        <w:ind w:right="72"/>
        <w:rPr>
          <w:rFonts w:ascii="Tahoma" w:hAnsi="Tahoma" w:cs="Tahoma"/>
          <w:sz w:val="22"/>
          <w:szCs w:val="22"/>
        </w:rPr>
      </w:pPr>
    </w:p>
    <w:p w:rsidR="006C73B4" w:rsidRPr="00621D8B" w:rsidRDefault="006C73B4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 będący/e podwykonawcą/ami, tj.:</w:t>
      </w:r>
    </w:p>
    <w:p w:rsidR="006C73B4" w:rsidRPr="00621D8B" w:rsidRDefault="006C73B4" w:rsidP="00AE335A">
      <w:pPr>
        <w:ind w:right="72"/>
        <w:rPr>
          <w:rFonts w:ascii="Tahoma" w:hAnsi="Tahoma" w:cs="Tahoma"/>
          <w:sz w:val="22"/>
          <w:szCs w:val="22"/>
        </w:rPr>
      </w:pPr>
    </w:p>
    <w:p w:rsidR="006C73B4" w:rsidRPr="00621D8B" w:rsidRDefault="006C73B4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</w:t>
      </w:r>
    </w:p>
    <w:p w:rsidR="006C73B4" w:rsidRPr="00621D8B" w:rsidRDefault="006C73B4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6C73B4" w:rsidRPr="00621D8B" w:rsidRDefault="006C73B4" w:rsidP="00B61083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podwykonawcy</w:t>
      </w:r>
    </w:p>
    <w:p w:rsidR="006C73B4" w:rsidRPr="00621D8B" w:rsidRDefault="006C73B4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6C73B4" w:rsidRPr="00621D8B" w:rsidRDefault="006C73B4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6C73B4" w:rsidRPr="00621D8B" w:rsidRDefault="006C73B4" w:rsidP="00B6108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E – Podwykonawcy</w:t>
      </w:r>
    </w:p>
    <w:p w:rsidR="006C73B4" w:rsidRPr="00621D8B" w:rsidRDefault="006C73B4" w:rsidP="00B61083">
      <w:pPr>
        <w:ind w:right="72"/>
        <w:rPr>
          <w:rFonts w:ascii="Tahoma" w:hAnsi="Tahoma" w:cs="Tahoma"/>
          <w:sz w:val="22"/>
          <w:szCs w:val="22"/>
        </w:rPr>
      </w:pPr>
    </w:p>
    <w:p w:rsidR="006C73B4" w:rsidRPr="00621D8B" w:rsidRDefault="006C73B4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Zamawiający żąda wskazania przez Wykonawcę części zamówienia, których wykonanie zamierza powierzyć Podwykonawcom i podania przez Wykonawcę firm Podwykonawców:</w:t>
      </w:r>
    </w:p>
    <w:p w:rsidR="006C73B4" w:rsidRPr="00621D8B" w:rsidRDefault="006C73B4" w:rsidP="00B61083">
      <w:pPr>
        <w:ind w:right="72"/>
        <w:rPr>
          <w:rFonts w:ascii="Tahoma" w:hAnsi="Tahoma" w:cs="Tahoma"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321"/>
        <w:gridCol w:w="3864"/>
      </w:tblGrid>
      <w:tr w:rsidR="006C73B4" w:rsidRPr="00621D8B" w:rsidTr="0064226A">
        <w:trPr>
          <w:trHeight w:val="454"/>
        </w:trPr>
        <w:tc>
          <w:tcPr>
            <w:tcW w:w="672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5321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FIRMA (nazwa)</w:t>
            </w:r>
          </w:p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 xml:space="preserve"> PODWYKONAWCY</w:t>
            </w:r>
          </w:p>
        </w:tc>
      </w:tr>
      <w:tr w:rsidR="006C73B4" w:rsidRPr="00621D8B" w:rsidTr="0064226A">
        <w:trPr>
          <w:trHeight w:val="454"/>
        </w:trPr>
        <w:tc>
          <w:tcPr>
            <w:tcW w:w="672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321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6C73B4" w:rsidRPr="00621D8B" w:rsidTr="0064226A">
        <w:trPr>
          <w:trHeight w:val="454"/>
        </w:trPr>
        <w:tc>
          <w:tcPr>
            <w:tcW w:w="672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321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6C73B4" w:rsidRPr="00621D8B" w:rsidTr="0064226A">
        <w:trPr>
          <w:trHeight w:val="454"/>
        </w:trPr>
        <w:tc>
          <w:tcPr>
            <w:tcW w:w="672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321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6C73B4" w:rsidRPr="00621D8B" w:rsidRDefault="006C73B4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</w:tbl>
    <w:p w:rsidR="006C73B4" w:rsidRPr="00621D8B" w:rsidRDefault="006C73B4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6C73B4" w:rsidRPr="00621D8B" w:rsidRDefault="006C73B4" w:rsidP="00F918A2">
      <w:pPr>
        <w:ind w:right="72"/>
        <w:rPr>
          <w:rFonts w:ascii="Tahoma" w:hAnsi="Tahoma" w:cs="Tahoma"/>
          <w:sz w:val="22"/>
          <w:szCs w:val="22"/>
        </w:rPr>
      </w:pPr>
    </w:p>
    <w:p w:rsidR="006C73B4" w:rsidRPr="00621D8B" w:rsidRDefault="006C73B4" w:rsidP="00F918A2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………………….dnia………………                                      </w:t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  <w:t xml:space="preserve">…………………………………             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Miejscowość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621D8B">
        <w:rPr>
          <w:rFonts w:ascii="Tahoma" w:hAnsi="Tahoma" w:cs="Tahoma"/>
          <w:sz w:val="18"/>
          <w:szCs w:val="18"/>
        </w:rPr>
        <w:t xml:space="preserve"> pieczątka i podpis osoby upoważnionej</w:t>
      </w:r>
    </w:p>
    <w:p w:rsidR="006C73B4" w:rsidRPr="00621D8B" w:rsidRDefault="006C73B4" w:rsidP="007A7DDF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621D8B">
        <w:rPr>
          <w:rFonts w:ascii="Tahoma" w:hAnsi="Tahoma" w:cs="Tahoma"/>
          <w:sz w:val="18"/>
          <w:szCs w:val="18"/>
        </w:rPr>
        <w:t xml:space="preserve">  do reprezentowania Wykonawcy</w:t>
      </w:r>
    </w:p>
    <w:p w:rsidR="006C73B4" w:rsidRPr="00621D8B" w:rsidRDefault="006C73B4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6C73B4" w:rsidRDefault="006C73B4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F – Oświadczenie dotyczące dostępu do dokumentów:</w:t>
      </w:r>
    </w:p>
    <w:p w:rsidR="006C73B4" w:rsidRPr="00621D8B" w:rsidRDefault="006C73B4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6C73B4" w:rsidRPr="00621D8B" w:rsidRDefault="006C73B4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……………………………………………………………………………………………. (należy wskazać np. nazwę postępowania, numer sprawy nadany przez Zamawiającego).</w:t>
      </w:r>
    </w:p>
    <w:p w:rsidR="006C73B4" w:rsidRPr="00621D8B" w:rsidRDefault="006C73B4" w:rsidP="00551130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6C73B4" w:rsidRPr="00621D8B" w:rsidRDefault="006C73B4" w:rsidP="00641B13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6C73B4" w:rsidRPr="00621D8B" w:rsidRDefault="006C73B4" w:rsidP="00641B13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>Miejscowość</w:t>
      </w:r>
    </w:p>
    <w:p w:rsidR="006C73B4" w:rsidRPr="00621D8B" w:rsidRDefault="006C73B4" w:rsidP="00641B13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6C73B4" w:rsidRPr="00621D8B" w:rsidRDefault="006C73B4" w:rsidP="00641B1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pieczątka i podpis osoby upoważnionej </w:t>
      </w:r>
    </w:p>
    <w:p w:rsidR="006C73B4" w:rsidRPr="00621D8B" w:rsidRDefault="006C73B4" w:rsidP="00B71419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do reprezentowania Wykonawcy</w:t>
      </w:r>
    </w:p>
    <w:p w:rsidR="006C73B4" w:rsidRPr="00621D8B" w:rsidRDefault="006C73B4" w:rsidP="007A7DDF">
      <w:pPr>
        <w:ind w:right="72"/>
        <w:rPr>
          <w:rFonts w:ascii="Tahoma" w:hAnsi="Tahoma" w:cs="Tahoma"/>
          <w:color w:val="FF0000"/>
          <w:sz w:val="22"/>
          <w:szCs w:val="22"/>
        </w:rPr>
      </w:pPr>
    </w:p>
    <w:p w:rsidR="006C73B4" w:rsidRPr="00621D8B" w:rsidRDefault="006C73B4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6C73B4" w:rsidRPr="00621D8B" w:rsidRDefault="006C73B4" w:rsidP="00641B1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G – Oświadczenie dotyczące podanych informacji</w:t>
      </w:r>
    </w:p>
    <w:p w:rsidR="006C73B4" w:rsidRPr="00621D8B" w:rsidRDefault="006C73B4" w:rsidP="00641B13">
      <w:pPr>
        <w:ind w:right="72"/>
        <w:rPr>
          <w:rFonts w:ascii="Tahoma" w:hAnsi="Tahoma" w:cs="Tahoma"/>
          <w:sz w:val="22"/>
          <w:szCs w:val="22"/>
        </w:rPr>
      </w:pPr>
    </w:p>
    <w:p w:rsidR="006C73B4" w:rsidRPr="00621D8B" w:rsidRDefault="006C73B4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73B4" w:rsidRPr="00621D8B" w:rsidRDefault="006C73B4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C73B4" w:rsidRPr="00621D8B" w:rsidRDefault="006C73B4" w:rsidP="00641B13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6C73B4" w:rsidRPr="00621D8B" w:rsidRDefault="006C73B4" w:rsidP="00641B13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6C73B4" w:rsidRPr="00621D8B" w:rsidRDefault="006C73B4" w:rsidP="00641B13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6C73B4" w:rsidRPr="00621D8B" w:rsidRDefault="006C73B4" w:rsidP="00641B13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6C73B4" w:rsidRPr="00621D8B" w:rsidRDefault="006C73B4" w:rsidP="00553297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sectPr w:rsidR="006C73B4" w:rsidRPr="00621D8B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B4" w:rsidRDefault="006C73B4">
      <w:r>
        <w:separator/>
      </w:r>
    </w:p>
  </w:endnote>
  <w:endnote w:type="continuationSeparator" w:id="0">
    <w:p w:rsidR="006C73B4" w:rsidRDefault="006C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B4" w:rsidRDefault="006C73B4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3B4" w:rsidRDefault="006C73B4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B4" w:rsidRDefault="006C73B4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73B4" w:rsidRDefault="006C73B4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B4" w:rsidRDefault="006C73B4">
      <w:r>
        <w:separator/>
      </w:r>
    </w:p>
  </w:footnote>
  <w:footnote w:type="continuationSeparator" w:id="0">
    <w:p w:rsidR="006C73B4" w:rsidRDefault="006C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B4" w:rsidRDefault="006C73B4" w:rsidP="00031DFD">
    <w:pPr>
      <w:rPr>
        <w:sz w:val="20"/>
        <w:szCs w:val="20"/>
      </w:rPr>
    </w:pPr>
  </w:p>
  <w:p w:rsidR="006C73B4" w:rsidRDefault="006C73B4" w:rsidP="00031DFD">
    <w:pPr>
      <w:rPr>
        <w:sz w:val="20"/>
        <w:szCs w:val="20"/>
      </w:rPr>
    </w:pPr>
  </w:p>
  <w:p w:rsidR="006C73B4" w:rsidRPr="00621D8B" w:rsidRDefault="006C73B4" w:rsidP="004D0EDF">
    <w:pPr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Postępowanie nr DZP.262.116</w:t>
    </w:r>
    <w:r w:rsidRPr="00621D8B">
      <w:rPr>
        <w:rFonts w:ascii="Tahoma" w:hAnsi="Tahoma" w:cs="Tahoma"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05FE4"/>
    <w:rsid w:val="00024736"/>
    <w:rsid w:val="00031B61"/>
    <w:rsid w:val="00031DFD"/>
    <w:rsid w:val="00045994"/>
    <w:rsid w:val="00050A46"/>
    <w:rsid w:val="000661E8"/>
    <w:rsid w:val="00077EC8"/>
    <w:rsid w:val="00086998"/>
    <w:rsid w:val="00091860"/>
    <w:rsid w:val="000A7AE1"/>
    <w:rsid w:val="000B4B14"/>
    <w:rsid w:val="000C2A02"/>
    <w:rsid w:val="000F73ED"/>
    <w:rsid w:val="001201A4"/>
    <w:rsid w:val="001510FA"/>
    <w:rsid w:val="00157379"/>
    <w:rsid w:val="001705A0"/>
    <w:rsid w:val="00175AB8"/>
    <w:rsid w:val="001768CC"/>
    <w:rsid w:val="001851A5"/>
    <w:rsid w:val="001C567D"/>
    <w:rsid w:val="001D4670"/>
    <w:rsid w:val="001E3D0A"/>
    <w:rsid w:val="00213BF1"/>
    <w:rsid w:val="00235635"/>
    <w:rsid w:val="00254643"/>
    <w:rsid w:val="00265E4D"/>
    <w:rsid w:val="00267FD1"/>
    <w:rsid w:val="002C51A0"/>
    <w:rsid w:val="002E470B"/>
    <w:rsid w:val="00310CAA"/>
    <w:rsid w:val="00316D4A"/>
    <w:rsid w:val="003263AE"/>
    <w:rsid w:val="003314A3"/>
    <w:rsid w:val="00362292"/>
    <w:rsid w:val="00365928"/>
    <w:rsid w:val="0038733B"/>
    <w:rsid w:val="003913A3"/>
    <w:rsid w:val="003D144C"/>
    <w:rsid w:val="003F1494"/>
    <w:rsid w:val="003F3A27"/>
    <w:rsid w:val="004046F3"/>
    <w:rsid w:val="00433CBF"/>
    <w:rsid w:val="00454AEF"/>
    <w:rsid w:val="004819A7"/>
    <w:rsid w:val="004A2091"/>
    <w:rsid w:val="004D0EDF"/>
    <w:rsid w:val="00530E88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21D8B"/>
    <w:rsid w:val="00641B13"/>
    <w:rsid w:val="0064226A"/>
    <w:rsid w:val="006A2840"/>
    <w:rsid w:val="006B7744"/>
    <w:rsid w:val="006C73B4"/>
    <w:rsid w:val="006D42D2"/>
    <w:rsid w:val="006E5E8C"/>
    <w:rsid w:val="0071520B"/>
    <w:rsid w:val="00746D48"/>
    <w:rsid w:val="007979BB"/>
    <w:rsid w:val="007A7DDF"/>
    <w:rsid w:val="007B7636"/>
    <w:rsid w:val="007C4DFD"/>
    <w:rsid w:val="00873819"/>
    <w:rsid w:val="0088315E"/>
    <w:rsid w:val="008D0869"/>
    <w:rsid w:val="008E64AB"/>
    <w:rsid w:val="008F0543"/>
    <w:rsid w:val="009042F5"/>
    <w:rsid w:val="00920A19"/>
    <w:rsid w:val="00951B10"/>
    <w:rsid w:val="009C12CA"/>
    <w:rsid w:val="009C4AFE"/>
    <w:rsid w:val="00A05D54"/>
    <w:rsid w:val="00A273C9"/>
    <w:rsid w:val="00A350AB"/>
    <w:rsid w:val="00A401E5"/>
    <w:rsid w:val="00A73512"/>
    <w:rsid w:val="00A763D8"/>
    <w:rsid w:val="00A81C1D"/>
    <w:rsid w:val="00A91847"/>
    <w:rsid w:val="00AE2517"/>
    <w:rsid w:val="00AE335A"/>
    <w:rsid w:val="00AE685F"/>
    <w:rsid w:val="00AF6BCC"/>
    <w:rsid w:val="00B20146"/>
    <w:rsid w:val="00B322BF"/>
    <w:rsid w:val="00B3518A"/>
    <w:rsid w:val="00B43091"/>
    <w:rsid w:val="00B61083"/>
    <w:rsid w:val="00B66C6D"/>
    <w:rsid w:val="00B71419"/>
    <w:rsid w:val="00BC4178"/>
    <w:rsid w:val="00C90EA8"/>
    <w:rsid w:val="00CC1DB8"/>
    <w:rsid w:val="00CD2241"/>
    <w:rsid w:val="00D337D3"/>
    <w:rsid w:val="00D73994"/>
    <w:rsid w:val="00DA4ABD"/>
    <w:rsid w:val="00DD595B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32B4F"/>
    <w:rsid w:val="00F62F50"/>
    <w:rsid w:val="00F87F54"/>
    <w:rsid w:val="00F918A2"/>
    <w:rsid w:val="00FA4A4E"/>
    <w:rsid w:val="00FD6BC5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D48"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D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D4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933</Words>
  <Characters>5599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22</cp:revision>
  <cp:lastPrinted>2016-10-10T13:24:00Z</cp:lastPrinted>
  <dcterms:created xsi:type="dcterms:W3CDTF">2017-03-28T15:08:00Z</dcterms:created>
  <dcterms:modified xsi:type="dcterms:W3CDTF">2018-08-23T11:14:00Z</dcterms:modified>
</cp:coreProperties>
</file>