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40" w:rsidRPr="00621D8B" w:rsidRDefault="00D77B40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621D8B">
        <w:rPr>
          <w:rFonts w:ascii="Tahoma" w:hAnsi="Tahoma" w:cs="Tahoma"/>
          <w:b/>
          <w:sz w:val="20"/>
        </w:rPr>
        <w:t>Załącznik nr 1  do Formularza Oferty</w:t>
      </w:r>
    </w:p>
    <w:p w:rsidR="00D77B40" w:rsidRPr="00B71419" w:rsidRDefault="00D77B40" w:rsidP="00EF1C6F">
      <w:pPr>
        <w:ind w:left="-900"/>
        <w:jc w:val="right"/>
        <w:rPr>
          <w:rFonts w:ascii="Arial" w:hAnsi="Arial" w:cs="Arial"/>
        </w:rPr>
      </w:pPr>
    </w:p>
    <w:p w:rsidR="00D77B40" w:rsidRPr="00B71419" w:rsidRDefault="00D77B40" w:rsidP="00EF1C6F">
      <w:pPr>
        <w:ind w:left="-900"/>
        <w:jc w:val="right"/>
        <w:rPr>
          <w:rFonts w:ascii="Arial" w:hAnsi="Arial" w:cs="Arial"/>
        </w:rPr>
      </w:pPr>
    </w:p>
    <w:p w:rsidR="00D77B40" w:rsidRPr="00B71419" w:rsidRDefault="00D77B40" w:rsidP="00EF1C6F">
      <w:pPr>
        <w:ind w:left="-900"/>
        <w:jc w:val="right"/>
        <w:rPr>
          <w:rFonts w:ascii="Arial" w:hAnsi="Arial" w:cs="Arial"/>
        </w:rPr>
      </w:pPr>
    </w:p>
    <w:p w:rsidR="00D77B40" w:rsidRPr="00621D8B" w:rsidRDefault="00D77B4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D77B40" w:rsidRPr="00621D8B" w:rsidTr="0064226A">
        <w:trPr>
          <w:trHeight w:val="883"/>
        </w:trPr>
        <w:tc>
          <w:tcPr>
            <w:tcW w:w="9129" w:type="dxa"/>
            <w:vAlign w:val="center"/>
          </w:tcPr>
          <w:p w:rsidR="00D77B40" w:rsidRPr="00621D8B" w:rsidRDefault="00D77B40" w:rsidP="0064226A">
            <w:pPr>
              <w:jc w:val="center"/>
              <w:rPr>
                <w:rFonts w:ascii="Tahoma" w:hAnsi="Tahoma" w:cs="Tahoma"/>
                <w:b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OŚWIADCZENIE WYKONAWCY</w:t>
            </w:r>
          </w:p>
          <w:p w:rsidR="00D77B40" w:rsidRPr="00621D8B" w:rsidRDefault="00D77B40" w:rsidP="0064226A">
            <w:pPr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składane na podstawie art. 25a ust. 1 ustawy Prawo zamówień publicznych</w:t>
            </w:r>
          </w:p>
        </w:tc>
      </w:tr>
    </w:tbl>
    <w:p w:rsidR="00D77B40" w:rsidRPr="00621D8B" w:rsidRDefault="00D77B4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Wykonawcy, dla którego składane jest oświadczenie:</w:t>
      </w:r>
    </w:p>
    <w:p w:rsidR="00D77B40" w:rsidRPr="00621D8B" w:rsidRDefault="00D77B40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B40" w:rsidRPr="00621D8B" w:rsidRDefault="00D77B4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:rsidR="00D77B40" w:rsidRPr="00621D8B" w:rsidRDefault="00D77B4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Dotyczy postępowania o udzielenie zamówienia publicznego na:</w:t>
      </w:r>
    </w:p>
    <w:p w:rsidR="00D77B40" w:rsidRPr="00621D8B" w:rsidRDefault="00D77B40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D77B40" w:rsidRDefault="00D77B40" w:rsidP="00A00127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A00127">
        <w:rPr>
          <w:rFonts w:ascii="Tahoma" w:hAnsi="Tahoma" w:cs="Tahoma"/>
          <w:b/>
          <w:sz w:val="22"/>
          <w:szCs w:val="22"/>
        </w:rPr>
        <w:t>Modernizację Kliniki Chirurgii Ogólnej, Naczyniowej i Transplant</w:t>
      </w:r>
      <w:r>
        <w:rPr>
          <w:rFonts w:ascii="Tahoma" w:hAnsi="Tahoma" w:cs="Tahoma"/>
          <w:b/>
          <w:sz w:val="22"/>
          <w:szCs w:val="22"/>
        </w:rPr>
        <w:t xml:space="preserve">acyjnej celem poprawy jakości </w:t>
      </w:r>
      <w:r w:rsidRPr="00A00127">
        <w:rPr>
          <w:rFonts w:ascii="Tahoma" w:hAnsi="Tahoma" w:cs="Tahoma"/>
          <w:b/>
          <w:sz w:val="22"/>
          <w:szCs w:val="22"/>
        </w:rPr>
        <w:t>świadczeń w zakresie przeszczepiania narządów oraz remonty pomieszczeń w SPCSK– 2 pakiety</w:t>
      </w:r>
    </w:p>
    <w:p w:rsidR="00D77B40" w:rsidRPr="00A00127" w:rsidRDefault="00D77B40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D77B40" w:rsidRDefault="00D77B40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D77B40" w:rsidRPr="00A00127" w:rsidRDefault="00D77B40" w:rsidP="00EF1C6F">
      <w:pPr>
        <w:ind w:left="-180"/>
        <w:rPr>
          <w:rFonts w:ascii="Tahoma" w:hAnsi="Tahoma" w:cs="Tahoma"/>
          <w:b/>
          <w:sz w:val="22"/>
          <w:szCs w:val="22"/>
        </w:rPr>
      </w:pPr>
      <w:r w:rsidRPr="00A00127">
        <w:rPr>
          <w:rFonts w:ascii="Tahoma" w:hAnsi="Tahoma" w:cs="Tahoma"/>
          <w:b/>
          <w:sz w:val="22"/>
          <w:szCs w:val="22"/>
        </w:rPr>
        <w:t>Część A – WARUNKI UDZIAŁU W POSTĘPOWANIU</w:t>
      </w:r>
    </w:p>
    <w:p w:rsidR="00D77B40" w:rsidRPr="00621D8B" w:rsidRDefault="00D77B40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EF1C6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spełniam warunki udziału w postępowaniu określone przez Zamawiającego w SIWZ:</w:t>
      </w:r>
    </w:p>
    <w:p w:rsidR="00D77B40" w:rsidRPr="00621D8B" w:rsidRDefault="00D77B40" w:rsidP="00EF1C6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samodzielnie*</w:t>
      </w:r>
    </w:p>
    <w:p w:rsidR="00D77B40" w:rsidRPr="00621D8B" w:rsidRDefault="00D77B40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polegając na zasobach następującego/ych podmiotów*:</w:t>
      </w:r>
    </w:p>
    <w:p w:rsidR="00D77B40" w:rsidRPr="00621D8B" w:rsidRDefault="00D77B40" w:rsidP="00EF1C6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a) ……………………………….w zakresie: …………………………………….</w:t>
      </w:r>
    </w:p>
    <w:p w:rsidR="00D77B40" w:rsidRPr="00621D8B" w:rsidRDefault="00D77B4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b)………………………………..w zakresie: …………………………………….</w:t>
      </w:r>
    </w:p>
    <w:p w:rsidR="00D77B40" w:rsidRPr="00621D8B" w:rsidRDefault="00D77B4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c) ……………………………….w zakresie: …………………………………….</w:t>
      </w:r>
    </w:p>
    <w:p w:rsidR="00D77B40" w:rsidRPr="00621D8B" w:rsidRDefault="00D77B40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     pełna nazwa podmiotu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621D8B">
        <w:rPr>
          <w:rFonts w:ascii="Tahoma" w:hAnsi="Tahoma" w:cs="Tahoma"/>
          <w:sz w:val="22"/>
          <w:szCs w:val="22"/>
        </w:rPr>
        <w:t xml:space="preserve">   zakres korzystania z zasobów</w:t>
      </w:r>
    </w:p>
    <w:p w:rsidR="00D77B40" w:rsidRPr="00621D8B" w:rsidRDefault="00D77B40" w:rsidP="00EF1C6F">
      <w:pPr>
        <w:ind w:left="54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F1C6F">
      <w:pPr>
        <w:ind w:left="54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*-zaznaczyć właściwe/ niepotrzebne skreślić</w:t>
      </w: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90912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590912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D77B40" w:rsidRPr="00621D8B" w:rsidRDefault="00D77B40" w:rsidP="0054680F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Miejscowość</w:t>
      </w:r>
    </w:p>
    <w:p w:rsidR="00D77B40" w:rsidRPr="00621D8B" w:rsidRDefault="00D77B4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D77B40" w:rsidRPr="00621D8B" w:rsidRDefault="00D77B40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D77B40" w:rsidRPr="00621D8B" w:rsidRDefault="00D77B40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p w:rsidR="00D77B40" w:rsidRDefault="00D77B4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D77B40" w:rsidRDefault="00D77B4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D77B40" w:rsidRDefault="00D77B4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D77B40" w:rsidRPr="00621D8B" w:rsidRDefault="00D77B40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D77B40" w:rsidRPr="00621D8B" w:rsidRDefault="00D77B40" w:rsidP="00365928">
      <w:pPr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031DFD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B – PRZESŁANKI WYKLUCZENIA Z POSTĘPOWANIA</w:t>
      </w:r>
    </w:p>
    <w:p w:rsidR="00D77B40" w:rsidRPr="00621D8B" w:rsidRDefault="00D77B40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A05D54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że:</w:t>
      </w:r>
    </w:p>
    <w:p w:rsidR="00D77B40" w:rsidRPr="00621D8B" w:rsidRDefault="00D77B40" w:rsidP="00A05D54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1 pkt 12 – 23 ustawy  Prawo zamówień publicznych</w:t>
      </w:r>
    </w:p>
    <w:p w:rsidR="00D77B40" w:rsidRPr="00621D8B" w:rsidRDefault="00D77B40" w:rsidP="00FE6373">
      <w:pPr>
        <w:ind w:left="-18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nie podlegam wykluczeniu z postępowania na </w:t>
      </w:r>
      <w:r>
        <w:rPr>
          <w:rFonts w:ascii="Tahoma" w:hAnsi="Tahoma" w:cs="Tahoma"/>
          <w:sz w:val="22"/>
          <w:szCs w:val="22"/>
        </w:rPr>
        <w:t>podstawie art. 24 ust. 5 pkt 1</w:t>
      </w:r>
      <w:r w:rsidRPr="00621D8B">
        <w:rPr>
          <w:rFonts w:ascii="Tahoma" w:hAnsi="Tahoma" w:cs="Tahoma"/>
          <w:sz w:val="22"/>
          <w:szCs w:val="22"/>
        </w:rPr>
        <w:t xml:space="preserve"> i 8 ustawy Prawo zamówień publicznych</w:t>
      </w: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D77B40" w:rsidRPr="00621D8B" w:rsidRDefault="00D77B40" w:rsidP="00A05D54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D77B40" w:rsidRPr="00621D8B" w:rsidRDefault="00D77B40" w:rsidP="00A05D54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D77B40" w:rsidRPr="00621D8B" w:rsidRDefault="00D77B40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pieczątka i podpis osoby upoważnionej </w:t>
      </w:r>
    </w:p>
    <w:p w:rsidR="00D77B40" w:rsidRPr="00621D8B" w:rsidRDefault="00D77B40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D77B40" w:rsidRPr="00621D8B" w:rsidRDefault="00D77B40" w:rsidP="00A05D54">
      <w:pPr>
        <w:jc w:val="right"/>
        <w:rPr>
          <w:rFonts w:ascii="Tahoma" w:hAnsi="Tahoma" w:cs="Tahoma"/>
          <w:sz w:val="22"/>
          <w:szCs w:val="22"/>
        </w:rPr>
      </w:pPr>
    </w:p>
    <w:p w:rsidR="00D77B40" w:rsidRPr="00621D8B" w:rsidRDefault="00D77B40" w:rsidP="00A05D54">
      <w:pPr>
        <w:jc w:val="right"/>
        <w:rPr>
          <w:rFonts w:ascii="Tahoma" w:hAnsi="Tahoma" w:cs="Tahoma"/>
          <w:sz w:val="22"/>
          <w:szCs w:val="22"/>
        </w:rPr>
      </w:pPr>
    </w:p>
    <w:p w:rsidR="00D77B40" w:rsidRPr="00621D8B" w:rsidRDefault="00D77B40" w:rsidP="00365928">
      <w:pPr>
        <w:rPr>
          <w:rFonts w:ascii="Tahoma" w:hAnsi="Tahoma" w:cs="Tahoma"/>
          <w:sz w:val="22"/>
          <w:szCs w:val="22"/>
        </w:rPr>
      </w:pPr>
    </w:p>
    <w:p w:rsidR="00D77B40" w:rsidRPr="00621D8B" w:rsidRDefault="00D77B40" w:rsidP="001C567D">
      <w:pPr>
        <w:jc w:val="right"/>
        <w:rPr>
          <w:rFonts w:ascii="Tahoma" w:hAnsi="Tahoma" w:cs="Tahoma"/>
          <w:sz w:val="22"/>
          <w:szCs w:val="22"/>
        </w:rPr>
      </w:pPr>
    </w:p>
    <w:p w:rsidR="00D77B40" w:rsidRPr="00621D8B" w:rsidRDefault="00D77B40" w:rsidP="00ED24B4">
      <w:pPr>
        <w:spacing w:line="360" w:lineRule="auto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21D8B">
        <w:rPr>
          <w:rFonts w:ascii="Tahoma" w:hAnsi="Tahoma" w:cs="Tahoma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621D8B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</w:t>
      </w:r>
    </w:p>
    <w:p w:rsidR="00D77B40" w:rsidRPr="00621D8B" w:rsidRDefault="00D77B40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D77B40" w:rsidRPr="00621D8B" w:rsidRDefault="00D77B40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7B40" w:rsidRPr="00621D8B" w:rsidRDefault="00D77B40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7B40" w:rsidRPr="00621D8B" w:rsidRDefault="00D77B40" w:rsidP="001851A5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D77B40" w:rsidRPr="00621D8B" w:rsidRDefault="00D77B40" w:rsidP="001851A5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Miejscowość </w:t>
      </w:r>
    </w:p>
    <w:p w:rsidR="00D77B40" w:rsidRPr="00621D8B" w:rsidRDefault="00D77B40" w:rsidP="001851A5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D77B40" w:rsidRPr="00621D8B" w:rsidRDefault="00D77B40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pieczątka i podpis osoby upoważnionej </w:t>
      </w:r>
    </w:p>
    <w:p w:rsidR="00D77B40" w:rsidRPr="00621D8B" w:rsidRDefault="00D77B40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 do reprezentowania Wykonawcy</w:t>
      </w:r>
    </w:p>
    <w:p w:rsidR="00D77B40" w:rsidRPr="00621D8B" w:rsidRDefault="00D77B40" w:rsidP="001C567D">
      <w:pPr>
        <w:jc w:val="right"/>
        <w:rPr>
          <w:rFonts w:ascii="Tahoma" w:hAnsi="Tahoma" w:cs="Tahoma"/>
          <w:sz w:val="22"/>
          <w:szCs w:val="22"/>
        </w:rPr>
      </w:pPr>
    </w:p>
    <w:p w:rsidR="00D77B40" w:rsidRDefault="00D77B4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D77B40" w:rsidRDefault="00D77B4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D77B40" w:rsidRDefault="00D77B4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C, D, E Wykonawca wypełnia w przypadku polegania na zasobach innych podmiotów lub korzystania z  podwykonawców</w:t>
      </w:r>
    </w:p>
    <w:p w:rsidR="00D77B40" w:rsidRPr="00621D8B" w:rsidRDefault="00D77B40" w:rsidP="00AE335A">
      <w:pPr>
        <w:ind w:right="1692" w:firstLine="540"/>
        <w:jc w:val="center"/>
        <w:rPr>
          <w:rFonts w:ascii="Tahoma" w:hAnsi="Tahoma" w:cs="Tahoma"/>
          <w:sz w:val="22"/>
          <w:szCs w:val="22"/>
          <w:u w:val="single"/>
        </w:rPr>
      </w:pPr>
    </w:p>
    <w:p w:rsidR="00D77B40" w:rsidRPr="00621D8B" w:rsidRDefault="00D77B40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C  -  Oświadczenie dotyczące podmiotu, na którego zasoby powołuje się Wykonawca</w:t>
      </w:r>
    </w:p>
    <w:p w:rsidR="00D77B40" w:rsidRPr="00621D8B" w:rsidRDefault="00D77B40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podmiot/y, na którego/ych zasoby powołuję się w niniejszym postępowaniu, tj.:</w:t>
      </w:r>
    </w:p>
    <w:p w:rsidR="00D77B40" w:rsidRPr="00621D8B" w:rsidRDefault="00D77B40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D77B40" w:rsidRPr="00621D8B" w:rsidRDefault="00D77B40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…...……………………………………………………………….………………………</w:t>
      </w:r>
    </w:p>
    <w:p w:rsidR="00D77B40" w:rsidRPr="00621D8B" w:rsidRDefault="00D77B4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b)     ....…………………………………………………………………………………….…</w:t>
      </w:r>
    </w:p>
    <w:p w:rsidR="00D77B40" w:rsidRPr="00621D8B" w:rsidRDefault="00D77B4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c)    …..…………………………………………………………………………………………</w:t>
      </w:r>
    </w:p>
    <w:p w:rsidR="00D77B40" w:rsidRPr="00621D8B" w:rsidRDefault="00D77B40" w:rsidP="00AE335A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podmiotu</w:t>
      </w:r>
    </w:p>
    <w:p w:rsidR="00D77B40" w:rsidRPr="00621D8B" w:rsidRDefault="00D77B40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D77B40" w:rsidRPr="00621D8B" w:rsidRDefault="00D77B40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D  -  Oświadczenie dotyczące podwykonawcy nie będącego podmiotem, na którego zasoby powołuje się Wykonawca</w:t>
      </w:r>
    </w:p>
    <w:p w:rsidR="00D77B40" w:rsidRPr="00621D8B" w:rsidRDefault="00D77B40" w:rsidP="00AE335A">
      <w:pPr>
        <w:ind w:right="72"/>
        <w:rPr>
          <w:rFonts w:ascii="Tahoma" w:hAnsi="Tahoma" w:cs="Tahoma"/>
          <w:sz w:val="22"/>
          <w:szCs w:val="22"/>
        </w:rPr>
      </w:pPr>
    </w:p>
    <w:p w:rsidR="00D77B40" w:rsidRPr="00621D8B" w:rsidRDefault="00D77B40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 będący/e podwykonawcą/ami, tj.:</w:t>
      </w:r>
    </w:p>
    <w:p w:rsidR="00D77B40" w:rsidRPr="00621D8B" w:rsidRDefault="00D77B40" w:rsidP="00AE335A">
      <w:pPr>
        <w:ind w:right="72"/>
        <w:rPr>
          <w:rFonts w:ascii="Tahoma" w:hAnsi="Tahoma" w:cs="Tahoma"/>
          <w:sz w:val="22"/>
          <w:szCs w:val="22"/>
        </w:rPr>
      </w:pPr>
    </w:p>
    <w:p w:rsidR="00D77B40" w:rsidRPr="00621D8B" w:rsidRDefault="00D77B40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</w:t>
      </w:r>
    </w:p>
    <w:p w:rsidR="00D77B40" w:rsidRPr="00621D8B" w:rsidRDefault="00D77B40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D77B40" w:rsidRPr="00621D8B" w:rsidRDefault="00D77B40" w:rsidP="00B61083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podwykonawcy</w:t>
      </w:r>
    </w:p>
    <w:p w:rsidR="00D77B40" w:rsidRPr="00621D8B" w:rsidRDefault="00D77B40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D77B40" w:rsidRPr="00621D8B" w:rsidRDefault="00D77B40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D77B40" w:rsidRPr="00621D8B" w:rsidRDefault="00D77B40" w:rsidP="00B6108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E – Podwykonawcy</w:t>
      </w:r>
    </w:p>
    <w:p w:rsidR="00D77B40" w:rsidRPr="00621D8B" w:rsidRDefault="00D77B40" w:rsidP="00B61083">
      <w:pPr>
        <w:ind w:right="72"/>
        <w:rPr>
          <w:rFonts w:ascii="Tahoma" w:hAnsi="Tahoma" w:cs="Tahoma"/>
          <w:sz w:val="22"/>
          <w:szCs w:val="22"/>
        </w:rPr>
      </w:pPr>
    </w:p>
    <w:p w:rsidR="00D77B40" w:rsidRPr="00621D8B" w:rsidRDefault="00D77B4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Zamawiający żąda wskazania przez Wykonawcę części zamówienia, których wykonanie zamierza powierzyć Podwykonawcom i podania przez Wykonawcę firm Podwykonawców:</w:t>
      </w:r>
    </w:p>
    <w:p w:rsidR="00D77B40" w:rsidRPr="00621D8B" w:rsidRDefault="00D77B40" w:rsidP="00B61083">
      <w:pPr>
        <w:ind w:right="72"/>
        <w:rPr>
          <w:rFonts w:ascii="Tahoma" w:hAnsi="Tahoma" w:cs="Tahoma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321"/>
        <w:gridCol w:w="3864"/>
      </w:tblGrid>
      <w:tr w:rsidR="00D77B40" w:rsidRPr="00621D8B" w:rsidTr="0064226A">
        <w:trPr>
          <w:trHeight w:val="454"/>
        </w:trPr>
        <w:tc>
          <w:tcPr>
            <w:tcW w:w="672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5321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FIRMA (nazwa)</w:t>
            </w:r>
          </w:p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 xml:space="preserve"> PODWYKONAWCY</w:t>
            </w:r>
          </w:p>
        </w:tc>
      </w:tr>
      <w:tr w:rsidR="00D77B40" w:rsidRPr="00621D8B" w:rsidTr="0064226A">
        <w:trPr>
          <w:trHeight w:val="454"/>
        </w:trPr>
        <w:tc>
          <w:tcPr>
            <w:tcW w:w="672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321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D77B40" w:rsidRPr="00621D8B" w:rsidTr="0064226A">
        <w:trPr>
          <w:trHeight w:val="454"/>
        </w:trPr>
        <w:tc>
          <w:tcPr>
            <w:tcW w:w="672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321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D77B40" w:rsidRPr="00621D8B" w:rsidTr="0064226A">
        <w:trPr>
          <w:trHeight w:val="454"/>
        </w:trPr>
        <w:tc>
          <w:tcPr>
            <w:tcW w:w="672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321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D77B40" w:rsidRPr="00621D8B" w:rsidRDefault="00D77B40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</w:tbl>
    <w:p w:rsidR="00D77B40" w:rsidRPr="00621D8B" w:rsidRDefault="00D77B40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D77B40" w:rsidRPr="00621D8B" w:rsidRDefault="00D77B40" w:rsidP="00F918A2">
      <w:pPr>
        <w:ind w:right="72"/>
        <w:rPr>
          <w:rFonts w:ascii="Tahoma" w:hAnsi="Tahoma" w:cs="Tahoma"/>
          <w:sz w:val="22"/>
          <w:szCs w:val="22"/>
        </w:rPr>
      </w:pPr>
    </w:p>
    <w:p w:rsidR="00D77B40" w:rsidRPr="00621D8B" w:rsidRDefault="00D77B40" w:rsidP="00F918A2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………………….dnia………………                                      </w:t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  <w:t xml:space="preserve">…………………………………             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Miejscowość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621D8B">
        <w:rPr>
          <w:rFonts w:ascii="Tahoma" w:hAnsi="Tahoma" w:cs="Tahoma"/>
          <w:sz w:val="18"/>
          <w:szCs w:val="18"/>
        </w:rPr>
        <w:t xml:space="preserve"> pieczątka i podpis osoby upoważnionej</w:t>
      </w:r>
    </w:p>
    <w:p w:rsidR="00D77B40" w:rsidRPr="00621D8B" w:rsidRDefault="00D77B40" w:rsidP="007A7DDF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621D8B">
        <w:rPr>
          <w:rFonts w:ascii="Tahoma" w:hAnsi="Tahoma" w:cs="Tahoma"/>
          <w:sz w:val="18"/>
          <w:szCs w:val="18"/>
        </w:rPr>
        <w:t xml:space="preserve">  do reprezentowania Wykonawcy</w:t>
      </w:r>
    </w:p>
    <w:p w:rsidR="00D77B40" w:rsidRPr="00621D8B" w:rsidRDefault="00D77B4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D77B40" w:rsidRDefault="00D77B4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F – Oświadczenie dotyczące dostępu do dokumentów:</w:t>
      </w:r>
    </w:p>
    <w:p w:rsidR="00D77B40" w:rsidRPr="00621D8B" w:rsidRDefault="00D77B40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D77B40" w:rsidRPr="00621D8B" w:rsidRDefault="00D77B40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……………………………………………………………………………………………. (należy wskazać np. nazwę postępowania, numer sprawy nadany przez Zamawiającego).</w:t>
      </w:r>
    </w:p>
    <w:p w:rsidR="00D77B40" w:rsidRPr="00621D8B" w:rsidRDefault="00D77B40" w:rsidP="00551130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D77B40" w:rsidRPr="00621D8B" w:rsidRDefault="00D77B40" w:rsidP="00641B13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D77B40" w:rsidRPr="00621D8B" w:rsidRDefault="00D77B40" w:rsidP="00641B13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>Miejscowość</w:t>
      </w:r>
    </w:p>
    <w:p w:rsidR="00D77B40" w:rsidRPr="00621D8B" w:rsidRDefault="00D77B40" w:rsidP="00641B13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D77B40" w:rsidRPr="00621D8B" w:rsidRDefault="00D77B40" w:rsidP="00641B1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pieczątka i podpis osoby upoważnionej </w:t>
      </w:r>
    </w:p>
    <w:p w:rsidR="00D77B40" w:rsidRPr="00621D8B" w:rsidRDefault="00D77B40" w:rsidP="00B71419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do reprezentowania Wykonawcy</w:t>
      </w:r>
    </w:p>
    <w:p w:rsidR="00D77B40" w:rsidRPr="00621D8B" w:rsidRDefault="00D77B40" w:rsidP="007A7DDF">
      <w:pPr>
        <w:ind w:right="72"/>
        <w:rPr>
          <w:rFonts w:ascii="Tahoma" w:hAnsi="Tahoma" w:cs="Tahoma"/>
          <w:color w:val="FF0000"/>
          <w:sz w:val="22"/>
          <w:szCs w:val="22"/>
        </w:rPr>
      </w:pPr>
    </w:p>
    <w:p w:rsidR="00D77B40" w:rsidRPr="00621D8B" w:rsidRDefault="00D77B40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D77B40" w:rsidRPr="00621D8B" w:rsidRDefault="00D77B40" w:rsidP="00641B1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G – Oświadczenie dotyczące podanych informacji</w:t>
      </w:r>
    </w:p>
    <w:p w:rsidR="00D77B40" w:rsidRPr="00621D8B" w:rsidRDefault="00D77B40" w:rsidP="00641B13">
      <w:pPr>
        <w:ind w:right="72"/>
        <w:rPr>
          <w:rFonts w:ascii="Tahoma" w:hAnsi="Tahoma" w:cs="Tahoma"/>
          <w:sz w:val="22"/>
          <w:szCs w:val="22"/>
        </w:rPr>
      </w:pPr>
    </w:p>
    <w:p w:rsidR="00D77B40" w:rsidRPr="00621D8B" w:rsidRDefault="00D77B40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B40" w:rsidRPr="00621D8B" w:rsidRDefault="00D77B40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7B40" w:rsidRPr="00621D8B" w:rsidRDefault="00D77B40" w:rsidP="00641B13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D77B40" w:rsidRPr="00621D8B" w:rsidRDefault="00D77B40" w:rsidP="00641B13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D77B40" w:rsidRPr="00621D8B" w:rsidRDefault="00D77B40" w:rsidP="00641B13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D77B40" w:rsidRPr="00621D8B" w:rsidRDefault="00D77B40" w:rsidP="00641B13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D77B40" w:rsidRPr="00621D8B" w:rsidRDefault="00D77B40" w:rsidP="00553297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sectPr w:rsidR="00D77B40" w:rsidRPr="00621D8B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40" w:rsidRDefault="00D77B40">
      <w:r>
        <w:separator/>
      </w:r>
    </w:p>
  </w:endnote>
  <w:endnote w:type="continuationSeparator" w:id="0">
    <w:p w:rsidR="00D77B40" w:rsidRDefault="00D7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0" w:rsidRDefault="00D77B40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B40" w:rsidRDefault="00D77B40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0" w:rsidRDefault="00D77B40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7B40" w:rsidRDefault="00D77B40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40" w:rsidRDefault="00D77B40">
      <w:r>
        <w:separator/>
      </w:r>
    </w:p>
  </w:footnote>
  <w:footnote w:type="continuationSeparator" w:id="0">
    <w:p w:rsidR="00D77B40" w:rsidRDefault="00D7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0" w:rsidRDefault="00D77B40" w:rsidP="00031DFD">
    <w:pPr>
      <w:rPr>
        <w:sz w:val="20"/>
        <w:szCs w:val="20"/>
      </w:rPr>
    </w:pPr>
  </w:p>
  <w:p w:rsidR="00D77B40" w:rsidRDefault="00D77B40" w:rsidP="00031DFD">
    <w:pPr>
      <w:rPr>
        <w:sz w:val="20"/>
        <w:szCs w:val="20"/>
      </w:rPr>
    </w:pPr>
  </w:p>
  <w:p w:rsidR="00D77B40" w:rsidRPr="00621D8B" w:rsidRDefault="00D77B40" w:rsidP="004D0EDF">
    <w:pPr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Postępowanie nr DZP.262.135</w:t>
    </w:r>
    <w:r w:rsidRPr="00621D8B">
      <w:rPr>
        <w:rFonts w:ascii="Tahoma" w:hAnsi="Tahoma" w:cs="Tahoma"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05FE4"/>
    <w:rsid w:val="00024736"/>
    <w:rsid w:val="00031B61"/>
    <w:rsid w:val="00031DFD"/>
    <w:rsid w:val="00045994"/>
    <w:rsid w:val="00050A46"/>
    <w:rsid w:val="000661E8"/>
    <w:rsid w:val="00077EC8"/>
    <w:rsid w:val="00086998"/>
    <w:rsid w:val="00090308"/>
    <w:rsid w:val="00091860"/>
    <w:rsid w:val="000A7AE1"/>
    <w:rsid w:val="000B4B14"/>
    <w:rsid w:val="000C2A02"/>
    <w:rsid w:val="000F73ED"/>
    <w:rsid w:val="000F7F3A"/>
    <w:rsid w:val="001201A4"/>
    <w:rsid w:val="001510FA"/>
    <w:rsid w:val="00157379"/>
    <w:rsid w:val="001705A0"/>
    <w:rsid w:val="00175AB8"/>
    <w:rsid w:val="001768CC"/>
    <w:rsid w:val="001851A5"/>
    <w:rsid w:val="001C567D"/>
    <w:rsid w:val="001D4670"/>
    <w:rsid w:val="001E3D0A"/>
    <w:rsid w:val="0020152B"/>
    <w:rsid w:val="00213BF1"/>
    <w:rsid w:val="00235635"/>
    <w:rsid w:val="00254643"/>
    <w:rsid w:val="00265E4D"/>
    <w:rsid w:val="00267FD1"/>
    <w:rsid w:val="002C51A0"/>
    <w:rsid w:val="002E470B"/>
    <w:rsid w:val="00310CAA"/>
    <w:rsid w:val="00316D4A"/>
    <w:rsid w:val="003263AE"/>
    <w:rsid w:val="003314A3"/>
    <w:rsid w:val="00362292"/>
    <w:rsid w:val="00365928"/>
    <w:rsid w:val="0038733B"/>
    <w:rsid w:val="003913A3"/>
    <w:rsid w:val="003D144C"/>
    <w:rsid w:val="003F1494"/>
    <w:rsid w:val="003F3A27"/>
    <w:rsid w:val="004046F3"/>
    <w:rsid w:val="00433CBF"/>
    <w:rsid w:val="00454AEF"/>
    <w:rsid w:val="004819A7"/>
    <w:rsid w:val="004A2091"/>
    <w:rsid w:val="004D0EDF"/>
    <w:rsid w:val="00530E88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21D8B"/>
    <w:rsid w:val="00641B13"/>
    <w:rsid w:val="0064226A"/>
    <w:rsid w:val="006A2840"/>
    <w:rsid w:val="006B7744"/>
    <w:rsid w:val="006C73B4"/>
    <w:rsid w:val="006D42D2"/>
    <w:rsid w:val="006E5E8C"/>
    <w:rsid w:val="0071520B"/>
    <w:rsid w:val="007277BD"/>
    <w:rsid w:val="00746D48"/>
    <w:rsid w:val="007979BB"/>
    <w:rsid w:val="007A7DDF"/>
    <w:rsid w:val="007B7636"/>
    <w:rsid w:val="007C4DFD"/>
    <w:rsid w:val="00873819"/>
    <w:rsid w:val="0088315E"/>
    <w:rsid w:val="008D0869"/>
    <w:rsid w:val="008D7B0C"/>
    <w:rsid w:val="008E64AB"/>
    <w:rsid w:val="008F0543"/>
    <w:rsid w:val="009042F5"/>
    <w:rsid w:val="00920A19"/>
    <w:rsid w:val="00951B10"/>
    <w:rsid w:val="009C12CA"/>
    <w:rsid w:val="009C4AFE"/>
    <w:rsid w:val="00A00127"/>
    <w:rsid w:val="00A05D54"/>
    <w:rsid w:val="00A273C9"/>
    <w:rsid w:val="00A350AB"/>
    <w:rsid w:val="00A36C12"/>
    <w:rsid w:val="00A401E5"/>
    <w:rsid w:val="00A73512"/>
    <w:rsid w:val="00A763D8"/>
    <w:rsid w:val="00A81C1D"/>
    <w:rsid w:val="00A91847"/>
    <w:rsid w:val="00AD3B24"/>
    <w:rsid w:val="00AE2517"/>
    <w:rsid w:val="00AE335A"/>
    <w:rsid w:val="00AE685F"/>
    <w:rsid w:val="00AF6BCC"/>
    <w:rsid w:val="00B20146"/>
    <w:rsid w:val="00B322BF"/>
    <w:rsid w:val="00B3518A"/>
    <w:rsid w:val="00B43091"/>
    <w:rsid w:val="00B61083"/>
    <w:rsid w:val="00B66C6D"/>
    <w:rsid w:val="00B71419"/>
    <w:rsid w:val="00BC4178"/>
    <w:rsid w:val="00C90EA8"/>
    <w:rsid w:val="00CC0233"/>
    <w:rsid w:val="00CC1DB8"/>
    <w:rsid w:val="00CD2241"/>
    <w:rsid w:val="00D337D3"/>
    <w:rsid w:val="00D73994"/>
    <w:rsid w:val="00D77B40"/>
    <w:rsid w:val="00DA4ABD"/>
    <w:rsid w:val="00DD595B"/>
    <w:rsid w:val="00E46742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32B4F"/>
    <w:rsid w:val="00F419E0"/>
    <w:rsid w:val="00F62F50"/>
    <w:rsid w:val="00F87F54"/>
    <w:rsid w:val="00F918A2"/>
    <w:rsid w:val="00FA4A4E"/>
    <w:rsid w:val="00FD6BC5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D48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D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D4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948</Words>
  <Characters>5690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25</cp:revision>
  <cp:lastPrinted>2016-10-10T13:24:00Z</cp:lastPrinted>
  <dcterms:created xsi:type="dcterms:W3CDTF">2017-03-28T15:08:00Z</dcterms:created>
  <dcterms:modified xsi:type="dcterms:W3CDTF">2018-09-21T10:11:00Z</dcterms:modified>
</cp:coreProperties>
</file>