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44" w:rsidRPr="00FA6D62" w:rsidRDefault="00803744" w:rsidP="00FA6D62">
      <w:pPr>
        <w:pStyle w:val="FootnoteText"/>
        <w:jc w:val="right"/>
        <w:rPr>
          <w:rFonts w:ascii="Arial" w:hAnsi="Arial" w:cs="Arial"/>
        </w:rPr>
      </w:pPr>
      <w:r w:rsidRPr="00FA6D6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14</w:t>
      </w:r>
      <w:r w:rsidRPr="00FA6D62">
        <w:rPr>
          <w:rFonts w:ascii="Arial" w:hAnsi="Arial" w:cs="Arial"/>
        </w:rPr>
        <w:t xml:space="preserve"> do Formularza Oferty</w:t>
      </w:r>
    </w:p>
    <w:p w:rsidR="00803744" w:rsidRPr="00FA6D62" w:rsidRDefault="00803744" w:rsidP="001E0C0C">
      <w:pPr>
        <w:pStyle w:val="FootnoteText"/>
        <w:jc w:val="center"/>
        <w:rPr>
          <w:rFonts w:ascii="Arial" w:hAnsi="Arial" w:cs="Arial"/>
        </w:rPr>
      </w:pPr>
    </w:p>
    <w:p w:rsidR="00803744" w:rsidRDefault="00803744" w:rsidP="001E0C0C">
      <w:pPr>
        <w:pStyle w:val="FootnoteText"/>
        <w:jc w:val="center"/>
        <w:rPr>
          <w:rFonts w:ascii="Arial" w:hAnsi="Arial" w:cs="Arial"/>
        </w:rPr>
      </w:pPr>
    </w:p>
    <w:p w:rsidR="00803744" w:rsidRDefault="00803744" w:rsidP="001E0C0C">
      <w:pPr>
        <w:pStyle w:val="FootnoteText"/>
        <w:jc w:val="center"/>
        <w:rPr>
          <w:rFonts w:ascii="Arial" w:hAnsi="Arial" w:cs="Arial"/>
        </w:rPr>
      </w:pPr>
    </w:p>
    <w:p w:rsidR="00803744" w:rsidRPr="00FA6D62" w:rsidRDefault="00803744" w:rsidP="001E0C0C">
      <w:pPr>
        <w:pStyle w:val="FootnoteText"/>
        <w:jc w:val="center"/>
        <w:rPr>
          <w:rFonts w:ascii="Arial" w:hAnsi="Arial" w:cs="Arial"/>
        </w:rPr>
      </w:pPr>
    </w:p>
    <w:p w:rsidR="00803744" w:rsidRPr="00FA6D62" w:rsidRDefault="00803744" w:rsidP="001E0C0C">
      <w:pPr>
        <w:pStyle w:val="FootnoteText"/>
        <w:jc w:val="center"/>
        <w:rPr>
          <w:rFonts w:ascii="Arial" w:hAnsi="Arial" w:cs="Arial"/>
        </w:rPr>
      </w:pPr>
    </w:p>
    <w:p w:rsidR="00803744" w:rsidRPr="00FA6D62" w:rsidRDefault="00803744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>Oświadczenie</w:t>
      </w:r>
    </w:p>
    <w:p w:rsidR="00803744" w:rsidRPr="00FA6D62" w:rsidRDefault="00803744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Wykonawcy w zakresie wypełnienia obowiązków informacyjnych </w:t>
      </w:r>
    </w:p>
    <w:p w:rsidR="00803744" w:rsidRPr="00FA6D62" w:rsidRDefault="00803744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przewidzianych w art. 13 lub art. 14 RODO </w:t>
      </w:r>
    </w:p>
    <w:p w:rsidR="00803744" w:rsidRPr="00FA6D62" w:rsidRDefault="00803744" w:rsidP="001E0C0C">
      <w:pPr>
        <w:pStyle w:val="FootnoteText"/>
        <w:jc w:val="center"/>
        <w:rPr>
          <w:rFonts w:ascii="Arial" w:hAnsi="Arial" w:cs="Arial"/>
        </w:rPr>
      </w:pPr>
    </w:p>
    <w:p w:rsidR="00803744" w:rsidRPr="00FA6D62" w:rsidRDefault="00803744" w:rsidP="001E0C0C">
      <w:pPr>
        <w:pStyle w:val="FootnoteText"/>
        <w:jc w:val="center"/>
        <w:rPr>
          <w:rFonts w:ascii="Arial" w:hAnsi="Arial" w:cs="Arial"/>
        </w:rPr>
      </w:pPr>
    </w:p>
    <w:p w:rsidR="00803744" w:rsidRPr="00FA6D62" w:rsidRDefault="00803744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FA6D62">
        <w:rPr>
          <w:rFonts w:ascii="Arial" w:hAnsi="Arial" w:cs="Arial"/>
        </w:rPr>
        <w:t xml:space="preserve"> </w:t>
      </w:r>
    </w:p>
    <w:p w:rsidR="00803744" w:rsidRDefault="00803744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A6D6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A6D6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A6D62">
        <w:rPr>
          <w:rFonts w:ascii="Arial" w:hAnsi="Arial" w:cs="Arial"/>
          <w:sz w:val="20"/>
          <w:szCs w:val="20"/>
        </w:rPr>
        <w:t>.*</w:t>
      </w:r>
    </w:p>
    <w:p w:rsidR="00803744" w:rsidRDefault="00803744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03744" w:rsidRDefault="00803744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03744" w:rsidRPr="00FA6D62" w:rsidRDefault="00803744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2C44B9">
      <w:pPr>
        <w:pStyle w:val="Normal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sz w:val="20"/>
          <w:szCs w:val="20"/>
        </w:rPr>
        <w:t>______________________________</w:t>
      </w:r>
    </w:p>
    <w:p w:rsidR="00803744" w:rsidRPr="00FA6D62" w:rsidRDefault="00803744" w:rsidP="002C44B9">
      <w:pPr>
        <w:pStyle w:val="NormalWeb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6D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A6D62">
        <w:rPr>
          <w:rFonts w:ascii="Arial" w:hAnsi="Arial" w:cs="Arial"/>
          <w:sz w:val="18"/>
          <w:szCs w:val="18"/>
        </w:rPr>
        <w:t xml:space="preserve"> data i podpis</w:t>
      </w: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Pr="00FA6D62" w:rsidRDefault="0080374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3744" w:rsidRDefault="00803744">
      <w:pPr>
        <w:rPr>
          <w:rFonts w:ascii="Arial" w:hAnsi="Arial" w:cs="Arial"/>
          <w:sz w:val="20"/>
          <w:szCs w:val="20"/>
          <w:lang w:eastAsia="pl-PL"/>
        </w:rPr>
      </w:pPr>
    </w:p>
    <w:p w:rsidR="00803744" w:rsidRDefault="00803744">
      <w:pPr>
        <w:rPr>
          <w:rFonts w:ascii="Arial" w:hAnsi="Arial" w:cs="Arial"/>
          <w:sz w:val="20"/>
          <w:szCs w:val="20"/>
          <w:lang w:eastAsia="pl-PL"/>
        </w:rPr>
      </w:pPr>
    </w:p>
    <w:p w:rsidR="00803744" w:rsidRDefault="00803744">
      <w:pPr>
        <w:rPr>
          <w:rFonts w:ascii="Arial" w:hAnsi="Arial" w:cs="Arial"/>
          <w:sz w:val="20"/>
          <w:szCs w:val="20"/>
          <w:lang w:eastAsia="pl-PL"/>
        </w:rPr>
      </w:pPr>
    </w:p>
    <w:p w:rsidR="00803744" w:rsidRPr="00FA6D62" w:rsidRDefault="00803744">
      <w:pPr>
        <w:rPr>
          <w:rFonts w:ascii="Arial" w:hAnsi="Arial" w:cs="Arial"/>
          <w:sz w:val="20"/>
          <w:szCs w:val="20"/>
          <w:lang w:eastAsia="pl-PL"/>
        </w:rPr>
      </w:pPr>
    </w:p>
    <w:p w:rsidR="00803744" w:rsidRPr="00FA6D62" w:rsidRDefault="00803744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803744" w:rsidRPr="00FA6D62" w:rsidRDefault="00803744" w:rsidP="00FA6D62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03744" w:rsidRPr="00450C4C" w:rsidRDefault="00803744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50C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3744" w:rsidRPr="00450C4C" w:rsidRDefault="00803744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:rsidR="00803744" w:rsidRPr="00450C4C" w:rsidRDefault="00803744" w:rsidP="002C44B9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50C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03744" w:rsidRPr="00450C4C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44" w:rsidRDefault="00803744" w:rsidP="00B62535">
      <w:pPr>
        <w:spacing w:after="0" w:line="240" w:lineRule="auto"/>
      </w:pPr>
      <w:r>
        <w:separator/>
      </w:r>
    </w:p>
  </w:endnote>
  <w:endnote w:type="continuationSeparator" w:id="0">
    <w:p w:rsidR="00803744" w:rsidRDefault="008037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44" w:rsidRDefault="0080374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03744" w:rsidRDefault="00803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44" w:rsidRDefault="00803744" w:rsidP="00B62535">
      <w:pPr>
        <w:spacing w:after="0" w:line="240" w:lineRule="auto"/>
      </w:pPr>
      <w:r>
        <w:separator/>
      </w:r>
    </w:p>
  </w:footnote>
  <w:footnote w:type="continuationSeparator" w:id="0">
    <w:p w:rsidR="00803744" w:rsidRDefault="0080374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2494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776A7"/>
    <w:rsid w:val="00480EBD"/>
    <w:rsid w:val="004902AF"/>
    <w:rsid w:val="004911C8"/>
    <w:rsid w:val="004927BD"/>
    <w:rsid w:val="004A4532"/>
    <w:rsid w:val="004A7243"/>
    <w:rsid w:val="004A7521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4442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6108"/>
    <w:rsid w:val="007B387A"/>
    <w:rsid w:val="007E508C"/>
    <w:rsid w:val="007F1EB4"/>
    <w:rsid w:val="00803744"/>
    <w:rsid w:val="008326E0"/>
    <w:rsid w:val="008374C9"/>
    <w:rsid w:val="00843BC7"/>
    <w:rsid w:val="00850278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EAA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582E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113D7"/>
    <w:rsid w:val="00B13A4B"/>
    <w:rsid w:val="00B13FA8"/>
    <w:rsid w:val="00B16D03"/>
    <w:rsid w:val="00B501D6"/>
    <w:rsid w:val="00B54DEA"/>
    <w:rsid w:val="00B60EFF"/>
    <w:rsid w:val="00B62535"/>
    <w:rsid w:val="00B76D0C"/>
    <w:rsid w:val="00B919AE"/>
    <w:rsid w:val="00BB7A81"/>
    <w:rsid w:val="00BC0CEA"/>
    <w:rsid w:val="00BC11F7"/>
    <w:rsid w:val="00BC5066"/>
    <w:rsid w:val="00BC527C"/>
    <w:rsid w:val="00BF10E8"/>
    <w:rsid w:val="00BF319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0693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048E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35DFF"/>
    <w:rsid w:val="00E6681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kkrol</cp:lastModifiedBy>
  <cp:revision>8</cp:revision>
  <cp:lastPrinted>2018-05-25T08:30:00Z</cp:lastPrinted>
  <dcterms:created xsi:type="dcterms:W3CDTF">2018-06-05T08:12:00Z</dcterms:created>
  <dcterms:modified xsi:type="dcterms:W3CDTF">2018-09-20T09:27:00Z</dcterms:modified>
</cp:coreProperties>
</file>