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16" w:rsidRPr="00621D8B" w:rsidRDefault="001F3B16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 w:rsidRPr="00621D8B">
        <w:rPr>
          <w:rFonts w:ascii="Tahoma" w:hAnsi="Tahoma" w:cs="Tahoma"/>
          <w:b/>
          <w:sz w:val="20"/>
        </w:rPr>
        <w:t>Załącznik nr 1  do Formularza Oferty</w:t>
      </w:r>
    </w:p>
    <w:p w:rsidR="001F3B16" w:rsidRPr="00B71419" w:rsidRDefault="001F3B16" w:rsidP="00EF1C6F">
      <w:pPr>
        <w:ind w:left="-900"/>
        <w:jc w:val="right"/>
        <w:rPr>
          <w:rFonts w:ascii="Arial" w:hAnsi="Arial" w:cs="Arial"/>
        </w:rPr>
      </w:pPr>
    </w:p>
    <w:p w:rsidR="001F3B16" w:rsidRPr="00B71419" w:rsidRDefault="001F3B16" w:rsidP="00EF1C6F">
      <w:pPr>
        <w:ind w:left="-900"/>
        <w:jc w:val="right"/>
        <w:rPr>
          <w:rFonts w:ascii="Arial" w:hAnsi="Arial" w:cs="Arial"/>
        </w:rPr>
      </w:pPr>
    </w:p>
    <w:p w:rsidR="001F3B16" w:rsidRPr="00B71419" w:rsidRDefault="001F3B16" w:rsidP="00EF1C6F">
      <w:pPr>
        <w:ind w:left="-900"/>
        <w:jc w:val="right"/>
        <w:rPr>
          <w:rFonts w:ascii="Arial" w:hAnsi="Arial" w:cs="Arial"/>
        </w:rPr>
      </w:pPr>
    </w:p>
    <w:p w:rsidR="001F3B16" w:rsidRPr="00621D8B" w:rsidRDefault="001F3B16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1F3B16" w:rsidRPr="00621D8B" w:rsidTr="0064226A">
        <w:trPr>
          <w:trHeight w:val="883"/>
        </w:trPr>
        <w:tc>
          <w:tcPr>
            <w:tcW w:w="9129" w:type="dxa"/>
            <w:vAlign w:val="center"/>
          </w:tcPr>
          <w:p w:rsidR="001F3B16" w:rsidRPr="00621D8B" w:rsidRDefault="001F3B16" w:rsidP="0064226A">
            <w:pPr>
              <w:jc w:val="center"/>
              <w:rPr>
                <w:rFonts w:ascii="Tahoma" w:hAnsi="Tahoma" w:cs="Tahoma"/>
                <w:b/>
              </w:rPr>
            </w:pPr>
            <w:r w:rsidRPr="00621D8B">
              <w:rPr>
                <w:rFonts w:ascii="Tahoma" w:hAnsi="Tahoma" w:cs="Tahoma"/>
                <w:b/>
                <w:sz w:val="22"/>
                <w:szCs w:val="22"/>
              </w:rPr>
              <w:t>OŚWIADCZENIE WYKONAWCY</w:t>
            </w:r>
          </w:p>
          <w:p w:rsidR="001F3B16" w:rsidRPr="00621D8B" w:rsidRDefault="001F3B16" w:rsidP="0064226A">
            <w:pPr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b/>
                <w:sz w:val="22"/>
                <w:szCs w:val="22"/>
              </w:rPr>
              <w:t>składane na podstawie art. 25a ust. 1 ustawy Prawo zamówień publicznych</w:t>
            </w:r>
          </w:p>
        </w:tc>
      </w:tr>
    </w:tbl>
    <w:p w:rsidR="001F3B16" w:rsidRPr="00621D8B" w:rsidRDefault="001F3B16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1F3B16" w:rsidRPr="00621D8B" w:rsidRDefault="001F3B16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1F3B16" w:rsidRPr="00621D8B" w:rsidRDefault="001F3B16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Wykonawcy, dla którego składane jest oświadczenie:</w:t>
      </w:r>
    </w:p>
    <w:p w:rsidR="001F3B16" w:rsidRPr="00621D8B" w:rsidRDefault="001F3B16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1F3B16" w:rsidRPr="00621D8B" w:rsidRDefault="001F3B16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B16" w:rsidRPr="00621D8B" w:rsidRDefault="001F3B16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</w:t>
      </w:r>
    </w:p>
    <w:p w:rsidR="001F3B16" w:rsidRPr="00621D8B" w:rsidRDefault="001F3B16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</w:p>
    <w:p w:rsidR="001F3B16" w:rsidRPr="00621D8B" w:rsidRDefault="001F3B16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Dotyczy postępowania o udzielenie zamówienia publicznego na:</w:t>
      </w:r>
    </w:p>
    <w:p w:rsidR="001F3B16" w:rsidRPr="009C09A8" w:rsidRDefault="001F3B16" w:rsidP="00EF1C6F">
      <w:pPr>
        <w:ind w:left="-180"/>
        <w:jc w:val="center"/>
        <w:rPr>
          <w:rFonts w:ascii="Tahoma" w:hAnsi="Tahoma" w:cs="Tahoma"/>
          <w:b/>
          <w:sz w:val="22"/>
          <w:szCs w:val="22"/>
        </w:rPr>
      </w:pPr>
    </w:p>
    <w:p w:rsidR="001F3B16" w:rsidRPr="009C09A8" w:rsidRDefault="001F3B16" w:rsidP="00A00127">
      <w:pPr>
        <w:ind w:left="-180"/>
        <w:jc w:val="center"/>
        <w:rPr>
          <w:rFonts w:ascii="Tahoma" w:hAnsi="Tahoma" w:cs="Tahoma"/>
          <w:b/>
          <w:sz w:val="22"/>
          <w:szCs w:val="22"/>
        </w:rPr>
      </w:pPr>
      <w:r w:rsidRPr="009C09A8">
        <w:rPr>
          <w:rFonts w:ascii="Tahoma" w:hAnsi="Tahoma" w:cs="Tahoma"/>
          <w:b/>
          <w:sz w:val="22"/>
          <w:szCs w:val="22"/>
        </w:rPr>
        <w:t>Remont Kliniki Chorób Wewnętrznych, Hematologii i Onkologii wraz z przebudową     pomieszczeń Apteki Szpitalnej na pracownię leków cytostatycznych w Samodzielnym  Publicznym Centralnym Szpitalu Klinicznym</w:t>
      </w:r>
    </w:p>
    <w:p w:rsidR="001F3B16" w:rsidRPr="00A00127" w:rsidRDefault="001F3B16" w:rsidP="00EF1C6F">
      <w:pPr>
        <w:ind w:left="-180"/>
        <w:rPr>
          <w:rFonts w:ascii="Tahoma" w:hAnsi="Tahoma" w:cs="Tahoma"/>
          <w:b/>
          <w:sz w:val="22"/>
          <w:szCs w:val="22"/>
        </w:rPr>
      </w:pPr>
    </w:p>
    <w:p w:rsidR="001F3B16" w:rsidRDefault="001F3B16" w:rsidP="00EF1C6F">
      <w:pPr>
        <w:ind w:left="-180"/>
        <w:rPr>
          <w:rFonts w:ascii="Tahoma" w:hAnsi="Tahoma" w:cs="Tahoma"/>
          <w:b/>
          <w:sz w:val="22"/>
          <w:szCs w:val="22"/>
        </w:rPr>
      </w:pPr>
    </w:p>
    <w:p w:rsidR="001F3B16" w:rsidRPr="00A00127" w:rsidRDefault="001F3B16" w:rsidP="00EF1C6F">
      <w:pPr>
        <w:ind w:left="-180"/>
        <w:rPr>
          <w:rFonts w:ascii="Tahoma" w:hAnsi="Tahoma" w:cs="Tahoma"/>
          <w:b/>
          <w:sz w:val="22"/>
          <w:szCs w:val="22"/>
        </w:rPr>
      </w:pPr>
      <w:r w:rsidRPr="00A00127">
        <w:rPr>
          <w:rFonts w:ascii="Tahoma" w:hAnsi="Tahoma" w:cs="Tahoma"/>
          <w:b/>
          <w:sz w:val="22"/>
          <w:szCs w:val="22"/>
        </w:rPr>
        <w:t>Część A – WARUNKI UDZIAŁU W POSTĘPOWANIU</w:t>
      </w:r>
    </w:p>
    <w:p w:rsidR="001F3B16" w:rsidRPr="00621D8B" w:rsidRDefault="001F3B16" w:rsidP="00EF1C6F">
      <w:pPr>
        <w:ind w:left="-180"/>
        <w:rPr>
          <w:rFonts w:ascii="Tahoma" w:hAnsi="Tahoma" w:cs="Tahoma"/>
          <w:b/>
          <w:sz w:val="22"/>
          <w:szCs w:val="22"/>
        </w:rPr>
      </w:pPr>
    </w:p>
    <w:p w:rsidR="001F3B16" w:rsidRPr="00621D8B" w:rsidRDefault="001F3B16" w:rsidP="00EF1C6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spełniam warunki udziału w postępowaniu określone przez Zamawiającego w SIWZ:</w:t>
      </w:r>
    </w:p>
    <w:p w:rsidR="001F3B16" w:rsidRPr="00621D8B" w:rsidRDefault="001F3B16" w:rsidP="00EF1C6F">
      <w:pPr>
        <w:ind w:left="-180"/>
        <w:rPr>
          <w:rFonts w:ascii="Tahoma" w:hAnsi="Tahoma" w:cs="Tahoma"/>
          <w:sz w:val="22"/>
          <w:szCs w:val="22"/>
        </w:rPr>
      </w:pPr>
    </w:p>
    <w:p w:rsidR="001F3B16" w:rsidRPr="00621D8B" w:rsidRDefault="001F3B16" w:rsidP="00EF1C6F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samodzielnie*</w:t>
      </w:r>
    </w:p>
    <w:p w:rsidR="001F3B16" w:rsidRPr="00621D8B" w:rsidRDefault="001F3B16" w:rsidP="00EF1C6F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polegając na zasobach następującego/ych podmiotów*:</w:t>
      </w:r>
    </w:p>
    <w:p w:rsidR="001F3B16" w:rsidRPr="00621D8B" w:rsidRDefault="001F3B16" w:rsidP="00EF1C6F">
      <w:pPr>
        <w:ind w:left="-180"/>
        <w:rPr>
          <w:rFonts w:ascii="Tahoma" w:hAnsi="Tahoma" w:cs="Tahoma"/>
          <w:sz w:val="22"/>
          <w:szCs w:val="22"/>
        </w:rPr>
      </w:pPr>
    </w:p>
    <w:p w:rsidR="001F3B16" w:rsidRPr="00621D8B" w:rsidRDefault="001F3B16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a) ……………………………….w zakresie: …………………………………….</w:t>
      </w:r>
    </w:p>
    <w:p w:rsidR="001F3B16" w:rsidRPr="00621D8B" w:rsidRDefault="001F3B16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b)………………………………..w zakresie: …………………………………….</w:t>
      </w:r>
    </w:p>
    <w:p w:rsidR="001F3B16" w:rsidRPr="00621D8B" w:rsidRDefault="001F3B16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c) ……………………………….w zakresie: …………………………………….</w:t>
      </w:r>
    </w:p>
    <w:p w:rsidR="001F3B16" w:rsidRPr="00621D8B" w:rsidRDefault="001F3B16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     pełna nazwa podmiotu     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621D8B">
        <w:rPr>
          <w:rFonts w:ascii="Tahoma" w:hAnsi="Tahoma" w:cs="Tahoma"/>
          <w:sz w:val="22"/>
          <w:szCs w:val="22"/>
        </w:rPr>
        <w:t xml:space="preserve">   zakres korzystania z zasobów</w:t>
      </w:r>
    </w:p>
    <w:p w:rsidR="001F3B16" w:rsidRPr="00621D8B" w:rsidRDefault="001F3B16" w:rsidP="00EF1C6F">
      <w:pPr>
        <w:ind w:left="540"/>
        <w:rPr>
          <w:rFonts w:ascii="Tahoma" w:hAnsi="Tahoma" w:cs="Tahoma"/>
          <w:sz w:val="22"/>
          <w:szCs w:val="22"/>
        </w:rPr>
      </w:pPr>
    </w:p>
    <w:p w:rsidR="001F3B16" w:rsidRPr="00621D8B" w:rsidRDefault="001F3B16" w:rsidP="00EF1C6F">
      <w:pPr>
        <w:ind w:left="540"/>
        <w:rPr>
          <w:rFonts w:ascii="Tahoma" w:hAnsi="Tahoma" w:cs="Tahoma"/>
          <w:sz w:val="22"/>
          <w:szCs w:val="22"/>
        </w:rPr>
      </w:pPr>
    </w:p>
    <w:p w:rsidR="001F3B16" w:rsidRPr="00621D8B" w:rsidRDefault="001F3B16" w:rsidP="0054680F">
      <w:pPr>
        <w:ind w:left="-180"/>
        <w:rPr>
          <w:rFonts w:ascii="Tahoma" w:hAnsi="Tahoma" w:cs="Tahoma"/>
          <w:sz w:val="22"/>
          <w:szCs w:val="22"/>
        </w:rPr>
      </w:pPr>
    </w:p>
    <w:p w:rsidR="001F3B16" w:rsidRPr="00621D8B" w:rsidRDefault="001F3B16" w:rsidP="0054680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*-zaznaczyć właściwe/ niepotrzebne skreślić</w:t>
      </w:r>
    </w:p>
    <w:p w:rsidR="001F3B16" w:rsidRPr="00621D8B" w:rsidRDefault="001F3B16" w:rsidP="0054680F">
      <w:pPr>
        <w:ind w:left="-180"/>
        <w:rPr>
          <w:rFonts w:ascii="Tahoma" w:hAnsi="Tahoma" w:cs="Tahoma"/>
          <w:sz w:val="22"/>
          <w:szCs w:val="22"/>
        </w:rPr>
      </w:pPr>
    </w:p>
    <w:p w:rsidR="001F3B16" w:rsidRPr="00621D8B" w:rsidRDefault="001F3B16" w:rsidP="0054680F">
      <w:pPr>
        <w:ind w:left="-180"/>
        <w:rPr>
          <w:rFonts w:ascii="Tahoma" w:hAnsi="Tahoma" w:cs="Tahoma"/>
          <w:sz w:val="22"/>
          <w:szCs w:val="22"/>
        </w:rPr>
      </w:pPr>
    </w:p>
    <w:p w:rsidR="001F3B16" w:rsidRPr="00621D8B" w:rsidRDefault="001F3B16" w:rsidP="0054680F">
      <w:pPr>
        <w:ind w:left="-180"/>
        <w:rPr>
          <w:rFonts w:ascii="Tahoma" w:hAnsi="Tahoma" w:cs="Tahoma"/>
          <w:sz w:val="22"/>
          <w:szCs w:val="22"/>
        </w:rPr>
      </w:pPr>
    </w:p>
    <w:p w:rsidR="001F3B16" w:rsidRPr="00621D8B" w:rsidRDefault="001F3B16" w:rsidP="00590912">
      <w:pPr>
        <w:rPr>
          <w:rFonts w:ascii="Tahoma" w:hAnsi="Tahoma" w:cs="Tahoma"/>
          <w:sz w:val="22"/>
          <w:szCs w:val="22"/>
        </w:rPr>
      </w:pPr>
    </w:p>
    <w:p w:rsidR="001F3B16" w:rsidRPr="00621D8B" w:rsidRDefault="001F3B16" w:rsidP="00590912">
      <w:pPr>
        <w:rPr>
          <w:rFonts w:ascii="Tahoma" w:hAnsi="Tahoma" w:cs="Tahoma"/>
          <w:sz w:val="22"/>
          <w:szCs w:val="22"/>
        </w:rPr>
      </w:pPr>
    </w:p>
    <w:p w:rsidR="001F3B16" w:rsidRPr="00621D8B" w:rsidRDefault="001F3B16" w:rsidP="0054680F">
      <w:pPr>
        <w:ind w:left="-180"/>
        <w:rPr>
          <w:rFonts w:ascii="Tahoma" w:hAnsi="Tahoma" w:cs="Tahoma"/>
          <w:sz w:val="22"/>
          <w:szCs w:val="22"/>
        </w:rPr>
      </w:pPr>
    </w:p>
    <w:p w:rsidR="001F3B16" w:rsidRPr="00621D8B" w:rsidRDefault="001F3B16" w:rsidP="0054680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…………………….dnia………………</w:t>
      </w:r>
    </w:p>
    <w:p w:rsidR="001F3B16" w:rsidRPr="00621D8B" w:rsidRDefault="001F3B16" w:rsidP="0054680F">
      <w:pPr>
        <w:ind w:left="-180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Miejscowość</w:t>
      </w:r>
    </w:p>
    <w:p w:rsidR="001F3B16" w:rsidRPr="00621D8B" w:rsidRDefault="001F3B16" w:rsidP="0054680F">
      <w:pPr>
        <w:ind w:left="-180"/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...……………………………………….</w:t>
      </w:r>
    </w:p>
    <w:p w:rsidR="001F3B16" w:rsidRPr="00621D8B" w:rsidRDefault="001F3B16" w:rsidP="00D337D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621D8B">
        <w:rPr>
          <w:rFonts w:ascii="Tahoma" w:hAnsi="Tahoma" w:cs="Tahoma"/>
          <w:sz w:val="22"/>
          <w:szCs w:val="22"/>
        </w:rPr>
        <w:t xml:space="preserve"> </w:t>
      </w:r>
      <w:r w:rsidRPr="00621D8B">
        <w:rPr>
          <w:rFonts w:ascii="Tahoma" w:hAnsi="Tahoma" w:cs="Tahoma"/>
          <w:sz w:val="18"/>
          <w:szCs w:val="18"/>
        </w:rPr>
        <w:t xml:space="preserve">pieczątka i podpis osoby upoważnionej </w:t>
      </w:r>
    </w:p>
    <w:p w:rsidR="001F3B16" w:rsidRPr="00621D8B" w:rsidRDefault="001F3B16" w:rsidP="00D337D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621D8B">
        <w:rPr>
          <w:rFonts w:ascii="Tahoma" w:hAnsi="Tahoma" w:cs="Tahoma"/>
          <w:sz w:val="18"/>
          <w:szCs w:val="18"/>
        </w:rPr>
        <w:t>do reprezentowania Wykonawcy</w:t>
      </w:r>
    </w:p>
    <w:p w:rsidR="001F3B16" w:rsidRDefault="001F3B16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1F3B16" w:rsidRDefault="001F3B16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1F3B16" w:rsidRDefault="001F3B16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1F3B16" w:rsidRPr="00621D8B" w:rsidRDefault="001F3B16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1F3B16" w:rsidRPr="00621D8B" w:rsidRDefault="001F3B16" w:rsidP="00365928">
      <w:pPr>
        <w:rPr>
          <w:rFonts w:ascii="Tahoma" w:hAnsi="Tahoma" w:cs="Tahoma"/>
          <w:b/>
          <w:sz w:val="22"/>
          <w:szCs w:val="22"/>
        </w:rPr>
      </w:pPr>
    </w:p>
    <w:p w:rsidR="001F3B16" w:rsidRPr="00621D8B" w:rsidRDefault="001F3B16" w:rsidP="00031DFD">
      <w:pPr>
        <w:ind w:left="-180"/>
        <w:jc w:val="center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B – PRZESŁANKI WYKLUCZENIA Z POSTĘPOWANIA</w:t>
      </w:r>
    </w:p>
    <w:p w:rsidR="001F3B16" w:rsidRPr="00621D8B" w:rsidRDefault="001F3B16" w:rsidP="00A05D54">
      <w:pPr>
        <w:ind w:left="-180"/>
        <w:rPr>
          <w:rFonts w:ascii="Tahoma" w:hAnsi="Tahoma" w:cs="Tahoma"/>
          <w:b/>
          <w:sz w:val="22"/>
          <w:szCs w:val="22"/>
        </w:rPr>
      </w:pPr>
    </w:p>
    <w:p w:rsidR="001F3B16" w:rsidRPr="00621D8B" w:rsidRDefault="001F3B16" w:rsidP="00A05D54">
      <w:pPr>
        <w:ind w:left="-180"/>
        <w:rPr>
          <w:rFonts w:ascii="Tahoma" w:hAnsi="Tahoma" w:cs="Tahoma"/>
          <w:b/>
          <w:sz w:val="22"/>
          <w:szCs w:val="22"/>
        </w:rPr>
      </w:pPr>
    </w:p>
    <w:p w:rsidR="001F3B16" w:rsidRPr="00621D8B" w:rsidRDefault="001F3B16" w:rsidP="00A05D54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że:</w:t>
      </w:r>
    </w:p>
    <w:p w:rsidR="001F3B16" w:rsidRPr="00621D8B" w:rsidRDefault="001F3B16" w:rsidP="00A05D54">
      <w:pPr>
        <w:ind w:left="-180"/>
        <w:rPr>
          <w:rFonts w:ascii="Tahoma" w:hAnsi="Tahoma" w:cs="Tahoma"/>
          <w:sz w:val="22"/>
          <w:szCs w:val="22"/>
        </w:rPr>
      </w:pPr>
    </w:p>
    <w:p w:rsidR="001F3B16" w:rsidRPr="00621D8B" w:rsidRDefault="001F3B16" w:rsidP="00A05D5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podlegam wykluczeniu z postępowania na podstawie art. 24 ust. 1 pkt 12 – 23 ustawy  Prawo zamówień publicznych</w:t>
      </w:r>
    </w:p>
    <w:p w:rsidR="001F3B16" w:rsidRPr="00621D8B" w:rsidRDefault="001F3B16" w:rsidP="00FE6373">
      <w:pPr>
        <w:ind w:left="-180"/>
        <w:rPr>
          <w:rFonts w:ascii="Tahoma" w:hAnsi="Tahoma" w:cs="Tahoma"/>
          <w:sz w:val="22"/>
          <w:szCs w:val="22"/>
        </w:rPr>
      </w:pPr>
    </w:p>
    <w:p w:rsidR="001F3B16" w:rsidRPr="00621D8B" w:rsidRDefault="001F3B16" w:rsidP="00A05D5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nie podlegam wykluczeniu z postępowania na </w:t>
      </w:r>
      <w:r>
        <w:rPr>
          <w:rFonts w:ascii="Tahoma" w:hAnsi="Tahoma" w:cs="Tahoma"/>
          <w:sz w:val="22"/>
          <w:szCs w:val="22"/>
        </w:rPr>
        <w:t>podstawie art. 24 ust. 5 pkt 1</w:t>
      </w:r>
      <w:r w:rsidRPr="00621D8B">
        <w:rPr>
          <w:rFonts w:ascii="Tahoma" w:hAnsi="Tahoma" w:cs="Tahoma"/>
          <w:sz w:val="22"/>
          <w:szCs w:val="22"/>
        </w:rPr>
        <w:t xml:space="preserve"> i 8 ustawy Prawo zamówień publicznych</w:t>
      </w:r>
    </w:p>
    <w:p w:rsidR="001F3B16" w:rsidRPr="00621D8B" w:rsidRDefault="001F3B16" w:rsidP="00A05D54">
      <w:pPr>
        <w:rPr>
          <w:rFonts w:ascii="Tahoma" w:hAnsi="Tahoma" w:cs="Tahoma"/>
          <w:sz w:val="22"/>
          <w:szCs w:val="22"/>
        </w:rPr>
      </w:pPr>
    </w:p>
    <w:p w:rsidR="001F3B16" w:rsidRPr="00621D8B" w:rsidRDefault="001F3B16" w:rsidP="00A05D54">
      <w:pPr>
        <w:rPr>
          <w:rFonts w:ascii="Tahoma" w:hAnsi="Tahoma" w:cs="Tahoma"/>
          <w:sz w:val="22"/>
          <w:szCs w:val="22"/>
        </w:rPr>
      </w:pPr>
    </w:p>
    <w:p w:rsidR="001F3B16" w:rsidRPr="00621D8B" w:rsidRDefault="001F3B16" w:rsidP="00A05D54">
      <w:pPr>
        <w:rPr>
          <w:rFonts w:ascii="Tahoma" w:hAnsi="Tahoma" w:cs="Tahoma"/>
          <w:sz w:val="22"/>
          <w:szCs w:val="22"/>
        </w:rPr>
      </w:pPr>
    </w:p>
    <w:p w:rsidR="001F3B16" w:rsidRPr="00621D8B" w:rsidRDefault="001F3B16" w:rsidP="00A05D54">
      <w:pPr>
        <w:rPr>
          <w:rFonts w:ascii="Tahoma" w:hAnsi="Tahoma" w:cs="Tahoma"/>
          <w:sz w:val="22"/>
          <w:szCs w:val="22"/>
        </w:rPr>
      </w:pPr>
    </w:p>
    <w:p w:rsidR="001F3B16" w:rsidRPr="00621D8B" w:rsidRDefault="001F3B16" w:rsidP="00A05D54">
      <w:pPr>
        <w:rPr>
          <w:rFonts w:ascii="Tahoma" w:hAnsi="Tahoma" w:cs="Tahoma"/>
          <w:sz w:val="22"/>
          <w:szCs w:val="22"/>
        </w:rPr>
      </w:pPr>
    </w:p>
    <w:p w:rsidR="001F3B16" w:rsidRPr="00621D8B" w:rsidRDefault="001F3B16" w:rsidP="00A05D54">
      <w:pPr>
        <w:rPr>
          <w:rFonts w:ascii="Tahoma" w:hAnsi="Tahoma" w:cs="Tahoma"/>
          <w:sz w:val="22"/>
          <w:szCs w:val="22"/>
        </w:rPr>
      </w:pPr>
    </w:p>
    <w:p w:rsidR="001F3B16" w:rsidRPr="00621D8B" w:rsidRDefault="001F3B16" w:rsidP="00A05D54">
      <w:pPr>
        <w:rPr>
          <w:rFonts w:ascii="Tahoma" w:hAnsi="Tahoma" w:cs="Tahoma"/>
          <w:sz w:val="22"/>
          <w:szCs w:val="22"/>
        </w:rPr>
      </w:pPr>
    </w:p>
    <w:p w:rsidR="001F3B16" w:rsidRPr="00621D8B" w:rsidRDefault="001F3B16" w:rsidP="00A05D54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1F3B16" w:rsidRPr="00621D8B" w:rsidRDefault="001F3B16" w:rsidP="00A05D54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18"/>
          <w:szCs w:val="18"/>
        </w:rPr>
        <w:t xml:space="preserve"> Miejscowość </w:t>
      </w:r>
    </w:p>
    <w:p w:rsidR="001F3B16" w:rsidRPr="00621D8B" w:rsidRDefault="001F3B16" w:rsidP="00A05D54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1F3B16" w:rsidRPr="00621D8B" w:rsidRDefault="001F3B16" w:rsidP="00AE685F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pieczątka i podpis osoby upoważnionej </w:t>
      </w:r>
    </w:p>
    <w:p w:rsidR="001F3B16" w:rsidRPr="00621D8B" w:rsidRDefault="001F3B16" w:rsidP="00AE685F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do reprezentowania Wykonawcy</w:t>
      </w:r>
    </w:p>
    <w:p w:rsidR="001F3B16" w:rsidRPr="00621D8B" w:rsidRDefault="001F3B16" w:rsidP="00A05D54">
      <w:pPr>
        <w:jc w:val="right"/>
        <w:rPr>
          <w:rFonts w:ascii="Tahoma" w:hAnsi="Tahoma" w:cs="Tahoma"/>
          <w:sz w:val="22"/>
          <w:szCs w:val="22"/>
        </w:rPr>
      </w:pPr>
    </w:p>
    <w:p w:rsidR="001F3B16" w:rsidRPr="00621D8B" w:rsidRDefault="001F3B16" w:rsidP="00A05D54">
      <w:pPr>
        <w:jc w:val="right"/>
        <w:rPr>
          <w:rFonts w:ascii="Tahoma" w:hAnsi="Tahoma" w:cs="Tahoma"/>
          <w:sz w:val="22"/>
          <w:szCs w:val="22"/>
        </w:rPr>
      </w:pPr>
    </w:p>
    <w:p w:rsidR="001F3B16" w:rsidRPr="00621D8B" w:rsidRDefault="001F3B16" w:rsidP="00365928">
      <w:pPr>
        <w:rPr>
          <w:rFonts w:ascii="Tahoma" w:hAnsi="Tahoma" w:cs="Tahoma"/>
          <w:sz w:val="22"/>
          <w:szCs w:val="22"/>
        </w:rPr>
      </w:pPr>
    </w:p>
    <w:p w:rsidR="001F3B16" w:rsidRPr="00621D8B" w:rsidRDefault="001F3B16" w:rsidP="001C567D">
      <w:pPr>
        <w:jc w:val="right"/>
        <w:rPr>
          <w:rFonts w:ascii="Tahoma" w:hAnsi="Tahoma" w:cs="Tahoma"/>
          <w:sz w:val="22"/>
          <w:szCs w:val="22"/>
        </w:rPr>
      </w:pPr>
    </w:p>
    <w:p w:rsidR="001F3B16" w:rsidRPr="00621D8B" w:rsidRDefault="001F3B16" w:rsidP="00ED24B4">
      <w:pPr>
        <w:spacing w:line="360" w:lineRule="auto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621D8B">
        <w:rPr>
          <w:rFonts w:ascii="Tahoma" w:hAnsi="Tahoma" w:cs="Tahoma"/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 w:rsidRPr="00621D8B">
        <w:rPr>
          <w:rFonts w:ascii="Tahoma" w:hAnsi="Tahoma" w:cs="Tahoma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………………………………………………………………………………………………….</w:t>
      </w:r>
    </w:p>
    <w:p w:rsidR="001F3B16" w:rsidRPr="00621D8B" w:rsidRDefault="001F3B16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</w:p>
    <w:p w:rsidR="001F3B16" w:rsidRPr="00621D8B" w:rsidRDefault="001F3B16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F3B16" w:rsidRPr="00621D8B" w:rsidRDefault="001F3B16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F3B16" w:rsidRPr="00621D8B" w:rsidRDefault="001F3B16" w:rsidP="001851A5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1F3B16" w:rsidRPr="00621D8B" w:rsidRDefault="001F3B16" w:rsidP="001851A5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 xml:space="preserve">Miejscowość </w:t>
      </w:r>
    </w:p>
    <w:p w:rsidR="001F3B16" w:rsidRPr="00621D8B" w:rsidRDefault="001F3B16" w:rsidP="001851A5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1F3B16" w:rsidRPr="00621D8B" w:rsidRDefault="001F3B16" w:rsidP="001851A5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pieczątka i podpis osoby upoważnionej </w:t>
      </w:r>
    </w:p>
    <w:p w:rsidR="001F3B16" w:rsidRPr="00621D8B" w:rsidRDefault="001F3B16" w:rsidP="001851A5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621D8B">
        <w:rPr>
          <w:rFonts w:ascii="Tahoma" w:hAnsi="Tahoma" w:cs="Tahoma"/>
          <w:sz w:val="18"/>
          <w:szCs w:val="18"/>
        </w:rPr>
        <w:t xml:space="preserve"> do reprezentowania Wykonawcy</w:t>
      </w:r>
    </w:p>
    <w:p w:rsidR="001F3B16" w:rsidRPr="00621D8B" w:rsidRDefault="001F3B16" w:rsidP="001C567D">
      <w:pPr>
        <w:jc w:val="right"/>
        <w:rPr>
          <w:rFonts w:ascii="Tahoma" w:hAnsi="Tahoma" w:cs="Tahoma"/>
          <w:sz w:val="22"/>
          <w:szCs w:val="22"/>
        </w:rPr>
      </w:pPr>
    </w:p>
    <w:p w:rsidR="001F3B16" w:rsidRDefault="001F3B16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1F3B16" w:rsidRDefault="001F3B16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1F3B16" w:rsidRDefault="001F3B16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1F3B16" w:rsidRPr="00621D8B" w:rsidRDefault="001F3B16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1F3B16" w:rsidRPr="00621D8B" w:rsidRDefault="001F3B16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C, D, E Wykonawca wypełnia w przypadku polegania na zasobach innych podmiotów lub korzystania z  podwykonawców</w:t>
      </w:r>
    </w:p>
    <w:p w:rsidR="001F3B16" w:rsidRPr="00621D8B" w:rsidRDefault="001F3B16" w:rsidP="00AE335A">
      <w:pPr>
        <w:ind w:right="1692" w:firstLine="540"/>
        <w:jc w:val="center"/>
        <w:rPr>
          <w:rFonts w:ascii="Tahoma" w:hAnsi="Tahoma" w:cs="Tahoma"/>
          <w:sz w:val="22"/>
          <w:szCs w:val="22"/>
          <w:u w:val="single"/>
        </w:rPr>
      </w:pPr>
    </w:p>
    <w:p w:rsidR="001F3B16" w:rsidRPr="00621D8B" w:rsidRDefault="001F3B16" w:rsidP="00AE335A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C  -  Oświadczenie dotyczące podmiotu, na którego zasoby powołuje się Wykonawca</w:t>
      </w:r>
    </w:p>
    <w:p w:rsidR="001F3B16" w:rsidRPr="00621D8B" w:rsidRDefault="001F3B16" w:rsidP="00AE335A">
      <w:pPr>
        <w:ind w:right="1692" w:firstLine="540"/>
        <w:rPr>
          <w:rFonts w:ascii="Tahoma" w:hAnsi="Tahoma" w:cs="Tahoma"/>
          <w:sz w:val="22"/>
          <w:szCs w:val="22"/>
        </w:rPr>
      </w:pPr>
    </w:p>
    <w:p w:rsidR="001F3B16" w:rsidRPr="00621D8B" w:rsidRDefault="001F3B16" w:rsidP="00AE335A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następujący/e podmiot/y, na którego/ych zasoby powołuję się w niniejszym postępowaniu, tj.:</w:t>
      </w:r>
    </w:p>
    <w:p w:rsidR="001F3B16" w:rsidRPr="00621D8B" w:rsidRDefault="001F3B16" w:rsidP="00AE335A">
      <w:pPr>
        <w:ind w:right="1692" w:firstLine="540"/>
        <w:rPr>
          <w:rFonts w:ascii="Tahoma" w:hAnsi="Tahoma" w:cs="Tahoma"/>
          <w:sz w:val="22"/>
          <w:szCs w:val="22"/>
        </w:rPr>
      </w:pPr>
    </w:p>
    <w:p w:rsidR="001F3B16" w:rsidRPr="00621D8B" w:rsidRDefault="001F3B16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…...……………………………………………………………….………………………</w:t>
      </w:r>
    </w:p>
    <w:p w:rsidR="001F3B16" w:rsidRPr="00621D8B" w:rsidRDefault="001F3B16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b)     ....…………………………………………………………………………………….…</w:t>
      </w:r>
    </w:p>
    <w:p w:rsidR="001F3B16" w:rsidRPr="00621D8B" w:rsidRDefault="001F3B16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c)    …..…………………………………………………………………………………………</w:t>
      </w:r>
    </w:p>
    <w:p w:rsidR="001F3B16" w:rsidRPr="00621D8B" w:rsidRDefault="001F3B16" w:rsidP="00AE335A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podmiotu</w:t>
      </w:r>
    </w:p>
    <w:p w:rsidR="001F3B16" w:rsidRPr="00621D8B" w:rsidRDefault="001F3B16" w:rsidP="00AE335A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1F3B16" w:rsidRPr="00621D8B" w:rsidRDefault="001F3B16" w:rsidP="00F918A2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podlega/ją wykluczeniu z postępowania o udzielenie zamówienia</w:t>
      </w:r>
    </w:p>
    <w:p w:rsidR="001F3B16" w:rsidRPr="00621D8B" w:rsidRDefault="001F3B16" w:rsidP="00AE335A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1F3B16" w:rsidRPr="00621D8B" w:rsidRDefault="001F3B16" w:rsidP="00AE335A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D  -  Oświadczenie dotyczące podwykonawcy nie będącego podmiotem, na którego zasoby powołuje się Wykonawca</w:t>
      </w:r>
    </w:p>
    <w:p w:rsidR="001F3B16" w:rsidRPr="00621D8B" w:rsidRDefault="001F3B16" w:rsidP="00AE335A">
      <w:pPr>
        <w:ind w:right="72"/>
        <w:rPr>
          <w:rFonts w:ascii="Tahoma" w:hAnsi="Tahoma" w:cs="Tahoma"/>
          <w:sz w:val="22"/>
          <w:szCs w:val="22"/>
        </w:rPr>
      </w:pPr>
    </w:p>
    <w:p w:rsidR="001F3B16" w:rsidRPr="00621D8B" w:rsidRDefault="001F3B16" w:rsidP="00AE335A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następujący/e podmiot/y będący/e podwykonawcą/ami, tj.:</w:t>
      </w:r>
    </w:p>
    <w:p w:rsidR="001F3B16" w:rsidRPr="00621D8B" w:rsidRDefault="001F3B16" w:rsidP="00AE335A">
      <w:pPr>
        <w:ind w:right="72"/>
        <w:rPr>
          <w:rFonts w:ascii="Tahoma" w:hAnsi="Tahoma" w:cs="Tahoma"/>
          <w:sz w:val="22"/>
          <w:szCs w:val="22"/>
        </w:rPr>
      </w:pPr>
    </w:p>
    <w:p w:rsidR="001F3B16" w:rsidRPr="00621D8B" w:rsidRDefault="001F3B16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</w:t>
      </w:r>
    </w:p>
    <w:p w:rsidR="001F3B16" w:rsidRPr="00621D8B" w:rsidRDefault="001F3B16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1F3B16" w:rsidRPr="00621D8B" w:rsidRDefault="001F3B16" w:rsidP="00B61083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podwykonawcy</w:t>
      </w:r>
    </w:p>
    <w:p w:rsidR="001F3B16" w:rsidRPr="00621D8B" w:rsidRDefault="001F3B16" w:rsidP="00B61083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1F3B16" w:rsidRPr="00621D8B" w:rsidRDefault="001F3B16" w:rsidP="00F918A2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podlega/ją wykluczeniu z postępowania o udzielenie zamówienia</w:t>
      </w:r>
    </w:p>
    <w:p w:rsidR="001F3B16" w:rsidRPr="00621D8B" w:rsidRDefault="001F3B16" w:rsidP="00B61083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1F3B16" w:rsidRPr="00621D8B" w:rsidRDefault="001F3B16" w:rsidP="00B61083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E – Podwykonawcy</w:t>
      </w:r>
    </w:p>
    <w:p w:rsidR="001F3B16" w:rsidRPr="00621D8B" w:rsidRDefault="001F3B16" w:rsidP="00B61083">
      <w:pPr>
        <w:ind w:right="72"/>
        <w:rPr>
          <w:rFonts w:ascii="Tahoma" w:hAnsi="Tahoma" w:cs="Tahoma"/>
          <w:sz w:val="22"/>
          <w:szCs w:val="22"/>
        </w:rPr>
      </w:pPr>
    </w:p>
    <w:p w:rsidR="001F3B16" w:rsidRPr="00621D8B" w:rsidRDefault="001F3B16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Zamawiający żąda wskazania przez Wykonawcę części zamówienia, których wykonanie zamierza powierzyć Podwykonawcom i podania przez Wykonawcę firm Podwykonawców:</w:t>
      </w:r>
    </w:p>
    <w:p w:rsidR="001F3B16" w:rsidRPr="00621D8B" w:rsidRDefault="001F3B16" w:rsidP="00B61083">
      <w:pPr>
        <w:ind w:right="72"/>
        <w:rPr>
          <w:rFonts w:ascii="Tahoma" w:hAnsi="Tahoma" w:cs="Tahoma"/>
          <w:sz w:val="22"/>
          <w:szCs w:val="22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321"/>
        <w:gridCol w:w="3864"/>
      </w:tblGrid>
      <w:tr w:rsidR="001F3B16" w:rsidRPr="00621D8B" w:rsidTr="0064226A">
        <w:trPr>
          <w:trHeight w:val="454"/>
        </w:trPr>
        <w:tc>
          <w:tcPr>
            <w:tcW w:w="672" w:type="dxa"/>
            <w:vAlign w:val="center"/>
          </w:tcPr>
          <w:p w:rsidR="001F3B16" w:rsidRPr="00621D8B" w:rsidRDefault="001F3B16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5321" w:type="dxa"/>
            <w:vAlign w:val="center"/>
          </w:tcPr>
          <w:p w:rsidR="001F3B16" w:rsidRPr="00621D8B" w:rsidRDefault="001F3B16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PODAĆ CZĘŚCI ZAMÓWIENIA POWIERZONE DO WYKONANIA PODWYKONAWCOM</w:t>
            </w:r>
          </w:p>
        </w:tc>
        <w:tc>
          <w:tcPr>
            <w:tcW w:w="3864" w:type="dxa"/>
            <w:vAlign w:val="center"/>
          </w:tcPr>
          <w:p w:rsidR="001F3B16" w:rsidRPr="00621D8B" w:rsidRDefault="001F3B16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FIRMA (nazwa)</w:t>
            </w:r>
          </w:p>
          <w:p w:rsidR="001F3B16" w:rsidRPr="00621D8B" w:rsidRDefault="001F3B16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 xml:space="preserve"> PODWYKONAWCY</w:t>
            </w:r>
          </w:p>
        </w:tc>
      </w:tr>
      <w:tr w:rsidR="001F3B16" w:rsidRPr="00621D8B" w:rsidTr="0064226A">
        <w:trPr>
          <w:trHeight w:val="454"/>
        </w:trPr>
        <w:tc>
          <w:tcPr>
            <w:tcW w:w="672" w:type="dxa"/>
            <w:vAlign w:val="center"/>
          </w:tcPr>
          <w:p w:rsidR="001F3B16" w:rsidRPr="00621D8B" w:rsidRDefault="001F3B16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321" w:type="dxa"/>
            <w:vAlign w:val="center"/>
          </w:tcPr>
          <w:p w:rsidR="001F3B16" w:rsidRPr="00621D8B" w:rsidRDefault="001F3B16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  <w:tc>
          <w:tcPr>
            <w:tcW w:w="3864" w:type="dxa"/>
            <w:vAlign w:val="center"/>
          </w:tcPr>
          <w:p w:rsidR="001F3B16" w:rsidRPr="00621D8B" w:rsidRDefault="001F3B16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</w:tr>
      <w:tr w:rsidR="001F3B16" w:rsidRPr="00621D8B" w:rsidTr="0064226A">
        <w:trPr>
          <w:trHeight w:val="454"/>
        </w:trPr>
        <w:tc>
          <w:tcPr>
            <w:tcW w:w="672" w:type="dxa"/>
            <w:vAlign w:val="center"/>
          </w:tcPr>
          <w:p w:rsidR="001F3B16" w:rsidRPr="00621D8B" w:rsidRDefault="001F3B16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5321" w:type="dxa"/>
            <w:vAlign w:val="center"/>
          </w:tcPr>
          <w:p w:rsidR="001F3B16" w:rsidRPr="00621D8B" w:rsidRDefault="001F3B16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  <w:tc>
          <w:tcPr>
            <w:tcW w:w="3864" w:type="dxa"/>
            <w:vAlign w:val="center"/>
          </w:tcPr>
          <w:p w:rsidR="001F3B16" w:rsidRPr="00621D8B" w:rsidRDefault="001F3B16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</w:tr>
      <w:tr w:rsidR="001F3B16" w:rsidRPr="00621D8B" w:rsidTr="0064226A">
        <w:trPr>
          <w:trHeight w:val="454"/>
        </w:trPr>
        <w:tc>
          <w:tcPr>
            <w:tcW w:w="672" w:type="dxa"/>
            <w:vAlign w:val="center"/>
          </w:tcPr>
          <w:p w:rsidR="001F3B16" w:rsidRPr="00621D8B" w:rsidRDefault="001F3B16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5321" w:type="dxa"/>
            <w:vAlign w:val="center"/>
          </w:tcPr>
          <w:p w:rsidR="001F3B16" w:rsidRPr="00621D8B" w:rsidRDefault="001F3B16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  <w:tc>
          <w:tcPr>
            <w:tcW w:w="3864" w:type="dxa"/>
            <w:vAlign w:val="center"/>
          </w:tcPr>
          <w:p w:rsidR="001F3B16" w:rsidRPr="00621D8B" w:rsidRDefault="001F3B16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</w:tr>
    </w:tbl>
    <w:p w:rsidR="001F3B16" w:rsidRPr="00621D8B" w:rsidRDefault="001F3B16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1F3B16" w:rsidRPr="00621D8B" w:rsidRDefault="001F3B16" w:rsidP="00F918A2">
      <w:pPr>
        <w:ind w:right="72"/>
        <w:rPr>
          <w:rFonts w:ascii="Tahoma" w:hAnsi="Tahoma" w:cs="Tahoma"/>
          <w:sz w:val="22"/>
          <w:szCs w:val="22"/>
        </w:rPr>
      </w:pPr>
    </w:p>
    <w:p w:rsidR="001F3B16" w:rsidRPr="00621D8B" w:rsidRDefault="001F3B16" w:rsidP="00F918A2">
      <w:pPr>
        <w:ind w:right="72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………………….dnia………………                                      </w:t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  <w:t xml:space="preserve">…………………………………                                            </w:t>
      </w:r>
      <w:r w:rsidRPr="00621D8B">
        <w:rPr>
          <w:rFonts w:ascii="Tahoma" w:hAnsi="Tahoma" w:cs="Tahoma"/>
          <w:sz w:val="18"/>
          <w:szCs w:val="18"/>
        </w:rPr>
        <w:t xml:space="preserve">Miejscowość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</w:t>
      </w:r>
      <w:r w:rsidRPr="00621D8B">
        <w:rPr>
          <w:rFonts w:ascii="Tahoma" w:hAnsi="Tahoma" w:cs="Tahoma"/>
          <w:sz w:val="18"/>
          <w:szCs w:val="18"/>
        </w:rPr>
        <w:t xml:space="preserve"> pieczątka i podpis osoby upoważnionej</w:t>
      </w:r>
    </w:p>
    <w:p w:rsidR="001F3B16" w:rsidRPr="00621D8B" w:rsidRDefault="001F3B16" w:rsidP="007A7DDF">
      <w:pPr>
        <w:ind w:right="72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</w:t>
      </w:r>
      <w:r w:rsidRPr="00621D8B">
        <w:rPr>
          <w:rFonts w:ascii="Tahoma" w:hAnsi="Tahoma" w:cs="Tahoma"/>
          <w:sz w:val="18"/>
          <w:szCs w:val="18"/>
        </w:rPr>
        <w:t xml:space="preserve">  do reprezentowania Wykonawcy</w:t>
      </w:r>
    </w:p>
    <w:p w:rsidR="001F3B16" w:rsidRPr="00621D8B" w:rsidRDefault="001F3B16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1F3B16" w:rsidRDefault="001F3B16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1F3B16" w:rsidRPr="00621D8B" w:rsidRDefault="001F3B16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1F3B16" w:rsidRPr="00621D8B" w:rsidRDefault="001F3B16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F – Oświadczenie dotyczące dostępu do dokumentów:</w:t>
      </w:r>
    </w:p>
    <w:p w:rsidR="001F3B16" w:rsidRPr="00621D8B" w:rsidRDefault="001F3B16" w:rsidP="00553297">
      <w:pPr>
        <w:spacing w:line="360" w:lineRule="auto"/>
        <w:ind w:left="-142"/>
        <w:rPr>
          <w:rFonts w:ascii="Tahoma" w:hAnsi="Tahoma" w:cs="Tahoma"/>
          <w:sz w:val="22"/>
          <w:szCs w:val="22"/>
          <w:u w:val="single"/>
        </w:rPr>
      </w:pPr>
      <w:r w:rsidRPr="00621D8B">
        <w:rPr>
          <w:rFonts w:ascii="Tahoma" w:hAnsi="Tahoma" w:cs="Tahoma"/>
          <w:sz w:val="22"/>
          <w:szCs w:val="22"/>
        </w:rPr>
        <w:t>Zamawiający ma możliwość uzyskania dostępu do oświadczeń i dokumentów, o których mowa w art. 25 ust. 1 pkt 1 ustawy Pzp, które są dostępne w formie elektronicznej pod adresami internetowymi ogólnodostępnych i bezpłatnych baz danych: ………………………………………………………………………………………………</w:t>
      </w:r>
    </w:p>
    <w:p w:rsidR="001F3B16" w:rsidRPr="00621D8B" w:rsidRDefault="001F3B16" w:rsidP="00553297">
      <w:pPr>
        <w:spacing w:line="360" w:lineRule="auto"/>
        <w:ind w:left="-142"/>
        <w:rPr>
          <w:rFonts w:ascii="Tahoma" w:hAnsi="Tahoma" w:cs="Tahoma"/>
          <w:sz w:val="22"/>
          <w:szCs w:val="22"/>
          <w:u w:val="single"/>
        </w:rPr>
      </w:pPr>
      <w:r w:rsidRPr="00621D8B">
        <w:rPr>
          <w:rFonts w:ascii="Tahoma" w:hAnsi="Tahoma" w:cs="Tahoma"/>
          <w:sz w:val="22"/>
          <w:szCs w:val="22"/>
        </w:rPr>
        <w:t>Jednocześnie informujemy, że Zamawiający ma możliwość uzyskania dostępu do oświadczeń i dokumentów, o których mowa w art. 25 ust. 1 pkt 1 ustawy Pzp, które znajdują się w posiadaniu Zamawiającego ……………………………………………………………………………………………. (należy wskazać np. nazwę postępowania, numer sprawy nadany przez Zamawiającego).</w:t>
      </w:r>
    </w:p>
    <w:p w:rsidR="001F3B16" w:rsidRPr="00621D8B" w:rsidRDefault="001F3B16" w:rsidP="00551130">
      <w:pPr>
        <w:spacing w:line="360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:rsidR="001F3B16" w:rsidRPr="00621D8B" w:rsidRDefault="001F3B16" w:rsidP="00641B13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…………………….dnia………………</w:t>
      </w:r>
    </w:p>
    <w:p w:rsidR="001F3B16" w:rsidRPr="00621D8B" w:rsidRDefault="001F3B16" w:rsidP="00641B13">
      <w:pPr>
        <w:ind w:left="-180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>Miejscowość</w:t>
      </w:r>
    </w:p>
    <w:p w:rsidR="001F3B16" w:rsidRPr="00621D8B" w:rsidRDefault="001F3B16" w:rsidP="00641B13">
      <w:pPr>
        <w:ind w:left="-180"/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...……………………………………….</w:t>
      </w:r>
    </w:p>
    <w:p w:rsidR="001F3B16" w:rsidRPr="00621D8B" w:rsidRDefault="001F3B16" w:rsidP="00641B1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pieczątka i podpis osoby upoważnionej </w:t>
      </w:r>
    </w:p>
    <w:p w:rsidR="001F3B16" w:rsidRPr="00621D8B" w:rsidRDefault="001F3B16" w:rsidP="00B71419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do reprezentowania Wykonawcy</w:t>
      </w:r>
    </w:p>
    <w:p w:rsidR="001F3B16" w:rsidRPr="00621D8B" w:rsidRDefault="001F3B16" w:rsidP="007A7DDF">
      <w:pPr>
        <w:ind w:right="72"/>
        <w:rPr>
          <w:rFonts w:ascii="Tahoma" w:hAnsi="Tahoma" w:cs="Tahoma"/>
          <w:color w:val="FF0000"/>
          <w:sz w:val="22"/>
          <w:szCs w:val="22"/>
        </w:rPr>
      </w:pPr>
    </w:p>
    <w:p w:rsidR="001F3B16" w:rsidRPr="00621D8B" w:rsidRDefault="001F3B16" w:rsidP="00641B13">
      <w:pPr>
        <w:ind w:right="72"/>
        <w:rPr>
          <w:rFonts w:ascii="Tahoma" w:hAnsi="Tahoma" w:cs="Tahoma"/>
          <w:b/>
          <w:sz w:val="22"/>
          <w:szCs w:val="22"/>
        </w:rPr>
      </w:pPr>
    </w:p>
    <w:p w:rsidR="001F3B16" w:rsidRPr="00621D8B" w:rsidRDefault="001F3B16" w:rsidP="00641B13">
      <w:pPr>
        <w:ind w:right="72"/>
        <w:rPr>
          <w:rFonts w:ascii="Tahoma" w:hAnsi="Tahoma" w:cs="Tahoma"/>
          <w:b/>
          <w:sz w:val="22"/>
          <w:szCs w:val="22"/>
        </w:rPr>
      </w:pPr>
    </w:p>
    <w:p w:rsidR="001F3B16" w:rsidRPr="00621D8B" w:rsidRDefault="001F3B16" w:rsidP="00641B13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G – Oświadczenie dotyczące podanych informacji</w:t>
      </w:r>
    </w:p>
    <w:p w:rsidR="001F3B16" w:rsidRPr="00621D8B" w:rsidRDefault="001F3B16" w:rsidP="00641B13">
      <w:pPr>
        <w:ind w:right="72"/>
        <w:rPr>
          <w:rFonts w:ascii="Tahoma" w:hAnsi="Tahoma" w:cs="Tahoma"/>
          <w:sz w:val="22"/>
          <w:szCs w:val="22"/>
        </w:rPr>
      </w:pPr>
    </w:p>
    <w:p w:rsidR="001F3B16" w:rsidRPr="00621D8B" w:rsidRDefault="001F3B16" w:rsidP="00641B1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B16" w:rsidRPr="00621D8B" w:rsidRDefault="001F3B16" w:rsidP="00641B1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F3B16" w:rsidRPr="00621D8B" w:rsidRDefault="001F3B16" w:rsidP="00641B13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1F3B16" w:rsidRPr="00621D8B" w:rsidRDefault="001F3B16" w:rsidP="00641B13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18"/>
          <w:szCs w:val="18"/>
        </w:rPr>
        <w:t xml:space="preserve"> Miejscowość </w:t>
      </w:r>
    </w:p>
    <w:p w:rsidR="001F3B16" w:rsidRPr="00621D8B" w:rsidRDefault="001F3B16" w:rsidP="00641B13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1F3B16" w:rsidRPr="00621D8B" w:rsidRDefault="001F3B16" w:rsidP="00641B13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22"/>
          <w:szCs w:val="22"/>
        </w:rPr>
        <w:t xml:space="preserve"> </w:t>
      </w:r>
      <w:r w:rsidRPr="00621D8B">
        <w:rPr>
          <w:rFonts w:ascii="Tahoma" w:hAnsi="Tahoma" w:cs="Tahoma"/>
          <w:sz w:val="18"/>
          <w:szCs w:val="18"/>
        </w:rPr>
        <w:t xml:space="preserve">pieczątka i podpis osoby upoważnionej </w:t>
      </w:r>
    </w:p>
    <w:p w:rsidR="001F3B16" w:rsidRPr="00621D8B" w:rsidRDefault="001F3B16" w:rsidP="00553297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621D8B">
        <w:rPr>
          <w:rFonts w:ascii="Tahoma" w:hAnsi="Tahoma" w:cs="Tahoma"/>
          <w:sz w:val="18"/>
          <w:szCs w:val="18"/>
        </w:rPr>
        <w:t>do reprezentowania Wykonawcy</w:t>
      </w:r>
    </w:p>
    <w:sectPr w:rsidR="001F3B16" w:rsidRPr="00621D8B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16" w:rsidRDefault="001F3B16">
      <w:r>
        <w:separator/>
      </w:r>
    </w:p>
  </w:endnote>
  <w:endnote w:type="continuationSeparator" w:id="0">
    <w:p w:rsidR="001F3B16" w:rsidRDefault="001F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16" w:rsidRDefault="001F3B16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B16" w:rsidRDefault="001F3B16" w:rsidP="00DD5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16" w:rsidRDefault="001F3B16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F3B16" w:rsidRDefault="001F3B16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16" w:rsidRDefault="001F3B16">
      <w:r>
        <w:separator/>
      </w:r>
    </w:p>
  </w:footnote>
  <w:footnote w:type="continuationSeparator" w:id="0">
    <w:p w:rsidR="001F3B16" w:rsidRDefault="001F3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16" w:rsidRDefault="001F3B16" w:rsidP="00031DFD">
    <w:pPr>
      <w:rPr>
        <w:sz w:val="20"/>
        <w:szCs w:val="20"/>
      </w:rPr>
    </w:pPr>
  </w:p>
  <w:p w:rsidR="001F3B16" w:rsidRDefault="001F3B16" w:rsidP="00031DFD">
    <w:pPr>
      <w:rPr>
        <w:sz w:val="20"/>
        <w:szCs w:val="20"/>
      </w:rPr>
    </w:pPr>
  </w:p>
  <w:p w:rsidR="001F3B16" w:rsidRPr="00621D8B" w:rsidRDefault="001F3B16" w:rsidP="004D0EDF">
    <w:pPr>
      <w:rPr>
        <w:rFonts w:ascii="Tahoma" w:hAnsi="Tahoma" w:cs="Tahoma"/>
      </w:rPr>
    </w:pPr>
    <w:r>
      <w:rPr>
        <w:rFonts w:ascii="Tahoma" w:hAnsi="Tahoma" w:cs="Tahoma"/>
        <w:sz w:val="20"/>
        <w:szCs w:val="20"/>
      </w:rPr>
      <w:t>Postępowanie nr DZP.262.145</w:t>
    </w:r>
    <w:r w:rsidRPr="00621D8B">
      <w:rPr>
        <w:rFonts w:ascii="Tahoma" w:hAnsi="Tahoma" w:cs="Tahoma"/>
        <w:sz w:val="20"/>
        <w:szCs w:val="2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679605E"/>
    <w:multiLevelType w:val="hybridMultilevel"/>
    <w:tmpl w:val="54F0E9F4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05FE4"/>
    <w:rsid w:val="00024736"/>
    <w:rsid w:val="00031B61"/>
    <w:rsid w:val="00031DFD"/>
    <w:rsid w:val="00045994"/>
    <w:rsid w:val="00050A46"/>
    <w:rsid w:val="000661E8"/>
    <w:rsid w:val="00077EC8"/>
    <w:rsid w:val="00086998"/>
    <w:rsid w:val="00090308"/>
    <w:rsid w:val="00091860"/>
    <w:rsid w:val="000A7AE1"/>
    <w:rsid w:val="000B4B14"/>
    <w:rsid w:val="000C2A02"/>
    <w:rsid w:val="000F73ED"/>
    <w:rsid w:val="000F7F3A"/>
    <w:rsid w:val="001201A4"/>
    <w:rsid w:val="001510FA"/>
    <w:rsid w:val="00157379"/>
    <w:rsid w:val="001705A0"/>
    <w:rsid w:val="00175AB8"/>
    <w:rsid w:val="001768CC"/>
    <w:rsid w:val="001851A5"/>
    <w:rsid w:val="001C567D"/>
    <w:rsid w:val="001D4670"/>
    <w:rsid w:val="001E3D0A"/>
    <w:rsid w:val="001F3B16"/>
    <w:rsid w:val="0020152B"/>
    <w:rsid w:val="00213BF1"/>
    <w:rsid w:val="00235635"/>
    <w:rsid w:val="00254643"/>
    <w:rsid w:val="00265E4D"/>
    <w:rsid w:val="00267FD1"/>
    <w:rsid w:val="002C51A0"/>
    <w:rsid w:val="002E470B"/>
    <w:rsid w:val="00310CAA"/>
    <w:rsid w:val="00316D4A"/>
    <w:rsid w:val="003263AE"/>
    <w:rsid w:val="003314A3"/>
    <w:rsid w:val="00362292"/>
    <w:rsid w:val="00365928"/>
    <w:rsid w:val="0038733B"/>
    <w:rsid w:val="003913A3"/>
    <w:rsid w:val="003D144C"/>
    <w:rsid w:val="003F1494"/>
    <w:rsid w:val="003F3A27"/>
    <w:rsid w:val="004046F3"/>
    <w:rsid w:val="00433CBF"/>
    <w:rsid w:val="00454AEF"/>
    <w:rsid w:val="004819A7"/>
    <w:rsid w:val="004A2091"/>
    <w:rsid w:val="004D0EDF"/>
    <w:rsid w:val="00530E88"/>
    <w:rsid w:val="0053153E"/>
    <w:rsid w:val="0054680F"/>
    <w:rsid w:val="00551130"/>
    <w:rsid w:val="00553297"/>
    <w:rsid w:val="00561F7B"/>
    <w:rsid w:val="00585D43"/>
    <w:rsid w:val="00590912"/>
    <w:rsid w:val="00590EB4"/>
    <w:rsid w:val="005D049C"/>
    <w:rsid w:val="00621D8B"/>
    <w:rsid w:val="00641B13"/>
    <w:rsid w:val="0064226A"/>
    <w:rsid w:val="006A2840"/>
    <w:rsid w:val="006B7744"/>
    <w:rsid w:val="006C73B4"/>
    <w:rsid w:val="006D42D2"/>
    <w:rsid w:val="006E5E8C"/>
    <w:rsid w:val="0071520B"/>
    <w:rsid w:val="007277BD"/>
    <w:rsid w:val="00746D48"/>
    <w:rsid w:val="007979BB"/>
    <w:rsid w:val="007A7DDF"/>
    <w:rsid w:val="007B7636"/>
    <w:rsid w:val="007C4DFD"/>
    <w:rsid w:val="00873819"/>
    <w:rsid w:val="0088315E"/>
    <w:rsid w:val="008D0869"/>
    <w:rsid w:val="008D7B0C"/>
    <w:rsid w:val="008E64AB"/>
    <w:rsid w:val="008F0543"/>
    <w:rsid w:val="009042F5"/>
    <w:rsid w:val="00920A19"/>
    <w:rsid w:val="00951B10"/>
    <w:rsid w:val="009C09A8"/>
    <w:rsid w:val="009C12CA"/>
    <w:rsid w:val="009C4AFE"/>
    <w:rsid w:val="00A00127"/>
    <w:rsid w:val="00A05D54"/>
    <w:rsid w:val="00A273C9"/>
    <w:rsid w:val="00A350AB"/>
    <w:rsid w:val="00A36C12"/>
    <w:rsid w:val="00A401E5"/>
    <w:rsid w:val="00A73512"/>
    <w:rsid w:val="00A763D8"/>
    <w:rsid w:val="00A81C1D"/>
    <w:rsid w:val="00A91847"/>
    <w:rsid w:val="00AD3B24"/>
    <w:rsid w:val="00AE2517"/>
    <w:rsid w:val="00AE335A"/>
    <w:rsid w:val="00AE685F"/>
    <w:rsid w:val="00AF6BCC"/>
    <w:rsid w:val="00B20146"/>
    <w:rsid w:val="00B322BF"/>
    <w:rsid w:val="00B3518A"/>
    <w:rsid w:val="00B43091"/>
    <w:rsid w:val="00B61083"/>
    <w:rsid w:val="00B66C6D"/>
    <w:rsid w:val="00B71419"/>
    <w:rsid w:val="00BC4178"/>
    <w:rsid w:val="00C86C9F"/>
    <w:rsid w:val="00C90EA8"/>
    <w:rsid w:val="00CC0233"/>
    <w:rsid w:val="00CC1DB8"/>
    <w:rsid w:val="00CD2241"/>
    <w:rsid w:val="00D337D3"/>
    <w:rsid w:val="00D73994"/>
    <w:rsid w:val="00D77B40"/>
    <w:rsid w:val="00DA4ABD"/>
    <w:rsid w:val="00DD595B"/>
    <w:rsid w:val="00E46742"/>
    <w:rsid w:val="00E60B3D"/>
    <w:rsid w:val="00EA00B0"/>
    <w:rsid w:val="00EB37AF"/>
    <w:rsid w:val="00EC359F"/>
    <w:rsid w:val="00ED24B4"/>
    <w:rsid w:val="00EF1C6F"/>
    <w:rsid w:val="00EF7629"/>
    <w:rsid w:val="00F0610E"/>
    <w:rsid w:val="00F32950"/>
    <w:rsid w:val="00F32B4F"/>
    <w:rsid w:val="00F419E0"/>
    <w:rsid w:val="00F545FB"/>
    <w:rsid w:val="00F62F50"/>
    <w:rsid w:val="00F87F54"/>
    <w:rsid w:val="00F918A2"/>
    <w:rsid w:val="00FA4A4E"/>
    <w:rsid w:val="00FD6BC5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/>
      <w:b/>
      <w:color w:val="0000FF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6D48"/>
    <w:rPr>
      <w:rFonts w:cs="Times New Roman"/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D4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59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D4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5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951</Words>
  <Characters>5708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kkrol</cp:lastModifiedBy>
  <cp:revision>26</cp:revision>
  <cp:lastPrinted>2016-10-10T13:24:00Z</cp:lastPrinted>
  <dcterms:created xsi:type="dcterms:W3CDTF">2017-03-28T15:08:00Z</dcterms:created>
  <dcterms:modified xsi:type="dcterms:W3CDTF">2018-09-27T11:18:00Z</dcterms:modified>
</cp:coreProperties>
</file>