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4" w:rsidRPr="000636FE" w:rsidRDefault="005E1904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                                           DZP.262.</w:t>
      </w:r>
      <w:r>
        <w:rPr>
          <w:rFonts w:ascii="Arial" w:hAnsi="Arial" w:cs="Arial"/>
          <w:b/>
          <w:sz w:val="20"/>
          <w:szCs w:val="20"/>
        </w:rPr>
        <w:t>119</w:t>
      </w:r>
      <w:r w:rsidRPr="000636F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</w:p>
    <w:p w:rsidR="005E1904" w:rsidRDefault="005E1904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Załącznik  Nr </w:t>
      </w:r>
      <w:r>
        <w:rPr>
          <w:rFonts w:ascii="Arial" w:hAnsi="Arial" w:cs="Arial"/>
          <w:b/>
          <w:sz w:val="20"/>
          <w:szCs w:val="20"/>
        </w:rPr>
        <w:t>3</w:t>
      </w:r>
      <w:r w:rsidRPr="000636FE">
        <w:rPr>
          <w:rFonts w:ascii="Arial" w:hAnsi="Arial" w:cs="Arial"/>
          <w:b/>
          <w:sz w:val="20"/>
          <w:szCs w:val="20"/>
        </w:rPr>
        <w:t xml:space="preserve">  do Formularza Oferty</w:t>
      </w:r>
    </w:p>
    <w:p w:rsidR="005E1904" w:rsidRPr="000636FE" w:rsidRDefault="005E1904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1904" w:rsidRDefault="005E1904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E1904" w:rsidRPr="002E7206" w:rsidRDefault="005E1904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5E1904" w:rsidRPr="002E7206" w:rsidRDefault="005E1904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>Oświadczenie</w:t>
      </w:r>
    </w:p>
    <w:p w:rsidR="005E1904" w:rsidRPr="002E7206" w:rsidRDefault="005E1904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Wykonawcy w zakresie wypełnienia obowiązków informacyjnych </w:t>
      </w:r>
    </w:p>
    <w:p w:rsidR="005E1904" w:rsidRPr="002E7206" w:rsidRDefault="005E1904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przewidzianych w art. 13 lub art. 14 RODO </w:t>
      </w:r>
    </w:p>
    <w:p w:rsidR="005E1904" w:rsidRPr="002E7206" w:rsidRDefault="005E1904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5E1904" w:rsidRPr="002C44B9" w:rsidRDefault="005E1904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5E1904" w:rsidRPr="002E7206" w:rsidRDefault="005E1904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2E7206">
        <w:rPr>
          <w:rFonts w:ascii="Arial" w:hAnsi="Arial" w:cs="Arial"/>
          <w:i/>
          <w:u w:val="single"/>
        </w:rPr>
        <w:t xml:space="preserve"> </w:t>
      </w:r>
    </w:p>
    <w:p w:rsidR="005E1904" w:rsidRPr="002E7206" w:rsidRDefault="005E1904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E720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E7206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E720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E7206">
        <w:rPr>
          <w:rFonts w:ascii="Arial" w:hAnsi="Arial" w:cs="Arial"/>
          <w:sz w:val="20"/>
          <w:szCs w:val="20"/>
        </w:rPr>
        <w:t>.*</w:t>
      </w: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 w:rsidP="002C44B9">
      <w:pPr>
        <w:pStyle w:val="NormalWeb"/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2C44B9">
        <w:rPr>
          <w:rFonts w:ascii="Calibri" w:hAnsi="Calibri" w:cs="Arial"/>
          <w:sz w:val="22"/>
          <w:szCs w:val="22"/>
        </w:rPr>
        <w:t>______________________________</w:t>
      </w:r>
    </w:p>
    <w:p w:rsidR="005E1904" w:rsidRPr="00E81785" w:rsidRDefault="005E1904" w:rsidP="002C44B9">
      <w:pPr>
        <w:pStyle w:val="NormalWeb"/>
        <w:spacing w:line="360" w:lineRule="auto"/>
        <w:jc w:val="center"/>
        <w:rPr>
          <w:rFonts w:ascii="Calibri" w:hAnsi="Calibri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81785">
        <w:rPr>
          <w:rFonts w:ascii="Arial" w:hAnsi="Arial" w:cs="Arial"/>
          <w:sz w:val="18"/>
          <w:szCs w:val="18"/>
        </w:rPr>
        <w:t>data i podpis</w:t>
      </w: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1904" w:rsidRDefault="005E1904">
      <w:pPr>
        <w:rPr>
          <w:rFonts w:ascii="Times New Roman" w:hAnsi="Times New Roman"/>
          <w:sz w:val="24"/>
          <w:szCs w:val="24"/>
          <w:lang w:eastAsia="pl-PL"/>
        </w:rPr>
      </w:pPr>
    </w:p>
    <w:p w:rsidR="005E1904" w:rsidRPr="00B919AE" w:rsidRDefault="005E1904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E1904" w:rsidRDefault="005E1904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E1904" w:rsidRPr="002C44B9" w:rsidRDefault="005E1904" w:rsidP="00B919AE">
      <w:pPr>
        <w:pStyle w:val="FootnoteText"/>
        <w:jc w:val="both"/>
        <w:rPr>
          <w:rFonts w:cs="Arial"/>
          <w:sz w:val="16"/>
          <w:szCs w:val="16"/>
        </w:rPr>
      </w:pPr>
      <w:r w:rsidRPr="002C44B9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2C44B9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1904" w:rsidRPr="002C44B9" w:rsidRDefault="005E1904" w:rsidP="00B919AE">
      <w:pPr>
        <w:pStyle w:val="FootnoteText"/>
        <w:jc w:val="both"/>
        <w:rPr>
          <w:sz w:val="16"/>
          <w:szCs w:val="16"/>
        </w:rPr>
      </w:pPr>
    </w:p>
    <w:p w:rsidR="005E1904" w:rsidRPr="002C44B9" w:rsidRDefault="005E1904" w:rsidP="002C44B9">
      <w:pPr>
        <w:pStyle w:val="Normal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2C44B9">
        <w:rPr>
          <w:rFonts w:ascii="Calibri" w:hAnsi="Calibri" w:cs="Arial"/>
          <w:color w:val="000000"/>
          <w:sz w:val="16"/>
          <w:szCs w:val="16"/>
        </w:rPr>
        <w:t xml:space="preserve">* W przypadku gdy wykonawca </w:t>
      </w:r>
      <w:r w:rsidRPr="002C44B9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E1904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04" w:rsidRDefault="005E1904" w:rsidP="00B62535">
      <w:pPr>
        <w:spacing w:after="0" w:line="240" w:lineRule="auto"/>
      </w:pPr>
      <w:r>
        <w:separator/>
      </w:r>
    </w:p>
  </w:endnote>
  <w:endnote w:type="continuationSeparator" w:id="0">
    <w:p w:rsidR="005E1904" w:rsidRDefault="005E190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04" w:rsidRDefault="005E190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E1904" w:rsidRDefault="005E1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04" w:rsidRDefault="005E1904" w:rsidP="00B62535">
      <w:pPr>
        <w:spacing w:after="0" w:line="240" w:lineRule="auto"/>
      </w:pPr>
      <w:r>
        <w:separator/>
      </w:r>
    </w:p>
  </w:footnote>
  <w:footnote w:type="continuationSeparator" w:id="0">
    <w:p w:rsidR="005E1904" w:rsidRDefault="005E190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636FE"/>
    <w:rsid w:val="000747D3"/>
    <w:rsid w:val="00074E10"/>
    <w:rsid w:val="000752A2"/>
    <w:rsid w:val="00075F03"/>
    <w:rsid w:val="00081BEA"/>
    <w:rsid w:val="000825DA"/>
    <w:rsid w:val="000A5FF4"/>
    <w:rsid w:val="000B73B2"/>
    <w:rsid w:val="000C3C4F"/>
    <w:rsid w:val="000E7C65"/>
    <w:rsid w:val="0010112E"/>
    <w:rsid w:val="001144F7"/>
    <w:rsid w:val="00141352"/>
    <w:rsid w:val="00146820"/>
    <w:rsid w:val="00151C27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398F"/>
    <w:rsid w:val="001E76BB"/>
    <w:rsid w:val="002008BC"/>
    <w:rsid w:val="00201220"/>
    <w:rsid w:val="002150EF"/>
    <w:rsid w:val="00215BF2"/>
    <w:rsid w:val="002246DE"/>
    <w:rsid w:val="00233CF5"/>
    <w:rsid w:val="002560D0"/>
    <w:rsid w:val="002802DB"/>
    <w:rsid w:val="00292CFB"/>
    <w:rsid w:val="00293C86"/>
    <w:rsid w:val="002A6BDA"/>
    <w:rsid w:val="002C366E"/>
    <w:rsid w:val="002C44B9"/>
    <w:rsid w:val="002D2527"/>
    <w:rsid w:val="002D73C4"/>
    <w:rsid w:val="002E51C7"/>
    <w:rsid w:val="002E7206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1904"/>
    <w:rsid w:val="005E617F"/>
    <w:rsid w:val="005F0C55"/>
    <w:rsid w:val="005F1F3A"/>
    <w:rsid w:val="006169BD"/>
    <w:rsid w:val="006665CC"/>
    <w:rsid w:val="00676A8F"/>
    <w:rsid w:val="00696828"/>
    <w:rsid w:val="006B3FA8"/>
    <w:rsid w:val="006C0DF2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05D5"/>
    <w:rsid w:val="008856D3"/>
    <w:rsid w:val="0089514F"/>
    <w:rsid w:val="008966B9"/>
    <w:rsid w:val="008A267B"/>
    <w:rsid w:val="008B193F"/>
    <w:rsid w:val="008C0AF2"/>
    <w:rsid w:val="008C4C69"/>
    <w:rsid w:val="008E6C09"/>
    <w:rsid w:val="0091420F"/>
    <w:rsid w:val="00916C30"/>
    <w:rsid w:val="00920434"/>
    <w:rsid w:val="009241AE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35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23BF"/>
    <w:rsid w:val="00AA3FD6"/>
    <w:rsid w:val="00AB46EB"/>
    <w:rsid w:val="00AE6242"/>
    <w:rsid w:val="00B113D7"/>
    <w:rsid w:val="00B13FA8"/>
    <w:rsid w:val="00B16D03"/>
    <w:rsid w:val="00B501D6"/>
    <w:rsid w:val="00B54DEA"/>
    <w:rsid w:val="00B60EFF"/>
    <w:rsid w:val="00B62535"/>
    <w:rsid w:val="00B919AE"/>
    <w:rsid w:val="00BB401C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3F6E"/>
    <w:rsid w:val="00D063E3"/>
    <w:rsid w:val="00D06F61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81785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193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Admin</cp:lastModifiedBy>
  <cp:revision>9</cp:revision>
  <cp:lastPrinted>2018-05-25T08:30:00Z</cp:lastPrinted>
  <dcterms:created xsi:type="dcterms:W3CDTF">2018-06-05T07:35:00Z</dcterms:created>
  <dcterms:modified xsi:type="dcterms:W3CDTF">2018-09-07T07:20:00Z</dcterms:modified>
</cp:coreProperties>
</file>