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ED" w:rsidRPr="00F700F8" w:rsidRDefault="006448ED" w:rsidP="00797F3F">
      <w:pPr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 dnia ........................</w:t>
      </w:r>
    </w:p>
    <w:p w:rsidR="006448ED" w:rsidRPr="00F700F8" w:rsidRDefault="006448ED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</w:t>
      </w:r>
    </w:p>
    <w:p w:rsidR="006448ED" w:rsidRPr="00F700F8" w:rsidRDefault="006448ED" w:rsidP="00306162">
      <w:pPr>
        <w:ind w:firstLine="360"/>
        <w:rPr>
          <w:rFonts w:cs="Arial"/>
          <w:sz w:val="20"/>
        </w:rPr>
      </w:pPr>
      <w:r w:rsidRPr="00F700F8">
        <w:rPr>
          <w:rFonts w:cs="Arial"/>
          <w:sz w:val="20"/>
        </w:rPr>
        <w:t>[pieczątka firmowa]</w:t>
      </w:r>
    </w:p>
    <w:p w:rsidR="006448ED" w:rsidRPr="00F700F8" w:rsidRDefault="006448ED" w:rsidP="00D4092C">
      <w:pPr>
        <w:pStyle w:val="Heading1"/>
        <w:pBdr>
          <w:bottom w:val="double" w:sz="12" w:space="8" w:color="auto"/>
        </w:pBdr>
        <w:rPr>
          <w:rFonts w:cs="Arial"/>
          <w:sz w:val="20"/>
        </w:rPr>
      </w:pPr>
    </w:p>
    <w:p w:rsidR="006448ED" w:rsidRPr="00F700F8" w:rsidRDefault="006448ED" w:rsidP="00D4092C">
      <w:pPr>
        <w:pStyle w:val="Heading1"/>
        <w:pBdr>
          <w:bottom w:val="double" w:sz="12" w:space="8" w:color="auto"/>
        </w:pBdr>
        <w:rPr>
          <w:rFonts w:cs="Arial"/>
          <w:sz w:val="22"/>
          <w:szCs w:val="22"/>
        </w:rPr>
      </w:pPr>
      <w:r w:rsidRPr="00F700F8">
        <w:rPr>
          <w:rFonts w:cs="Arial"/>
          <w:sz w:val="22"/>
          <w:szCs w:val="22"/>
        </w:rPr>
        <w:t xml:space="preserve">FORMULARZ OFERTY </w:t>
      </w:r>
    </w:p>
    <w:p w:rsidR="006448ED" w:rsidRPr="00F700F8" w:rsidRDefault="006448ED">
      <w:pPr>
        <w:rPr>
          <w:rFonts w:cs="Arial"/>
          <w:sz w:val="20"/>
        </w:rPr>
      </w:pPr>
    </w:p>
    <w:p w:rsidR="006448ED" w:rsidRPr="00F700F8" w:rsidRDefault="006448ED">
      <w:pPr>
        <w:pStyle w:val="Heading2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I. DANE WYKONAWCY</w:t>
      </w:r>
    </w:p>
    <w:p w:rsidR="006448ED" w:rsidRPr="00F700F8" w:rsidRDefault="006448ED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8ED" w:rsidRPr="00F700F8" w:rsidRDefault="006448ED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Przedstawiciel producenta</w:t>
      </w:r>
      <w:r w:rsidRPr="00BD59CC">
        <w:rPr>
          <w:rFonts w:cs="Arial"/>
          <w:sz w:val="20"/>
          <w:vertAlign w:val="superscript"/>
        </w:rPr>
        <w:footnoteReference w:id="1"/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8ED" w:rsidRPr="00F700F8" w:rsidRDefault="006448ED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(siedziba) </w:t>
      </w:r>
      <w:r w:rsidRPr="00F700F8">
        <w:rPr>
          <w:rFonts w:cs="Arial"/>
          <w:i/>
          <w:sz w:val="20"/>
        </w:rPr>
        <w:t>(kod, miejscowość, ulica, powiat, województwo)</w:t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8ED" w:rsidRPr="005A4E53" w:rsidRDefault="006448ED" w:rsidP="005A4E53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5A4E53">
        <w:rPr>
          <w:rFonts w:cs="Arial"/>
          <w:sz w:val="20"/>
        </w:rPr>
        <w:t xml:space="preserve">Adres do korespondencji </w:t>
      </w:r>
      <w:r w:rsidRPr="005A4E53">
        <w:rPr>
          <w:rFonts w:cs="Arial"/>
          <w:i/>
          <w:sz w:val="20"/>
        </w:rPr>
        <w:t>(wypełnić, jeśli jest inny niż adres siedziby)</w:t>
      </w:r>
      <w:r w:rsidRPr="005A4E53">
        <w:rPr>
          <w:rFonts w:cs="Arial"/>
          <w:i/>
          <w:sz w:val="20"/>
        </w:rPr>
        <w:br/>
      </w:r>
      <w:r w:rsidRPr="005A4E53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8ED" w:rsidRPr="00B53FBC" w:rsidRDefault="006448ED" w:rsidP="005A4E53">
      <w:pPr>
        <w:pStyle w:val="BodyText2"/>
        <w:numPr>
          <w:ilvl w:val="0"/>
          <w:numId w:val="13"/>
        </w:numPr>
        <w:spacing w:line="360" w:lineRule="auto"/>
        <w:rPr>
          <w:rFonts w:cs="Arial"/>
          <w:b/>
          <w:sz w:val="20"/>
          <w:lang w:val="de-DE"/>
        </w:rPr>
      </w:pPr>
      <w:r w:rsidRPr="005A4E53">
        <w:rPr>
          <w:rFonts w:cs="Arial"/>
          <w:sz w:val="20"/>
          <w:lang w:val="de-DE"/>
        </w:rPr>
        <w:t xml:space="preserve">Czy Wykonawca jest mikroprzedsiębiorstwem bądź małym lub średnim przedsiębiorstwem? </w:t>
      </w:r>
    </w:p>
    <w:p w:rsidR="006448ED" w:rsidRPr="005A4E53" w:rsidRDefault="006448ED" w:rsidP="00B53FBC">
      <w:pPr>
        <w:pStyle w:val="BodyText2"/>
        <w:spacing w:line="360" w:lineRule="auto"/>
        <w:ind w:left="0" w:firstLine="0"/>
        <w:rPr>
          <w:rFonts w:cs="Arial"/>
          <w:b/>
          <w:sz w:val="20"/>
          <w:lang w:val="de-DE"/>
        </w:rPr>
      </w:pPr>
      <w:r>
        <w:rPr>
          <w:rFonts w:cs="Arial"/>
          <w:sz w:val="20"/>
          <w:lang w:val="de-DE"/>
        </w:rPr>
        <w:t xml:space="preserve">       </w:t>
      </w:r>
      <w:r w:rsidRPr="005A4E53">
        <w:rPr>
          <w:rFonts w:cs="Arial"/>
          <w:sz w:val="20"/>
          <w:lang w:val="de-DE"/>
        </w:rPr>
        <w:t>TAK / NIE</w:t>
      </w:r>
      <w:r w:rsidRPr="005A4E53">
        <w:rPr>
          <w:rStyle w:val="FootnoteReference"/>
          <w:rFonts w:cs="Arial"/>
          <w:b/>
          <w:sz w:val="20"/>
          <w:lang w:val="de-DE"/>
        </w:rPr>
        <w:footnoteReference w:id="2"/>
      </w:r>
    </w:p>
    <w:p w:rsidR="006448ED" w:rsidRPr="005A4E53" w:rsidRDefault="006448ED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5A4E53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..............................................................................................................................................</w:t>
      </w:r>
    </w:p>
    <w:p w:rsidR="006448ED" w:rsidRPr="005A4E53" w:rsidRDefault="006448ED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5A4E53">
        <w:rPr>
          <w:rFonts w:cs="Arial"/>
          <w:sz w:val="20"/>
        </w:rPr>
        <w:t xml:space="preserve">VAT UE: </w:t>
      </w:r>
      <w:r w:rsidRPr="005A4E53">
        <w:rPr>
          <w:rStyle w:val="FootnoteReference"/>
          <w:rFonts w:cs="Arial"/>
          <w:sz w:val="20"/>
        </w:rPr>
        <w:footnoteReference w:id="3"/>
      </w:r>
      <w:r w:rsidRPr="005A4E53">
        <w:rPr>
          <w:rFonts w:cs="Arial"/>
          <w:sz w:val="20"/>
        </w:rPr>
        <w:t>............................................................................................................................................</w:t>
      </w:r>
    </w:p>
    <w:p w:rsidR="006448ED" w:rsidRPr="005A4E53" w:rsidRDefault="006448ED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5A4E53">
        <w:rPr>
          <w:rFonts w:cs="Arial"/>
          <w:sz w:val="20"/>
        </w:rPr>
        <w:t xml:space="preserve">Telefon </w:t>
      </w:r>
      <w:r w:rsidRPr="005A4E53">
        <w:rPr>
          <w:rFonts w:cs="Arial"/>
          <w:i/>
          <w:sz w:val="20"/>
        </w:rPr>
        <w:t>(z numerem kierunkowym)</w:t>
      </w:r>
      <w:r w:rsidRPr="005A4E53">
        <w:rPr>
          <w:rFonts w:cs="Arial"/>
          <w:sz w:val="20"/>
        </w:rPr>
        <w:t>.....................................................................................................</w:t>
      </w:r>
    </w:p>
    <w:p w:rsidR="006448ED" w:rsidRPr="00F700F8" w:rsidRDefault="006448ED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Fax </w:t>
      </w:r>
      <w:r w:rsidRPr="00F700F8">
        <w:rPr>
          <w:rFonts w:cs="Arial"/>
          <w:i/>
          <w:sz w:val="20"/>
        </w:rPr>
        <w:t>( z numerem kierunkowym)</w:t>
      </w:r>
      <w:r w:rsidRPr="00F700F8">
        <w:rPr>
          <w:rFonts w:cs="Arial"/>
          <w:sz w:val="20"/>
        </w:rPr>
        <w:t xml:space="preserve"> .........................................................................................................</w:t>
      </w:r>
    </w:p>
    <w:p w:rsidR="006448ED" w:rsidRPr="00F700F8" w:rsidRDefault="006448ED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E-mail .................................................................................................................................................</w:t>
      </w:r>
    </w:p>
    <w:p w:rsidR="006448ED" w:rsidRPr="00F700F8" w:rsidRDefault="006448ED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6448ED" w:rsidRPr="00053B36" w:rsidRDefault="006448ED">
      <w:pPr>
        <w:pStyle w:val="Heading2"/>
        <w:rPr>
          <w:rFonts w:cs="Arial"/>
          <w:sz w:val="20"/>
          <w:u w:val="single"/>
          <w:lang w:val="pl-PL"/>
        </w:rPr>
      </w:pPr>
      <w:r w:rsidRPr="00053B36">
        <w:rPr>
          <w:rFonts w:cs="Arial"/>
          <w:sz w:val="20"/>
          <w:u w:val="single"/>
          <w:lang w:val="pl-PL"/>
        </w:rPr>
        <w:t>II. PRZEDMIOT OFERTY</w:t>
      </w:r>
    </w:p>
    <w:p w:rsidR="006448ED" w:rsidRPr="00053B36" w:rsidRDefault="006448ED">
      <w:pPr>
        <w:pStyle w:val="Heading6"/>
        <w:spacing w:line="240" w:lineRule="auto"/>
        <w:jc w:val="both"/>
        <w:rPr>
          <w:rFonts w:cs="Arial"/>
          <w:sz w:val="20"/>
        </w:rPr>
      </w:pPr>
      <w:r w:rsidRPr="00053B36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6448ED" w:rsidRPr="00053B36" w:rsidRDefault="006448ED">
      <w:pPr>
        <w:rPr>
          <w:rFonts w:cs="Arial"/>
          <w:sz w:val="20"/>
        </w:rPr>
      </w:pPr>
    </w:p>
    <w:p w:rsidR="006448ED" w:rsidRPr="00053B36" w:rsidRDefault="006448ED">
      <w:pPr>
        <w:rPr>
          <w:rFonts w:cs="Arial"/>
          <w:sz w:val="20"/>
        </w:rPr>
      </w:pPr>
    </w:p>
    <w:p w:rsidR="006448ED" w:rsidRPr="00053B36" w:rsidRDefault="006448ED">
      <w:pPr>
        <w:pStyle w:val="Heading3"/>
        <w:spacing w:line="240" w:lineRule="auto"/>
        <w:ind w:firstLine="540"/>
        <w:rPr>
          <w:rFonts w:cs="Arial"/>
          <w:bCs/>
          <w:sz w:val="20"/>
        </w:rPr>
      </w:pPr>
      <w:r w:rsidRPr="00053B36">
        <w:rPr>
          <w:rFonts w:cs="Arial"/>
          <w:bCs/>
          <w:sz w:val="20"/>
        </w:rPr>
        <w:t>Samodzielny Publiczny Centralny Szpital Kliniczny w Warszawie</w:t>
      </w:r>
    </w:p>
    <w:p w:rsidR="006448ED" w:rsidRPr="00053B36" w:rsidRDefault="006448ED">
      <w:pPr>
        <w:ind w:firstLine="540"/>
        <w:jc w:val="center"/>
        <w:rPr>
          <w:rFonts w:cs="Arial"/>
          <w:b/>
          <w:bCs/>
          <w:sz w:val="20"/>
        </w:rPr>
      </w:pPr>
      <w:r w:rsidRPr="00053B36">
        <w:rPr>
          <w:rFonts w:cs="Arial"/>
          <w:b/>
          <w:bCs/>
          <w:sz w:val="20"/>
        </w:rPr>
        <w:t>02-097 Warszawa, ul. Banacha 1a</w:t>
      </w:r>
    </w:p>
    <w:p w:rsidR="006448ED" w:rsidRPr="00053B36" w:rsidRDefault="006448ED">
      <w:pPr>
        <w:jc w:val="both"/>
        <w:rPr>
          <w:rFonts w:cs="Arial"/>
          <w:sz w:val="20"/>
        </w:rPr>
      </w:pPr>
    </w:p>
    <w:p w:rsidR="006448ED" w:rsidRPr="00053B36" w:rsidRDefault="006448ED">
      <w:pPr>
        <w:jc w:val="both"/>
        <w:rPr>
          <w:rFonts w:cs="Arial"/>
          <w:b/>
          <w:sz w:val="20"/>
        </w:rPr>
      </w:pPr>
      <w:r w:rsidRPr="00053B36">
        <w:rPr>
          <w:rFonts w:cs="Arial"/>
          <w:sz w:val="20"/>
        </w:rPr>
        <w:t>znak</w:t>
      </w:r>
      <w:r w:rsidRPr="00053B36">
        <w:rPr>
          <w:rFonts w:cs="Arial"/>
          <w:color w:val="000000"/>
          <w:sz w:val="20"/>
        </w:rPr>
        <w:t xml:space="preserve">: </w:t>
      </w:r>
      <w:r w:rsidRPr="00053B36">
        <w:rPr>
          <w:rFonts w:cs="Arial"/>
          <w:b/>
          <w:color w:val="000000"/>
          <w:sz w:val="20"/>
        </w:rPr>
        <w:t>DZP/270/102/16</w:t>
      </w:r>
    </w:p>
    <w:p w:rsidR="006448ED" w:rsidRPr="00053B36" w:rsidRDefault="006448ED">
      <w:pPr>
        <w:jc w:val="both"/>
        <w:rPr>
          <w:rFonts w:cs="Arial"/>
          <w:bCs/>
          <w:sz w:val="20"/>
        </w:rPr>
      </w:pPr>
    </w:p>
    <w:p w:rsidR="006448ED" w:rsidRPr="00053B36" w:rsidRDefault="006448ED" w:rsidP="00BA26E4">
      <w:pPr>
        <w:ind w:right="-1"/>
        <w:rPr>
          <w:rFonts w:cs="Arial"/>
          <w:sz w:val="20"/>
        </w:rPr>
      </w:pPr>
      <w:r w:rsidRPr="00053B36">
        <w:rPr>
          <w:rFonts w:cs="Arial"/>
          <w:sz w:val="20"/>
        </w:rPr>
        <w:t xml:space="preserve">na: </w:t>
      </w:r>
      <w:r>
        <w:rPr>
          <w:rFonts w:cs="Arial"/>
          <w:b/>
          <w:sz w:val="20"/>
        </w:rPr>
        <w:t>Usługę serwisową  automatyki drzwiowej</w:t>
      </w:r>
      <w:r w:rsidRPr="00053B36">
        <w:rPr>
          <w:rFonts w:cs="Arial"/>
          <w:b/>
          <w:sz w:val="20"/>
        </w:rPr>
        <w:t xml:space="preserve"> drzwi przesuwnych i uchylnych z wyposażenie</w:t>
      </w:r>
      <w:r>
        <w:rPr>
          <w:rFonts w:cs="Arial"/>
          <w:b/>
          <w:sz w:val="20"/>
        </w:rPr>
        <w:t>m</w:t>
      </w:r>
      <w:r w:rsidRPr="00053B36">
        <w:rPr>
          <w:rFonts w:cs="Arial"/>
          <w:b/>
          <w:sz w:val="20"/>
        </w:rPr>
        <w:t xml:space="preserve"> – Blok Operacyjny, Oddziały SP CSK</w:t>
      </w:r>
      <w:r>
        <w:rPr>
          <w:rFonts w:cs="Arial"/>
          <w:b/>
          <w:sz w:val="20"/>
        </w:rPr>
        <w:t>.</w:t>
      </w:r>
    </w:p>
    <w:p w:rsidR="006448ED" w:rsidRPr="00053B36" w:rsidRDefault="006448ED" w:rsidP="00BA26E4">
      <w:pPr>
        <w:jc w:val="both"/>
        <w:rPr>
          <w:rFonts w:cs="Arial"/>
          <w:sz w:val="20"/>
        </w:rPr>
      </w:pPr>
    </w:p>
    <w:p w:rsidR="006448ED" w:rsidRPr="00053B36" w:rsidRDefault="006448ED" w:rsidP="00D122F9">
      <w:pPr>
        <w:pStyle w:val="BodyTextIndent"/>
        <w:ind w:firstLine="0"/>
        <w:rPr>
          <w:rFonts w:cs="Arial"/>
          <w:sz w:val="20"/>
          <w:u w:val="none"/>
        </w:rPr>
      </w:pPr>
    </w:p>
    <w:p w:rsidR="006448ED" w:rsidRPr="00F700F8" w:rsidRDefault="006448ED" w:rsidP="00D122F9">
      <w:pPr>
        <w:pStyle w:val="BodyTextIndent"/>
        <w:ind w:firstLine="0"/>
        <w:rPr>
          <w:rFonts w:cs="Arial"/>
          <w:sz w:val="22"/>
          <w:szCs w:val="22"/>
          <w:u w:val="none"/>
        </w:rPr>
      </w:pPr>
    </w:p>
    <w:p w:rsidR="006448ED" w:rsidRPr="00F700F8" w:rsidRDefault="006448ED" w:rsidP="009D26EA">
      <w:pPr>
        <w:pStyle w:val="BodyTextIndent"/>
        <w:ind w:left="0" w:firstLine="0"/>
        <w:rPr>
          <w:rFonts w:cs="Arial"/>
          <w:sz w:val="22"/>
          <w:szCs w:val="22"/>
          <w:u w:val="none"/>
        </w:rPr>
      </w:pPr>
    </w:p>
    <w:p w:rsidR="006448ED" w:rsidRPr="00F700F8" w:rsidRDefault="006448ED" w:rsidP="00E80DCF">
      <w:pPr>
        <w:shd w:val="clear" w:color="auto" w:fill="FFFFFF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6448ED" w:rsidRPr="00F700F8" w:rsidRDefault="006448ED" w:rsidP="00E80DCF">
      <w:pPr>
        <w:shd w:val="clear" w:color="auto" w:fill="FFFFFF"/>
        <w:ind w:right="-1"/>
        <w:jc w:val="both"/>
        <w:rPr>
          <w:rFonts w:cs="Arial"/>
          <w:sz w:val="20"/>
        </w:rPr>
      </w:pPr>
    </w:p>
    <w:p w:rsidR="006448ED" w:rsidRPr="00F700F8" w:rsidRDefault="006448ED" w:rsidP="00E80DCF">
      <w:pPr>
        <w:numPr>
          <w:ilvl w:val="0"/>
          <w:numId w:val="4"/>
        </w:numPr>
        <w:tabs>
          <w:tab w:val="clear" w:pos="2577"/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(firma) i adres (siedziba) Wykonawcy:</w:t>
      </w:r>
    </w:p>
    <w:p w:rsidR="006448ED" w:rsidRPr="00F700F8" w:rsidRDefault="006448ED" w:rsidP="00E80DCF">
      <w:pPr>
        <w:pStyle w:val="BlockText"/>
        <w:jc w:val="both"/>
      </w:pPr>
      <w:r w:rsidRPr="00F700F8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8ED" w:rsidRPr="00F700F8" w:rsidRDefault="006448ED" w:rsidP="00E80DCF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  <w:szCs w:val="22"/>
        </w:rPr>
        <w:t>Cena przedmiotu zamówienia</w:t>
      </w:r>
      <w:r w:rsidRPr="00F700F8">
        <w:rPr>
          <w:rFonts w:cs="Arial"/>
          <w:sz w:val="20"/>
          <w:szCs w:val="22"/>
        </w:rPr>
        <w:t xml:space="preserve"> </w:t>
      </w:r>
      <w:r w:rsidRPr="00F700F8">
        <w:rPr>
          <w:rFonts w:cs="Arial"/>
          <w:sz w:val="20"/>
        </w:rPr>
        <w:t>(zgodnie z załączonym do Formularza oferty FORMULARZEM CENOWYM)</w:t>
      </w:r>
      <w:r w:rsidRPr="00F700F8">
        <w:rPr>
          <w:rFonts w:cs="Arial"/>
          <w:sz w:val="20"/>
          <w:szCs w:val="22"/>
        </w:rPr>
        <w:t xml:space="preserve"> Załącznik Nr 2 do Formularza oferty</w:t>
      </w:r>
    </w:p>
    <w:p w:rsidR="006448ED" w:rsidRPr="00F700F8" w:rsidRDefault="006448ED" w:rsidP="003C6D64">
      <w:pPr>
        <w:ind w:right="-1"/>
        <w:jc w:val="both"/>
        <w:rPr>
          <w:rFonts w:cs="Arial"/>
          <w:sz w:val="10"/>
          <w:szCs w:val="10"/>
        </w:rPr>
      </w:pPr>
    </w:p>
    <w:p w:rsidR="006448ED" w:rsidRPr="00E11283" w:rsidRDefault="006448ED" w:rsidP="008417C2">
      <w:pPr>
        <w:spacing w:after="40"/>
        <w:ind w:left="357"/>
        <w:jc w:val="both"/>
        <w:rPr>
          <w:rFonts w:cs="Arial"/>
          <w:sz w:val="20"/>
        </w:rPr>
      </w:pPr>
      <w:r w:rsidRPr="00E11283">
        <w:rPr>
          <w:rFonts w:cs="Arial"/>
          <w:sz w:val="20"/>
        </w:rPr>
        <w:t>Ponadto, do kalkulacji ewentualnych dodatkowych napraw, oferuję:</w:t>
      </w:r>
    </w:p>
    <w:p w:rsidR="006448ED" w:rsidRPr="00E11283" w:rsidRDefault="006448ED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E11283">
        <w:rPr>
          <w:rFonts w:cs="Arial"/>
          <w:sz w:val="20"/>
        </w:rPr>
        <w:t>Cenę jednej roboczogodziny jednego pracownika serwisu na kwotę brutto ………………. zł</w:t>
      </w:r>
    </w:p>
    <w:p w:rsidR="006448ED" w:rsidRPr="00E11283" w:rsidRDefault="006448ED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E11283">
        <w:rPr>
          <w:rFonts w:cs="Arial"/>
          <w:sz w:val="20"/>
        </w:rPr>
        <w:t>Cenę jednej roboczogodziny zespołu pracowników serwisu (niezależnie od ilości pracowników wykonujących daną naprawę) na kwotę brutto ………………. zł</w:t>
      </w:r>
    </w:p>
    <w:p w:rsidR="006448ED" w:rsidRPr="00E24FB2" w:rsidRDefault="006448ED" w:rsidP="003C6D64">
      <w:pPr>
        <w:numPr>
          <w:ilvl w:val="1"/>
          <w:numId w:val="4"/>
        </w:numPr>
        <w:tabs>
          <w:tab w:val="clear" w:pos="1440"/>
          <w:tab w:val="num" w:pos="720"/>
        </w:tabs>
        <w:ind w:left="720" w:right="-1"/>
        <w:jc w:val="both"/>
        <w:rPr>
          <w:rFonts w:cs="Arial"/>
          <w:sz w:val="20"/>
        </w:rPr>
      </w:pPr>
      <w:r w:rsidRPr="00E24FB2">
        <w:rPr>
          <w:rFonts w:cs="Arial"/>
          <w:sz w:val="20"/>
        </w:rPr>
        <w:t>Ryczałt za dojazd brutto ………………. zł</w:t>
      </w:r>
    </w:p>
    <w:p w:rsidR="006448ED" w:rsidRPr="002303FA" w:rsidRDefault="006448ED" w:rsidP="002303FA">
      <w:pPr>
        <w:pStyle w:val="ListParagraph"/>
        <w:spacing w:before="100" w:beforeAutospacing="1" w:after="100" w:afterAutospacing="1"/>
        <w:ind w:left="1560" w:hanging="1134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i/>
          <w:iCs/>
          <w:color w:val="FF0000"/>
          <w:szCs w:val="24"/>
        </w:rPr>
        <w:t xml:space="preserve">UWAGA: </w:t>
      </w:r>
      <w:r w:rsidRPr="002303FA">
        <w:rPr>
          <w:rFonts w:ascii="Times New Roman" w:hAnsi="Times New Roman"/>
          <w:i/>
          <w:iCs/>
          <w:color w:val="FF0000"/>
          <w:szCs w:val="24"/>
        </w:rPr>
        <w:t>wszystkie ceny musz</w:t>
      </w:r>
      <w:r>
        <w:rPr>
          <w:rFonts w:ascii="Times New Roman" w:hAnsi="Times New Roman"/>
          <w:i/>
          <w:iCs/>
          <w:color w:val="FF0000"/>
          <w:szCs w:val="24"/>
        </w:rPr>
        <w:t>ą</w:t>
      </w:r>
      <w:r w:rsidRPr="002303FA">
        <w:rPr>
          <w:rFonts w:ascii="Times New Roman" w:hAnsi="Times New Roman"/>
          <w:i/>
          <w:iCs/>
          <w:color w:val="FF0000"/>
          <w:szCs w:val="24"/>
        </w:rPr>
        <w:t xml:space="preserve"> być wyższe niż 0,00 zł i podane z dokładnością do drugiego miejsca po przecinku</w:t>
      </w:r>
      <w:r>
        <w:rPr>
          <w:rFonts w:ascii="Times New Roman" w:hAnsi="Times New Roman"/>
          <w:i/>
          <w:iCs/>
          <w:color w:val="FF0000"/>
          <w:szCs w:val="24"/>
        </w:rPr>
        <w:t>.</w:t>
      </w:r>
    </w:p>
    <w:p w:rsidR="006448ED" w:rsidRPr="00E24FB2" w:rsidRDefault="006448ED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sz w:val="20"/>
        </w:rPr>
      </w:pPr>
      <w:r w:rsidRPr="00E24FB2">
        <w:rPr>
          <w:rFonts w:cs="Arial"/>
          <w:b/>
          <w:sz w:val="20"/>
        </w:rPr>
        <w:t>Termin realizacji przedmiotu zamówienia</w:t>
      </w:r>
      <w:r w:rsidRPr="00E24FB2">
        <w:rPr>
          <w:rFonts w:cs="Arial"/>
          <w:sz w:val="20"/>
        </w:rPr>
        <w:t xml:space="preserve"> – </w:t>
      </w:r>
      <w:r w:rsidRPr="00E24FB2">
        <w:rPr>
          <w:rFonts w:cs="Arial"/>
          <w:b/>
          <w:sz w:val="20"/>
        </w:rPr>
        <w:t>24 miesiące</w:t>
      </w:r>
      <w:r w:rsidRPr="00E24FB2">
        <w:rPr>
          <w:rFonts w:cs="Arial"/>
          <w:sz w:val="20"/>
        </w:rPr>
        <w:t xml:space="preserve"> od daty podpisania  umowy. </w:t>
      </w:r>
    </w:p>
    <w:p w:rsidR="006448ED" w:rsidRPr="00E24FB2" w:rsidRDefault="006448ED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E24FB2">
        <w:rPr>
          <w:rFonts w:cs="Arial"/>
          <w:b/>
          <w:sz w:val="20"/>
        </w:rPr>
        <w:t>Okres gwarancji na zamontowane części zamienne i podzespoły niezbędne do naprawy:</w:t>
      </w:r>
      <w:r w:rsidRPr="00E24FB2">
        <w:rPr>
          <w:rFonts w:cs="Arial"/>
          <w:sz w:val="20"/>
        </w:rPr>
        <w:t xml:space="preserve"> (min. 6 miesięcy) –  ......... miesięcy od dnia podpisania karty pracy/raportu serwisowego. </w:t>
      </w:r>
    </w:p>
    <w:p w:rsidR="006448ED" w:rsidRPr="00F700F8" w:rsidRDefault="006448ED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sz w:val="20"/>
        </w:rPr>
      </w:pPr>
      <w:r w:rsidRPr="00E24FB2">
        <w:rPr>
          <w:rFonts w:cs="Arial"/>
          <w:b/>
          <w:sz w:val="20"/>
        </w:rPr>
        <w:t xml:space="preserve">Termin płatności: </w:t>
      </w:r>
      <w:r w:rsidRPr="00E24FB2">
        <w:rPr>
          <w:rFonts w:cs="Arial"/>
          <w:sz w:val="20"/>
        </w:rPr>
        <w:t>(min. 60 dni) - ………………… dni od daty dostarczenia faktury VAT do</w:t>
      </w:r>
      <w:r w:rsidRPr="00F700F8">
        <w:rPr>
          <w:rFonts w:cs="Arial"/>
          <w:sz w:val="20"/>
        </w:rPr>
        <w:t xml:space="preserve"> Zamawiającego</w:t>
      </w:r>
      <w:r w:rsidRPr="00F700F8">
        <w:rPr>
          <w:rFonts w:cs="Arial"/>
          <w:color w:val="0000FF"/>
          <w:sz w:val="20"/>
        </w:rPr>
        <w:t xml:space="preserve">. </w:t>
      </w:r>
    </w:p>
    <w:p w:rsidR="006448ED" w:rsidRPr="00F700F8" w:rsidRDefault="006448ED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6448ED" w:rsidRPr="00F700F8" w:rsidRDefault="006448ED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6448ED" w:rsidRDefault="006448ED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 w:rsidRPr="00F700F8">
        <w:rPr>
          <w:rFonts w:cs="Arial"/>
          <w:b/>
          <w:bCs/>
          <w:sz w:val="20"/>
          <w:u w:val="single"/>
        </w:rPr>
        <w:t>UWAGA: Powyższe terminy wypełnić w sposób JEDNOZNACZNY tzn. jeśli Zamawiający wymaga min./max. „X” miesięcy/dni  należy wpisać konkretną liczbę miesięcy/dni  BEZ słowa MINIMUM/MAXIMUM.</w:t>
      </w:r>
    </w:p>
    <w:p w:rsidR="006448ED" w:rsidRDefault="006448ED" w:rsidP="00DF5716">
      <w:pPr>
        <w:ind w:right="-1"/>
        <w:jc w:val="both"/>
        <w:rPr>
          <w:rFonts w:cs="Arial"/>
          <w:b/>
          <w:bCs/>
          <w:sz w:val="20"/>
          <w:u w:val="single"/>
        </w:rPr>
      </w:pPr>
    </w:p>
    <w:p w:rsidR="006448ED" w:rsidRPr="00DF5716" w:rsidRDefault="006448ED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>
        <w:rPr>
          <w:rFonts w:ascii="Tahoma" w:hAnsi="Tahoma" w:cs="Tahoma"/>
          <w:b/>
          <w:sz w:val="20"/>
          <w:szCs w:val="22"/>
          <w:u w:val="single"/>
        </w:rPr>
        <w:t xml:space="preserve">W przypadku, gdy w punkcie dotyczącym parametru podlegającego ocenie Wykonawca zaoferuje termin niejednoznaczny, Zamawiający do porównania ofert i dokonania oceny przyjmie tylko wartość liczbową </w:t>
      </w:r>
      <w:r>
        <w:rPr>
          <w:rFonts w:ascii="Tahoma" w:hAnsi="Tahoma" w:cs="Tahoma"/>
          <w:b/>
          <w:color w:val="FF0000"/>
          <w:sz w:val="20"/>
          <w:szCs w:val="22"/>
          <w:u w:val="single"/>
        </w:rPr>
        <w:t>BEZ słowa „MIN.”, „MAX.”, „do” itp.;</w:t>
      </w:r>
    </w:p>
    <w:p w:rsidR="006448ED" w:rsidRPr="00F700F8" w:rsidRDefault="006448ED" w:rsidP="00DE6AE3">
      <w:pPr>
        <w:spacing w:before="100" w:beforeAutospacing="1" w:after="100" w:afterAutospacing="1"/>
        <w:jc w:val="both"/>
        <w:rPr>
          <w:rFonts w:cs="Arial"/>
          <w:b/>
          <w:bCs/>
          <w:sz w:val="20"/>
        </w:rPr>
      </w:pPr>
    </w:p>
    <w:p w:rsidR="006448ED" w:rsidRPr="00F700F8" w:rsidRDefault="006448ED" w:rsidP="00B95949">
      <w:pPr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t>IV. POZOSTAŁE INFORMACJE</w:t>
      </w:r>
    </w:p>
    <w:p w:rsidR="006448ED" w:rsidRPr="00F700F8" w:rsidRDefault="006448ED" w:rsidP="00B95949">
      <w:pPr>
        <w:ind w:right="-1"/>
        <w:jc w:val="both"/>
        <w:rPr>
          <w:rFonts w:cs="Arial"/>
          <w:b/>
          <w:sz w:val="20"/>
        </w:rPr>
      </w:pPr>
    </w:p>
    <w:p w:rsidR="006448ED" w:rsidRPr="00F700F8" w:rsidRDefault="006448ED" w:rsidP="00DF5716">
      <w:pPr>
        <w:numPr>
          <w:ilvl w:val="0"/>
          <w:numId w:val="9"/>
        </w:numPr>
        <w:ind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Informacje o podwykonawcach  </w:t>
      </w:r>
    </w:p>
    <w:p w:rsidR="006448ED" w:rsidRPr="00F700F8" w:rsidRDefault="006448ED" w:rsidP="00B95949">
      <w:pPr>
        <w:numPr>
          <w:ilvl w:val="0"/>
          <w:numId w:val="8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F700F8">
        <w:rPr>
          <w:rFonts w:cs="Arial"/>
          <w:sz w:val="20"/>
        </w:rPr>
        <w:t>(wypełnić jeśli dotyczy):</w:t>
      </w:r>
    </w:p>
    <w:p w:rsidR="006448ED" w:rsidRPr="00F700F8" w:rsidRDefault="006448ED" w:rsidP="00B95949">
      <w:pPr>
        <w:spacing w:line="360" w:lineRule="auto"/>
        <w:ind w:left="357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8ED" w:rsidRPr="00F700F8" w:rsidRDefault="006448ED" w:rsidP="00306162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UWAGA: w przypadku, gdy Wykonawca nie wypełni informacji zawartych w ppkt a) będzie to jednoznaczne z tym, że zamierza całość zamówienia wykonać SAMODZIELNIE.</w:t>
      </w:r>
    </w:p>
    <w:p w:rsidR="006448ED" w:rsidRPr="00F700F8" w:rsidRDefault="006448ED" w:rsidP="00306162">
      <w:pPr>
        <w:spacing w:line="360" w:lineRule="auto"/>
        <w:ind w:left="360" w:right="-1"/>
        <w:jc w:val="both"/>
        <w:rPr>
          <w:rFonts w:cs="Arial"/>
          <w:sz w:val="20"/>
        </w:rPr>
      </w:pPr>
    </w:p>
    <w:p w:rsidR="006448ED" w:rsidRPr="00511803" w:rsidRDefault="006448ED" w:rsidP="00B95949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511803">
        <w:rPr>
          <w:rFonts w:cs="Arial"/>
          <w:b/>
          <w:sz w:val="20"/>
        </w:rPr>
        <w:t xml:space="preserve">b) w przypadku, gdy Wykonawca powołuje się na zasoby podwykonawców na zasadach określonych w art. 26 ust. 2b, w celu wykazania spełniania warunków udziału w postępowaniu, o których mowa w art. 22 ust. 1 dodatkowo Wykonawca zobowiązany jest podać nazwy (firm) podwykonawców </w:t>
      </w:r>
      <w:r w:rsidRPr="00511803">
        <w:rPr>
          <w:rFonts w:cs="Arial"/>
          <w:sz w:val="20"/>
        </w:rPr>
        <w:t>(wypełnić jeśli dotyczy):</w:t>
      </w:r>
    </w:p>
    <w:p w:rsidR="006448ED" w:rsidRPr="00F700F8" w:rsidRDefault="006448ED" w:rsidP="00B95949">
      <w:pPr>
        <w:spacing w:line="360" w:lineRule="auto"/>
        <w:ind w:left="360" w:right="-1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8ED" w:rsidRPr="00F700F8" w:rsidRDefault="006448ED" w:rsidP="00B95949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UWAGA: w przypadku, gdy Wykonawca nie wypełni informacji zawartych w ppkt b) będzie to jednoznaczne z tym, że SAMODZIELNIE spełnia warunki udziału w postępowaniu.</w:t>
      </w:r>
    </w:p>
    <w:p w:rsidR="006448ED" w:rsidRPr="00F700F8" w:rsidRDefault="006448ED" w:rsidP="00B95949">
      <w:pPr>
        <w:ind w:right="-1"/>
        <w:jc w:val="both"/>
        <w:rPr>
          <w:rFonts w:cs="Arial"/>
          <w:b/>
          <w:sz w:val="20"/>
        </w:rPr>
      </w:pPr>
    </w:p>
    <w:p w:rsidR="006448ED" w:rsidRPr="00F700F8" w:rsidRDefault="006448ED" w:rsidP="005C36A6">
      <w:pPr>
        <w:numPr>
          <w:ilvl w:val="0"/>
          <w:numId w:val="10"/>
        </w:numPr>
        <w:spacing w:line="360" w:lineRule="auto"/>
        <w:ind w:right="-1"/>
        <w:jc w:val="both"/>
        <w:rPr>
          <w:rFonts w:cs="Arial"/>
          <w:b/>
          <w:bCs/>
          <w:i/>
          <w:iCs/>
          <w:sz w:val="20"/>
        </w:rPr>
      </w:pPr>
      <w:r w:rsidRPr="00F700F8">
        <w:rPr>
          <w:rFonts w:cs="Arial"/>
          <w:b/>
          <w:bCs/>
          <w:sz w:val="20"/>
        </w:rPr>
        <w:t>Wadium</w:t>
      </w:r>
      <w:r w:rsidRPr="00F700F8">
        <w:rPr>
          <w:rFonts w:cs="Arial"/>
          <w:sz w:val="20"/>
        </w:rPr>
        <w:t xml:space="preserve"> zostało wniesione w formie...................................................................................</w:t>
      </w:r>
    </w:p>
    <w:p w:rsidR="006448ED" w:rsidRPr="00F700F8" w:rsidRDefault="006448ED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6448ED" w:rsidRPr="00F700F8" w:rsidRDefault="006448ED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6448ED" w:rsidRPr="00F700F8" w:rsidRDefault="006448ED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6448ED" w:rsidRPr="00F700F8" w:rsidRDefault="006448ED" w:rsidP="00B95949">
      <w:pPr>
        <w:ind w:right="-1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    OFERTA z załącznikami zawiera łącznie: ......................... ponumerowanych stron.</w:t>
      </w:r>
    </w:p>
    <w:p w:rsidR="006448ED" w:rsidRPr="00F700F8" w:rsidRDefault="006448ED" w:rsidP="00B95949">
      <w:pPr>
        <w:ind w:right="-1"/>
        <w:rPr>
          <w:rFonts w:cs="Arial"/>
          <w:sz w:val="20"/>
        </w:rPr>
      </w:pPr>
    </w:p>
    <w:p w:rsidR="006448ED" w:rsidRPr="00F700F8" w:rsidRDefault="006448ED" w:rsidP="00B95949">
      <w:pPr>
        <w:ind w:right="-1"/>
        <w:rPr>
          <w:rFonts w:cs="Arial"/>
          <w:sz w:val="20"/>
        </w:rPr>
      </w:pPr>
    </w:p>
    <w:p w:rsidR="006448ED" w:rsidRPr="00F700F8" w:rsidRDefault="006448ED" w:rsidP="00B95949">
      <w:pPr>
        <w:ind w:right="-1"/>
        <w:rPr>
          <w:rFonts w:cs="Arial"/>
          <w:sz w:val="20"/>
        </w:rPr>
      </w:pPr>
    </w:p>
    <w:p w:rsidR="006448ED" w:rsidRPr="00F700F8" w:rsidRDefault="006448ED" w:rsidP="00B95949">
      <w:pPr>
        <w:ind w:right="-1"/>
        <w:rPr>
          <w:rFonts w:cs="Arial"/>
          <w:sz w:val="20"/>
        </w:rPr>
      </w:pPr>
    </w:p>
    <w:p w:rsidR="006448ED" w:rsidRPr="00F700F8" w:rsidRDefault="006448ED" w:rsidP="00B95949">
      <w:pPr>
        <w:ind w:right="-1"/>
        <w:rPr>
          <w:rFonts w:cs="Arial"/>
          <w:sz w:val="20"/>
        </w:rPr>
      </w:pPr>
    </w:p>
    <w:p w:rsidR="006448ED" w:rsidRPr="00F700F8" w:rsidRDefault="006448ED" w:rsidP="00B95949">
      <w:pPr>
        <w:ind w:right="-1"/>
        <w:rPr>
          <w:rFonts w:cs="Arial"/>
          <w:sz w:val="20"/>
        </w:rPr>
      </w:pPr>
    </w:p>
    <w:p w:rsidR="006448ED" w:rsidRPr="00F700F8" w:rsidRDefault="006448ED" w:rsidP="00B95949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6448ED" w:rsidRPr="00F700F8" w:rsidRDefault="006448ED" w:rsidP="00B95949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6448ED" w:rsidRPr="00F700F8" w:rsidRDefault="006448ED" w:rsidP="003C57B2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>do reprezentowania firmy</w:t>
      </w:r>
    </w:p>
    <w:p w:rsidR="006448ED" w:rsidRPr="00F700F8" w:rsidRDefault="006448ED" w:rsidP="00B95949">
      <w:pPr>
        <w:numPr>
          <w:ilvl w:val="12"/>
          <w:numId w:val="0"/>
        </w:numPr>
        <w:tabs>
          <w:tab w:val="left" w:pos="720"/>
        </w:tabs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6448ED" w:rsidRDefault="006448ED" w:rsidP="00A53542">
      <w:pPr>
        <w:numPr>
          <w:ilvl w:val="12"/>
          <w:numId w:val="0"/>
        </w:numPr>
        <w:tabs>
          <w:tab w:val="left" w:pos="720"/>
        </w:tabs>
        <w:rPr>
          <w:rFonts w:cs="Arial"/>
          <w:b/>
          <w:u w:val="double"/>
        </w:rPr>
      </w:pPr>
    </w:p>
    <w:p w:rsidR="006448ED" w:rsidRPr="00F700F8" w:rsidRDefault="006448ED" w:rsidP="00A53542">
      <w:pPr>
        <w:numPr>
          <w:ilvl w:val="12"/>
          <w:numId w:val="0"/>
        </w:numPr>
        <w:tabs>
          <w:tab w:val="left" w:pos="720"/>
        </w:tabs>
        <w:rPr>
          <w:rFonts w:cs="Arial"/>
          <w:b/>
          <w:u w:val="double"/>
        </w:rPr>
      </w:pP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F700F8">
        <w:rPr>
          <w:rFonts w:cs="Arial"/>
          <w:b/>
          <w:u w:val="double"/>
        </w:rPr>
        <w:t>WYKAZ ZAŁĄCZNIKÓW</w:t>
      </w:r>
    </w:p>
    <w:p w:rsidR="006448ED" w:rsidRPr="00F700F8" w:rsidRDefault="006448ED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6448ED" w:rsidRPr="00F700F8">
        <w:tc>
          <w:tcPr>
            <w:tcW w:w="1346" w:type="dxa"/>
            <w:tcBorders>
              <w:top w:val="single" w:sz="12" w:space="0" w:color="auto"/>
            </w:tcBorders>
            <w:shd w:val="pct20" w:color="auto" w:fill="auto"/>
          </w:tcPr>
          <w:p w:rsidR="006448ED" w:rsidRPr="00F700F8" w:rsidRDefault="006448ED">
            <w:pPr>
              <w:jc w:val="center"/>
              <w:rPr>
                <w:rFonts w:cs="Arial"/>
                <w:b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pct20" w:color="auto" w:fill="auto"/>
          </w:tcPr>
          <w:p w:rsidR="006448ED" w:rsidRPr="00F700F8" w:rsidRDefault="006448ED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:rsidR="006448ED" w:rsidRPr="00F700F8" w:rsidRDefault="006448ED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6448ED" w:rsidRPr="00F700F8" w:rsidRDefault="006448ED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6448ED" w:rsidRPr="00F700F8">
        <w:tc>
          <w:tcPr>
            <w:tcW w:w="1346" w:type="dxa"/>
            <w:tcBorders>
              <w:top w:val="nil"/>
            </w:tcBorders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448ED" w:rsidRPr="00F700F8">
        <w:tc>
          <w:tcPr>
            <w:tcW w:w="1346" w:type="dxa"/>
            <w:tcBorders>
              <w:bottom w:val="single" w:sz="12" w:space="0" w:color="auto"/>
            </w:tcBorders>
          </w:tcPr>
          <w:p w:rsidR="006448ED" w:rsidRPr="00F700F8" w:rsidRDefault="006448ED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448ED" w:rsidRPr="00F700F8" w:rsidRDefault="006448E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p w:rsidR="006448ED" w:rsidRPr="00F700F8" w:rsidRDefault="006448ED">
      <w:pPr>
        <w:pStyle w:val="WW-Tekstpodstawowy2"/>
        <w:rPr>
          <w:rFonts w:cs="Arial"/>
          <w:b/>
          <w:i/>
          <w:sz w:val="18"/>
        </w:rPr>
      </w:pPr>
    </w:p>
    <w:p w:rsidR="006448ED" w:rsidRPr="00F700F8" w:rsidRDefault="006448ED" w:rsidP="00C56707">
      <w:pPr>
        <w:tabs>
          <w:tab w:val="left" w:pos="284"/>
        </w:tabs>
        <w:jc w:val="right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Załącznik nr 1 do Formularza Oferty</w:t>
      </w:r>
    </w:p>
    <w:p w:rsidR="006448ED" w:rsidRPr="00F700F8" w:rsidRDefault="006448ED" w:rsidP="00C56707">
      <w:pPr>
        <w:ind w:firstLine="708"/>
        <w:rPr>
          <w:rFonts w:cs="Arial"/>
          <w:sz w:val="20"/>
        </w:rPr>
      </w:pPr>
    </w:p>
    <w:p w:rsidR="006448ED" w:rsidRPr="00F700F8" w:rsidRDefault="006448ED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</w:t>
      </w:r>
    </w:p>
    <w:p w:rsidR="006448ED" w:rsidRPr="00F700F8" w:rsidRDefault="006448ED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nazwa i adres Wykonawcy</w:t>
      </w:r>
    </w:p>
    <w:p w:rsidR="006448ED" w:rsidRPr="00F700F8" w:rsidRDefault="006448ED" w:rsidP="00C56707">
      <w:pPr>
        <w:ind w:firstLine="708"/>
        <w:rPr>
          <w:rFonts w:cs="Arial"/>
          <w:sz w:val="20"/>
        </w:rPr>
      </w:pPr>
    </w:p>
    <w:p w:rsidR="006448ED" w:rsidRPr="00F700F8" w:rsidRDefault="006448ED" w:rsidP="00C56707">
      <w:pPr>
        <w:ind w:firstLine="708"/>
        <w:rPr>
          <w:rFonts w:cs="Arial"/>
          <w:sz w:val="20"/>
        </w:rPr>
      </w:pPr>
    </w:p>
    <w:p w:rsidR="006448ED" w:rsidRPr="00F700F8" w:rsidRDefault="006448ED" w:rsidP="00C56707">
      <w:pPr>
        <w:ind w:firstLine="708"/>
        <w:rPr>
          <w:rFonts w:cs="Arial"/>
          <w:sz w:val="20"/>
        </w:rPr>
      </w:pPr>
    </w:p>
    <w:p w:rsidR="006448ED" w:rsidRPr="00F700F8" w:rsidRDefault="006448ED" w:rsidP="00C56707">
      <w:pPr>
        <w:ind w:firstLine="708"/>
        <w:jc w:val="center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OŚWIADCZENIE</w:t>
      </w:r>
    </w:p>
    <w:p w:rsidR="006448ED" w:rsidRPr="00F700F8" w:rsidRDefault="006448ED" w:rsidP="00C56707">
      <w:pPr>
        <w:ind w:firstLine="708"/>
        <w:rPr>
          <w:rFonts w:cs="Arial"/>
          <w:sz w:val="20"/>
        </w:rPr>
      </w:pPr>
    </w:p>
    <w:p w:rsidR="006448ED" w:rsidRPr="00F700F8" w:rsidRDefault="006448ED" w:rsidP="00C56707">
      <w:pPr>
        <w:spacing w:line="360" w:lineRule="auto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Składając ofertę w przetargu nieograniczonym na: </w:t>
      </w:r>
    </w:p>
    <w:p w:rsidR="006448ED" w:rsidRPr="00F700F8" w:rsidRDefault="006448ED" w:rsidP="00C56707">
      <w:pPr>
        <w:spacing w:line="360" w:lineRule="auto"/>
        <w:rPr>
          <w:rFonts w:cs="Arial"/>
          <w:sz w:val="20"/>
        </w:rPr>
      </w:pPr>
    </w:p>
    <w:p w:rsidR="006448ED" w:rsidRDefault="006448ED" w:rsidP="00BA26E4">
      <w:pPr>
        <w:spacing w:line="360" w:lineRule="auto"/>
        <w:rPr>
          <w:rFonts w:cs="Arial"/>
          <w:sz w:val="20"/>
        </w:rPr>
      </w:pPr>
    </w:p>
    <w:p w:rsidR="006448ED" w:rsidRPr="00053B36" w:rsidRDefault="006448ED" w:rsidP="008950C6">
      <w:pPr>
        <w:ind w:right="-1"/>
        <w:rPr>
          <w:rFonts w:cs="Arial"/>
          <w:sz w:val="20"/>
        </w:rPr>
      </w:pPr>
      <w:r w:rsidRPr="00053B36">
        <w:rPr>
          <w:rFonts w:cs="Arial"/>
          <w:b/>
          <w:sz w:val="20"/>
        </w:rPr>
        <w:t xml:space="preserve">Usługę serwisową </w:t>
      </w:r>
      <w:r>
        <w:rPr>
          <w:rFonts w:cs="Arial"/>
          <w:b/>
          <w:sz w:val="20"/>
        </w:rPr>
        <w:t xml:space="preserve"> automatyki drzwiowej</w:t>
      </w:r>
      <w:r w:rsidRPr="00053B36">
        <w:rPr>
          <w:rFonts w:cs="Arial"/>
          <w:b/>
          <w:sz w:val="20"/>
        </w:rPr>
        <w:t xml:space="preserve"> drzwi przesuwnych i uchylnych z wyposażenie</w:t>
      </w:r>
      <w:r>
        <w:rPr>
          <w:rFonts w:cs="Arial"/>
          <w:b/>
          <w:sz w:val="20"/>
        </w:rPr>
        <w:t>m</w:t>
      </w:r>
      <w:r w:rsidRPr="00053B36">
        <w:rPr>
          <w:rFonts w:cs="Arial"/>
          <w:b/>
          <w:sz w:val="20"/>
        </w:rPr>
        <w:t xml:space="preserve"> – Blok Operacyjny, Oddziały SP CSK</w:t>
      </w:r>
    </w:p>
    <w:p w:rsidR="006448ED" w:rsidRPr="00F700F8" w:rsidRDefault="006448ED" w:rsidP="00C56707">
      <w:pPr>
        <w:spacing w:line="360" w:lineRule="auto"/>
        <w:rPr>
          <w:rFonts w:cs="Arial"/>
          <w:sz w:val="20"/>
        </w:rPr>
      </w:pPr>
    </w:p>
    <w:p w:rsidR="006448ED" w:rsidRPr="00F700F8" w:rsidRDefault="006448ED" w:rsidP="005C36A6">
      <w:pPr>
        <w:spacing w:line="36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Oświadczam/y, iż spełniam/y wymogi, o których mowa w art. 22 ust. 1 ustawy Prawo zamówień publicznych (Dz. U. z 2015r., poz. 2164) oraz nie podlegam/y wykluczeniu z udziału w postępowaniu na podstawie art. 24 ust. 1 w/w ustawy.</w:t>
      </w:r>
    </w:p>
    <w:p w:rsidR="006448ED" w:rsidRPr="00F700F8" w:rsidRDefault="006448ED" w:rsidP="00C56707">
      <w:pPr>
        <w:spacing w:line="360" w:lineRule="auto"/>
        <w:jc w:val="both"/>
        <w:rPr>
          <w:rFonts w:cs="Arial"/>
          <w:sz w:val="20"/>
        </w:rPr>
      </w:pPr>
    </w:p>
    <w:p w:rsidR="006448ED" w:rsidRPr="00F700F8" w:rsidRDefault="006448ED" w:rsidP="00C56707">
      <w:pPr>
        <w:spacing w:line="360" w:lineRule="auto"/>
        <w:jc w:val="both"/>
        <w:rPr>
          <w:rFonts w:cs="Arial"/>
          <w:sz w:val="20"/>
        </w:rPr>
      </w:pPr>
    </w:p>
    <w:p w:rsidR="006448ED" w:rsidRPr="00F700F8" w:rsidRDefault="006448ED" w:rsidP="00C56707">
      <w:pPr>
        <w:spacing w:line="360" w:lineRule="auto"/>
        <w:jc w:val="both"/>
        <w:rPr>
          <w:rFonts w:cs="Arial"/>
          <w:sz w:val="20"/>
        </w:rPr>
      </w:pPr>
    </w:p>
    <w:p w:rsidR="006448ED" w:rsidRPr="00F700F8" w:rsidRDefault="006448ED" w:rsidP="00C56707">
      <w:pPr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.................................., dnia ...........................</w:t>
      </w:r>
    </w:p>
    <w:p w:rsidR="006448ED" w:rsidRPr="00F700F8" w:rsidRDefault="006448ED" w:rsidP="00C56707">
      <w:pPr>
        <w:jc w:val="both"/>
        <w:rPr>
          <w:rFonts w:cs="Arial"/>
          <w:sz w:val="20"/>
        </w:rPr>
      </w:pPr>
    </w:p>
    <w:p w:rsidR="006448ED" w:rsidRPr="00F700F8" w:rsidRDefault="006448ED" w:rsidP="00C56707">
      <w:pPr>
        <w:jc w:val="both"/>
        <w:rPr>
          <w:rFonts w:cs="Arial"/>
          <w:sz w:val="20"/>
        </w:rPr>
      </w:pPr>
    </w:p>
    <w:p w:rsidR="006448ED" w:rsidRPr="00F700F8" w:rsidRDefault="006448ED" w:rsidP="00C56707">
      <w:pPr>
        <w:jc w:val="both"/>
        <w:rPr>
          <w:rFonts w:cs="Arial"/>
          <w:sz w:val="20"/>
        </w:rPr>
      </w:pPr>
    </w:p>
    <w:p w:rsidR="006448ED" w:rsidRPr="00F700F8" w:rsidRDefault="006448ED" w:rsidP="00C56707">
      <w:pPr>
        <w:jc w:val="both"/>
        <w:rPr>
          <w:rFonts w:cs="Arial"/>
          <w:sz w:val="20"/>
        </w:rPr>
      </w:pPr>
    </w:p>
    <w:p w:rsidR="006448ED" w:rsidRPr="00F700F8" w:rsidRDefault="006448ED" w:rsidP="00C56707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6448ED" w:rsidRPr="00F700F8" w:rsidRDefault="006448ED" w:rsidP="00C56707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 </w:t>
      </w:r>
    </w:p>
    <w:p w:rsidR="006448ED" w:rsidRPr="00F700F8" w:rsidRDefault="006448ED" w:rsidP="00C56707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 xml:space="preserve"> do reprezentowania firmy</w:t>
      </w:r>
    </w:p>
    <w:p w:rsidR="006448ED" w:rsidRPr="00F700F8" w:rsidRDefault="006448ED" w:rsidP="00B1088E">
      <w:pPr>
        <w:ind w:left="6372" w:firstLine="708"/>
        <w:jc w:val="center"/>
        <w:rPr>
          <w:rFonts w:cs="Arial"/>
          <w:sz w:val="20"/>
        </w:rPr>
      </w:pPr>
    </w:p>
    <w:p w:rsidR="006448ED" w:rsidRPr="00F700F8" w:rsidRDefault="006448ED" w:rsidP="00B1088E">
      <w:pPr>
        <w:jc w:val="right"/>
        <w:rPr>
          <w:rFonts w:cs="Arial"/>
          <w:sz w:val="20"/>
        </w:rPr>
      </w:pPr>
    </w:p>
    <w:p w:rsidR="006448ED" w:rsidRPr="00F700F8" w:rsidRDefault="006448ED" w:rsidP="00B1088E">
      <w:pPr>
        <w:tabs>
          <w:tab w:val="left" w:pos="284"/>
        </w:tabs>
        <w:jc w:val="right"/>
        <w:rPr>
          <w:rFonts w:cs="Arial"/>
        </w:rPr>
      </w:pPr>
    </w:p>
    <w:p w:rsidR="006448ED" w:rsidRPr="00F700F8" w:rsidRDefault="006448ED" w:rsidP="00B1088E">
      <w:pPr>
        <w:rPr>
          <w:rFonts w:cs="Arial"/>
        </w:rPr>
      </w:pPr>
    </w:p>
    <w:p w:rsidR="006448ED" w:rsidRPr="00F700F8" w:rsidRDefault="006448ED">
      <w:pPr>
        <w:rPr>
          <w:rFonts w:cs="Arial"/>
        </w:rPr>
      </w:pPr>
    </w:p>
    <w:sectPr w:rsidR="006448ED" w:rsidRPr="00F700F8" w:rsidSect="00CB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ED" w:rsidRDefault="006448ED">
      <w:r>
        <w:separator/>
      </w:r>
    </w:p>
  </w:endnote>
  <w:endnote w:type="continuationSeparator" w:id="0">
    <w:p w:rsidR="006448ED" w:rsidRDefault="0064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ED" w:rsidRDefault="006448ED">
      <w:r>
        <w:separator/>
      </w:r>
    </w:p>
  </w:footnote>
  <w:footnote w:type="continuationSeparator" w:id="0">
    <w:p w:rsidR="006448ED" w:rsidRDefault="006448ED">
      <w:r>
        <w:continuationSeparator/>
      </w:r>
    </w:p>
  </w:footnote>
  <w:footnote w:id="1">
    <w:p w:rsidR="006448ED" w:rsidRDefault="006448ED">
      <w:r w:rsidRPr="005B2657">
        <w:rPr>
          <w:sz w:val="20"/>
          <w:vertAlign w:val="superscript"/>
        </w:rPr>
        <w:footnoteRef/>
      </w:r>
      <w:r>
        <w:rPr>
          <w:sz w:val="20"/>
        </w:rPr>
        <w:t xml:space="preserve"> Wypełniać fakultatywnie</w:t>
      </w:r>
    </w:p>
  </w:footnote>
  <w:footnote w:id="2">
    <w:p w:rsidR="006448ED" w:rsidRDefault="006448ED" w:rsidP="005A4E53">
      <w:pPr>
        <w:pStyle w:val="FootnoteText"/>
      </w:pPr>
      <w:r w:rsidRPr="007D70AE">
        <w:rPr>
          <w:rStyle w:val="FootnoteReference"/>
          <w:sz w:val="18"/>
          <w:szCs w:val="18"/>
        </w:rPr>
        <w:footnoteRef/>
      </w:r>
      <w:r w:rsidRPr="007D70AE">
        <w:rPr>
          <w:sz w:val="18"/>
          <w:szCs w:val="18"/>
        </w:rPr>
        <w:t xml:space="preserve"> Niepotrzebne skreślić.</w:t>
      </w:r>
    </w:p>
  </w:footnote>
  <w:footnote w:id="3">
    <w:p w:rsidR="006448ED" w:rsidRDefault="006448ED">
      <w:pPr>
        <w:pStyle w:val="FootnoteText"/>
      </w:pPr>
      <w:r>
        <w:rPr>
          <w:rStyle w:val="FootnoteReference"/>
        </w:rPr>
        <w:footnoteRef/>
      </w:r>
      <w:r>
        <w:t xml:space="preserve"> Dotyczy dostaw wewnątrzwspólnotowych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52"/>
    <w:multiLevelType w:val="hybridMultilevel"/>
    <w:tmpl w:val="EB442CFA"/>
    <w:lvl w:ilvl="0" w:tplc="8A848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67E5D"/>
    <w:multiLevelType w:val="hybridMultilevel"/>
    <w:tmpl w:val="71D6AB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6E1A95"/>
    <w:multiLevelType w:val="multilevel"/>
    <w:tmpl w:val="E904D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CF544E"/>
    <w:multiLevelType w:val="hybridMultilevel"/>
    <w:tmpl w:val="21005C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D4223"/>
    <w:multiLevelType w:val="hybridMultilevel"/>
    <w:tmpl w:val="3210DA9C"/>
    <w:lvl w:ilvl="0" w:tplc="26E0EC92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 w:tplc="4524F1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  <w:rPr>
        <w:rFonts w:cs="Times New Roman"/>
      </w:rPr>
    </w:lvl>
  </w:abstractNum>
  <w:abstractNum w:abstractNumId="10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D92"/>
    <w:rsid w:val="00001500"/>
    <w:rsid w:val="00001522"/>
    <w:rsid w:val="000056F0"/>
    <w:rsid w:val="00024665"/>
    <w:rsid w:val="00024F48"/>
    <w:rsid w:val="00027287"/>
    <w:rsid w:val="000406A7"/>
    <w:rsid w:val="000419E2"/>
    <w:rsid w:val="00053B36"/>
    <w:rsid w:val="0006559F"/>
    <w:rsid w:val="000A0E15"/>
    <w:rsid w:val="000A73CD"/>
    <w:rsid w:val="000C3FA5"/>
    <w:rsid w:val="000E1E01"/>
    <w:rsid w:val="000E6D4B"/>
    <w:rsid w:val="000F62AB"/>
    <w:rsid w:val="00106DB4"/>
    <w:rsid w:val="001322EA"/>
    <w:rsid w:val="00187DD7"/>
    <w:rsid w:val="001C06B4"/>
    <w:rsid w:val="001C178F"/>
    <w:rsid w:val="001D3F0C"/>
    <w:rsid w:val="001E12CD"/>
    <w:rsid w:val="001F3CEC"/>
    <w:rsid w:val="001F4F6C"/>
    <w:rsid w:val="00203335"/>
    <w:rsid w:val="00203477"/>
    <w:rsid w:val="00210312"/>
    <w:rsid w:val="002216CE"/>
    <w:rsid w:val="002303FA"/>
    <w:rsid w:val="002358C6"/>
    <w:rsid w:val="00281BBF"/>
    <w:rsid w:val="00282797"/>
    <w:rsid w:val="002B032A"/>
    <w:rsid w:val="002C110D"/>
    <w:rsid w:val="002D09F7"/>
    <w:rsid w:val="002D72FB"/>
    <w:rsid w:val="002E68CE"/>
    <w:rsid w:val="00301D92"/>
    <w:rsid w:val="00306162"/>
    <w:rsid w:val="003063E0"/>
    <w:rsid w:val="0034494A"/>
    <w:rsid w:val="00346363"/>
    <w:rsid w:val="00355965"/>
    <w:rsid w:val="003576B2"/>
    <w:rsid w:val="00357BE8"/>
    <w:rsid w:val="00361094"/>
    <w:rsid w:val="00361D53"/>
    <w:rsid w:val="003630BC"/>
    <w:rsid w:val="00367AB1"/>
    <w:rsid w:val="00383BCC"/>
    <w:rsid w:val="00384541"/>
    <w:rsid w:val="003A66E2"/>
    <w:rsid w:val="003C4CC7"/>
    <w:rsid w:val="003C57B2"/>
    <w:rsid w:val="003C6D64"/>
    <w:rsid w:val="003C7D89"/>
    <w:rsid w:val="003E6910"/>
    <w:rsid w:val="003E6F63"/>
    <w:rsid w:val="00413901"/>
    <w:rsid w:val="00417B2A"/>
    <w:rsid w:val="00451AE8"/>
    <w:rsid w:val="00456008"/>
    <w:rsid w:val="004A1D43"/>
    <w:rsid w:val="004B016C"/>
    <w:rsid w:val="004C7EDF"/>
    <w:rsid w:val="00511803"/>
    <w:rsid w:val="005172E7"/>
    <w:rsid w:val="0055407E"/>
    <w:rsid w:val="00594097"/>
    <w:rsid w:val="00597600"/>
    <w:rsid w:val="005A4E53"/>
    <w:rsid w:val="005B2657"/>
    <w:rsid w:val="005B6840"/>
    <w:rsid w:val="005C36A6"/>
    <w:rsid w:val="005C6B9C"/>
    <w:rsid w:val="005D1032"/>
    <w:rsid w:val="00604FF1"/>
    <w:rsid w:val="006116A3"/>
    <w:rsid w:val="00615FA6"/>
    <w:rsid w:val="006429DD"/>
    <w:rsid w:val="006448ED"/>
    <w:rsid w:val="00653AF3"/>
    <w:rsid w:val="00661B3A"/>
    <w:rsid w:val="006634BA"/>
    <w:rsid w:val="00686BBB"/>
    <w:rsid w:val="00690A3C"/>
    <w:rsid w:val="006B501E"/>
    <w:rsid w:val="006B7316"/>
    <w:rsid w:val="006C3E34"/>
    <w:rsid w:val="006D1EB8"/>
    <w:rsid w:val="0070655C"/>
    <w:rsid w:val="00730967"/>
    <w:rsid w:val="00731C2A"/>
    <w:rsid w:val="00751A32"/>
    <w:rsid w:val="00773416"/>
    <w:rsid w:val="00786A97"/>
    <w:rsid w:val="0079698B"/>
    <w:rsid w:val="00797F3F"/>
    <w:rsid w:val="007A5CCE"/>
    <w:rsid w:val="007A6B6C"/>
    <w:rsid w:val="007C4B13"/>
    <w:rsid w:val="007D70AE"/>
    <w:rsid w:val="007E5C57"/>
    <w:rsid w:val="007E6E25"/>
    <w:rsid w:val="007F182F"/>
    <w:rsid w:val="007F4048"/>
    <w:rsid w:val="007F7045"/>
    <w:rsid w:val="00833976"/>
    <w:rsid w:val="00840D12"/>
    <w:rsid w:val="008417C2"/>
    <w:rsid w:val="00842DC9"/>
    <w:rsid w:val="008668BF"/>
    <w:rsid w:val="00873285"/>
    <w:rsid w:val="008812EB"/>
    <w:rsid w:val="008873D9"/>
    <w:rsid w:val="008950C6"/>
    <w:rsid w:val="008B7B6E"/>
    <w:rsid w:val="008D1F5A"/>
    <w:rsid w:val="00920DCE"/>
    <w:rsid w:val="00923B83"/>
    <w:rsid w:val="00925F6A"/>
    <w:rsid w:val="009265F0"/>
    <w:rsid w:val="00935FF1"/>
    <w:rsid w:val="00946087"/>
    <w:rsid w:val="00952E12"/>
    <w:rsid w:val="0095373F"/>
    <w:rsid w:val="00961EF8"/>
    <w:rsid w:val="009718D6"/>
    <w:rsid w:val="009754B5"/>
    <w:rsid w:val="009D26EA"/>
    <w:rsid w:val="009F2BC8"/>
    <w:rsid w:val="00A161CE"/>
    <w:rsid w:val="00A30B7C"/>
    <w:rsid w:val="00A35207"/>
    <w:rsid w:val="00A37426"/>
    <w:rsid w:val="00A53542"/>
    <w:rsid w:val="00A607C1"/>
    <w:rsid w:val="00A666FE"/>
    <w:rsid w:val="00A719A7"/>
    <w:rsid w:val="00A75582"/>
    <w:rsid w:val="00A91718"/>
    <w:rsid w:val="00AA240C"/>
    <w:rsid w:val="00AA4148"/>
    <w:rsid w:val="00AB0A56"/>
    <w:rsid w:val="00B0497A"/>
    <w:rsid w:val="00B1088E"/>
    <w:rsid w:val="00B2264F"/>
    <w:rsid w:val="00B276FF"/>
    <w:rsid w:val="00B51E4B"/>
    <w:rsid w:val="00B53FBC"/>
    <w:rsid w:val="00B56712"/>
    <w:rsid w:val="00B57A1A"/>
    <w:rsid w:val="00B84128"/>
    <w:rsid w:val="00B84A7F"/>
    <w:rsid w:val="00B8628A"/>
    <w:rsid w:val="00B95949"/>
    <w:rsid w:val="00BA26E4"/>
    <w:rsid w:val="00BA731B"/>
    <w:rsid w:val="00BB4700"/>
    <w:rsid w:val="00BC3B9A"/>
    <w:rsid w:val="00BC5793"/>
    <w:rsid w:val="00BD3387"/>
    <w:rsid w:val="00BD59CC"/>
    <w:rsid w:val="00BF7D68"/>
    <w:rsid w:val="00C0792A"/>
    <w:rsid w:val="00C119C3"/>
    <w:rsid w:val="00C16AF2"/>
    <w:rsid w:val="00C32BE0"/>
    <w:rsid w:val="00C36D83"/>
    <w:rsid w:val="00C50AFB"/>
    <w:rsid w:val="00C56707"/>
    <w:rsid w:val="00C57449"/>
    <w:rsid w:val="00C63876"/>
    <w:rsid w:val="00C7508F"/>
    <w:rsid w:val="00C75A30"/>
    <w:rsid w:val="00C859D9"/>
    <w:rsid w:val="00C960CE"/>
    <w:rsid w:val="00C9677B"/>
    <w:rsid w:val="00CB2C36"/>
    <w:rsid w:val="00CB7F5F"/>
    <w:rsid w:val="00CE3E48"/>
    <w:rsid w:val="00D11D98"/>
    <w:rsid w:val="00D122F9"/>
    <w:rsid w:val="00D30F52"/>
    <w:rsid w:val="00D4092C"/>
    <w:rsid w:val="00D41AE6"/>
    <w:rsid w:val="00D479D2"/>
    <w:rsid w:val="00D52E76"/>
    <w:rsid w:val="00D77422"/>
    <w:rsid w:val="00D92568"/>
    <w:rsid w:val="00DB2FEE"/>
    <w:rsid w:val="00DE0319"/>
    <w:rsid w:val="00DE6AE3"/>
    <w:rsid w:val="00DF5716"/>
    <w:rsid w:val="00E11283"/>
    <w:rsid w:val="00E24FB2"/>
    <w:rsid w:val="00E311EB"/>
    <w:rsid w:val="00E50440"/>
    <w:rsid w:val="00E80BE9"/>
    <w:rsid w:val="00E80DCF"/>
    <w:rsid w:val="00E814D6"/>
    <w:rsid w:val="00E8345F"/>
    <w:rsid w:val="00EA04ED"/>
    <w:rsid w:val="00EB16E2"/>
    <w:rsid w:val="00EC6A3D"/>
    <w:rsid w:val="00EE38C6"/>
    <w:rsid w:val="00EF5E17"/>
    <w:rsid w:val="00EF6B31"/>
    <w:rsid w:val="00F133DB"/>
    <w:rsid w:val="00F25392"/>
    <w:rsid w:val="00F27CB6"/>
    <w:rsid w:val="00F30053"/>
    <w:rsid w:val="00F31D07"/>
    <w:rsid w:val="00F32066"/>
    <w:rsid w:val="00F455BA"/>
    <w:rsid w:val="00F700F8"/>
    <w:rsid w:val="00F77BE7"/>
    <w:rsid w:val="00FA5491"/>
    <w:rsid w:val="00FB7057"/>
    <w:rsid w:val="00FE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6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C36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C36"/>
    <w:pPr>
      <w:keepNext/>
      <w:spacing w:line="480" w:lineRule="auto"/>
      <w:outlineLvl w:val="1"/>
    </w:pPr>
    <w:rPr>
      <w:b/>
      <w:sz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C36"/>
    <w:pPr>
      <w:keepNext/>
      <w:spacing w:line="480" w:lineRule="auto"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2C36"/>
    <w:pPr>
      <w:keepNext/>
      <w:spacing w:line="480" w:lineRule="auto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0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60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6087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6087"/>
    <w:rPr>
      <w:rFonts w:ascii="Calibri" w:hAnsi="Calibri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B2C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608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2C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68"/>
    <w:rPr>
      <w:rFonts w:ascii="Arial" w:hAnsi="Arial" w:cs="Times New Roman"/>
      <w:sz w:val="24"/>
      <w:lang w:val="pl-PL" w:eastAsia="pl-PL" w:bidi="ar-SA"/>
    </w:rPr>
  </w:style>
  <w:style w:type="paragraph" w:styleId="BodyTextIndent">
    <w:name w:val="Body Text Indent"/>
    <w:basedOn w:val="Normal"/>
    <w:link w:val="BodyTextIndentChar"/>
    <w:uiPriority w:val="99"/>
    <w:rsid w:val="00CB2C36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6087"/>
    <w:rPr>
      <w:rFonts w:ascii="Arial" w:hAnsi="Arial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CB2C36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"/>
    <w:uiPriority w:val="99"/>
    <w:rsid w:val="00CB2C36"/>
    <w:pPr>
      <w:jc w:val="both"/>
    </w:pPr>
  </w:style>
  <w:style w:type="character" w:styleId="FootnoteReference">
    <w:name w:val="footnote reference"/>
    <w:basedOn w:val="DefaultParagraphFont"/>
    <w:uiPriority w:val="99"/>
    <w:semiHidden/>
    <w:rsid w:val="00CB2C3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B2C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087"/>
    <w:rPr>
      <w:rFonts w:ascii="Arial" w:hAnsi="Arial" w:cs="Times New Roman"/>
      <w:sz w:val="20"/>
      <w:szCs w:val="20"/>
    </w:rPr>
  </w:style>
  <w:style w:type="paragraph" w:styleId="BlockText">
    <w:name w:val="Block Text"/>
    <w:basedOn w:val="Normal"/>
    <w:uiPriority w:val="99"/>
    <w:rsid w:val="00CB2C36"/>
    <w:pPr>
      <w:spacing w:line="360" w:lineRule="auto"/>
      <w:ind w:left="360" w:right="-1"/>
    </w:pPr>
    <w:rPr>
      <w:rFonts w:cs="Arial"/>
      <w:sz w:val="20"/>
    </w:rPr>
  </w:style>
  <w:style w:type="table" w:styleId="TableGrid">
    <w:name w:val="Table Grid"/>
    <w:basedOn w:val="TableNormal"/>
    <w:uiPriority w:val="99"/>
    <w:rsid w:val="00357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087"/>
    <w:rPr>
      <w:rFonts w:cs="Times New Roman"/>
      <w:sz w:val="2"/>
    </w:rPr>
  </w:style>
  <w:style w:type="paragraph" w:customStyle="1" w:styleId="ZnakZnak1ZnakZnakZnak1">
    <w:name w:val="Znak Znak1 Znak Znak Znak1"/>
    <w:basedOn w:val="Normal"/>
    <w:uiPriority w:val="99"/>
    <w:rsid w:val="002D72FB"/>
    <w:rPr>
      <w:rFonts w:cs="Arial"/>
      <w:szCs w:val="24"/>
    </w:rPr>
  </w:style>
  <w:style w:type="character" w:customStyle="1" w:styleId="ZnakZnak3">
    <w:name w:val="Znak Znak3"/>
    <w:uiPriority w:val="99"/>
    <w:rsid w:val="003576B2"/>
    <w:rPr>
      <w:rFonts w:ascii="Arial" w:hAnsi="Arial"/>
      <w:sz w:val="24"/>
      <w:lang w:val="pl-PL" w:eastAsia="pl-PL"/>
    </w:rPr>
  </w:style>
  <w:style w:type="paragraph" w:customStyle="1" w:styleId="ZnakZnak">
    <w:name w:val="Znak Znak"/>
    <w:basedOn w:val="Normal"/>
    <w:uiPriority w:val="99"/>
    <w:rsid w:val="00B95949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2303F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A4E53"/>
    <w:pPr>
      <w:spacing w:line="480" w:lineRule="auto"/>
      <w:ind w:left="360" w:hanging="36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6087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5</Pages>
  <Words>1036</Words>
  <Characters>6218</Characters>
  <Application>Microsoft Office Outlook</Application>
  <DocSecurity>0</DocSecurity>
  <Lines>0</Lines>
  <Paragraphs>0</Paragraphs>
  <ScaleCrop>false</ScaleCrop>
  <Company>spcsk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spcsk</dc:creator>
  <cp:keywords/>
  <dc:description/>
  <cp:lastModifiedBy>Admin</cp:lastModifiedBy>
  <cp:revision>26</cp:revision>
  <cp:lastPrinted>2016-06-28T11:15:00Z</cp:lastPrinted>
  <dcterms:created xsi:type="dcterms:W3CDTF">2016-05-10T05:44:00Z</dcterms:created>
  <dcterms:modified xsi:type="dcterms:W3CDTF">2016-06-28T11:15:00Z</dcterms:modified>
</cp:coreProperties>
</file>