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1FF" w:rsidRPr="00285C04" w:rsidRDefault="00FA01FF" w:rsidP="00B8674E">
      <w:pPr>
        <w:jc w:val="right"/>
        <w:rPr>
          <w:rFonts w:cs="Arial"/>
          <w:sz w:val="20"/>
        </w:rPr>
      </w:pPr>
      <w:r w:rsidRPr="00285C04">
        <w:rPr>
          <w:rFonts w:cs="Arial"/>
          <w:sz w:val="20"/>
        </w:rPr>
        <w:t>............................ dnia ........................</w:t>
      </w:r>
    </w:p>
    <w:p w:rsidR="00FA01FF" w:rsidRPr="00285C04" w:rsidRDefault="00FA01FF" w:rsidP="00B8674E">
      <w:pPr>
        <w:rPr>
          <w:rFonts w:cs="Arial"/>
          <w:sz w:val="20"/>
        </w:rPr>
      </w:pPr>
      <w:r w:rsidRPr="00285C04">
        <w:rPr>
          <w:rFonts w:cs="Arial"/>
          <w:sz w:val="20"/>
        </w:rPr>
        <w:t>.............................................</w:t>
      </w:r>
    </w:p>
    <w:p w:rsidR="00FA01FF" w:rsidRPr="00285C04" w:rsidRDefault="00FA01FF" w:rsidP="00B8674E">
      <w:pPr>
        <w:ind w:firstLine="360"/>
        <w:rPr>
          <w:rFonts w:cs="Arial"/>
          <w:sz w:val="20"/>
        </w:rPr>
      </w:pPr>
      <w:r w:rsidRPr="00285C04">
        <w:rPr>
          <w:rFonts w:cs="Arial"/>
          <w:sz w:val="20"/>
        </w:rPr>
        <w:t>[pieczątka firmowa]</w:t>
      </w:r>
    </w:p>
    <w:p w:rsidR="00FA01FF" w:rsidRPr="00285C04" w:rsidRDefault="00FA01FF" w:rsidP="00B8674E">
      <w:pPr>
        <w:rPr>
          <w:rFonts w:cs="Arial"/>
          <w:sz w:val="20"/>
        </w:rPr>
      </w:pPr>
    </w:p>
    <w:p w:rsidR="00FA01FF" w:rsidRPr="00285C04" w:rsidRDefault="00FA01FF" w:rsidP="00B8674E">
      <w:pPr>
        <w:rPr>
          <w:rFonts w:cs="Arial"/>
          <w:sz w:val="20"/>
        </w:rPr>
      </w:pPr>
    </w:p>
    <w:p w:rsidR="00FA01FF" w:rsidRPr="00285C04" w:rsidRDefault="00FA01FF" w:rsidP="00B8674E">
      <w:pPr>
        <w:pStyle w:val="Heading1"/>
        <w:pBdr>
          <w:bottom w:val="double" w:sz="12" w:space="10" w:color="auto"/>
        </w:pBdr>
        <w:rPr>
          <w:rFonts w:cs="Arial"/>
          <w:sz w:val="20"/>
        </w:rPr>
      </w:pPr>
    </w:p>
    <w:p w:rsidR="00FA01FF" w:rsidRPr="00285C04" w:rsidRDefault="00FA01FF" w:rsidP="00B8674E">
      <w:pPr>
        <w:pStyle w:val="Heading1"/>
        <w:pBdr>
          <w:bottom w:val="double" w:sz="12" w:space="10" w:color="auto"/>
        </w:pBdr>
        <w:rPr>
          <w:rFonts w:cs="Arial"/>
          <w:sz w:val="22"/>
          <w:szCs w:val="22"/>
        </w:rPr>
      </w:pPr>
      <w:r w:rsidRPr="00285C04">
        <w:rPr>
          <w:rFonts w:cs="Arial"/>
          <w:sz w:val="22"/>
          <w:szCs w:val="22"/>
        </w:rPr>
        <w:t xml:space="preserve">FORMULARZ OFERTY </w:t>
      </w:r>
    </w:p>
    <w:p w:rsidR="00FA01FF" w:rsidRPr="00285C04" w:rsidRDefault="00FA01FF" w:rsidP="00B8674E">
      <w:pPr>
        <w:rPr>
          <w:rFonts w:cs="Arial"/>
          <w:sz w:val="20"/>
        </w:rPr>
      </w:pPr>
    </w:p>
    <w:p w:rsidR="00FA01FF" w:rsidRPr="00285C04" w:rsidRDefault="00FA01FF" w:rsidP="00B8674E">
      <w:pPr>
        <w:pStyle w:val="Heading2"/>
        <w:rPr>
          <w:rFonts w:cs="Arial"/>
          <w:sz w:val="20"/>
          <w:u w:val="single"/>
        </w:rPr>
      </w:pPr>
      <w:r w:rsidRPr="00285C04">
        <w:rPr>
          <w:rFonts w:cs="Arial"/>
          <w:sz w:val="20"/>
          <w:u w:val="single"/>
        </w:rPr>
        <w:t>I. DANE WYKONAWCY</w:t>
      </w:r>
    </w:p>
    <w:p w:rsidR="00FA01FF" w:rsidRPr="00285C04" w:rsidRDefault="00FA01FF" w:rsidP="00B8674E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285C04">
        <w:rPr>
          <w:rFonts w:cs="Arial"/>
          <w:sz w:val="20"/>
        </w:rPr>
        <w:t>Pełna nazwa: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01FF" w:rsidRPr="00285C04" w:rsidRDefault="00FA01FF" w:rsidP="00B8674E">
      <w:pPr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285C04">
        <w:rPr>
          <w:rFonts w:cs="Arial"/>
          <w:sz w:val="20"/>
        </w:rPr>
        <w:t>Przedstawiciel producenta</w:t>
      </w:r>
      <w:r w:rsidRPr="00285C04">
        <w:rPr>
          <w:rStyle w:val="FootnoteReference"/>
          <w:rFonts w:cs="Arial"/>
        </w:rPr>
        <w:footnoteReference w:id="1"/>
      </w:r>
      <w:r w:rsidRPr="00285C04">
        <w:rPr>
          <w:rFonts w:cs="Arial"/>
          <w:sz w:val="20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01FF" w:rsidRPr="00285C04" w:rsidRDefault="00FA01FF" w:rsidP="00B8674E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285C04">
        <w:rPr>
          <w:rFonts w:cs="Arial"/>
          <w:sz w:val="20"/>
        </w:rPr>
        <w:t xml:space="preserve">Adres (siedziba) </w:t>
      </w:r>
      <w:r w:rsidRPr="00285C04">
        <w:rPr>
          <w:rFonts w:cs="Arial"/>
          <w:i/>
          <w:sz w:val="20"/>
        </w:rPr>
        <w:t>(kod, miejscowość, ulica, powiat, województwo)</w:t>
      </w:r>
      <w:r w:rsidRPr="00285C04">
        <w:rPr>
          <w:rFonts w:cs="Arial"/>
          <w:sz w:val="20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01FF" w:rsidRPr="00285C04" w:rsidRDefault="00FA01FF" w:rsidP="00B8674E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285C04">
        <w:rPr>
          <w:rFonts w:cs="Arial"/>
          <w:sz w:val="20"/>
        </w:rPr>
        <w:t xml:space="preserve">Adres do korespondencji </w:t>
      </w:r>
      <w:r w:rsidRPr="00285C04">
        <w:rPr>
          <w:rFonts w:cs="Arial"/>
          <w:i/>
          <w:sz w:val="20"/>
        </w:rPr>
        <w:t>(wypełnić, jeśli jest inny niż adres siedziby)</w:t>
      </w:r>
      <w:r w:rsidRPr="00285C04">
        <w:rPr>
          <w:rFonts w:cs="Arial"/>
          <w:i/>
          <w:sz w:val="20"/>
        </w:rPr>
        <w:br/>
      </w:r>
      <w:r w:rsidRPr="00285C04">
        <w:rPr>
          <w:rFonts w:cs="Arial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01FF" w:rsidRPr="00285C04" w:rsidRDefault="00FA01FF" w:rsidP="00B8674E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  <w:lang w:val="de-DE"/>
        </w:rPr>
      </w:pPr>
      <w:r w:rsidRPr="00285C04">
        <w:rPr>
          <w:rFonts w:cs="Arial"/>
          <w:sz w:val="20"/>
          <w:lang w:val="de-DE"/>
        </w:rPr>
        <w:t>REGON ...................................................................................................................................</w:t>
      </w:r>
    </w:p>
    <w:p w:rsidR="00FA01FF" w:rsidRPr="00372E2D" w:rsidRDefault="00FA01FF" w:rsidP="00B8674E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285C04">
        <w:rPr>
          <w:rFonts w:cs="Arial"/>
          <w:sz w:val="20"/>
        </w:rPr>
        <w:t xml:space="preserve">VAT UE: </w:t>
      </w:r>
      <w:r w:rsidRPr="00285C04">
        <w:rPr>
          <w:rStyle w:val="FootnoteReference"/>
          <w:rFonts w:cs="Arial"/>
        </w:rPr>
        <w:footnoteReference w:id="2"/>
      </w:r>
      <w:r w:rsidRPr="00285C04">
        <w:rPr>
          <w:rFonts w:cs="Arial"/>
          <w:sz w:val="20"/>
        </w:rPr>
        <w:t>................................................................................................................................</w:t>
      </w:r>
    </w:p>
    <w:p w:rsidR="00FA01FF" w:rsidRPr="00372E2D" w:rsidRDefault="00FA01FF" w:rsidP="00372E2D">
      <w:pPr>
        <w:pStyle w:val="Tekstpodstawowy22"/>
        <w:numPr>
          <w:ilvl w:val="0"/>
          <w:numId w:val="1"/>
        </w:numPr>
        <w:spacing w:line="360" w:lineRule="auto"/>
        <w:ind w:left="357" w:hanging="357"/>
        <w:rPr>
          <w:rFonts w:cs="Arial"/>
          <w:b/>
          <w:sz w:val="20"/>
        </w:rPr>
      </w:pPr>
      <w:r w:rsidRPr="00667B84">
        <w:rPr>
          <w:rFonts w:cs="Arial"/>
          <w:b/>
          <w:sz w:val="20"/>
        </w:rPr>
        <w:t xml:space="preserve">Wykonawca jest mikroprzedsiębiorstwem bądź małym lub średnim przedsiębiorstwem </w:t>
      </w:r>
      <w:r w:rsidRPr="00667B84">
        <w:rPr>
          <w:rFonts w:cs="Arial"/>
          <w:b/>
          <w:sz w:val="20"/>
        </w:rPr>
        <w:br/>
        <w:t>TAK / NIE</w:t>
      </w:r>
      <w:r w:rsidRPr="00667B84">
        <w:rPr>
          <w:rStyle w:val="FootnoteReference"/>
          <w:rFonts w:cs="Arial"/>
          <w:b/>
          <w:sz w:val="20"/>
        </w:rPr>
        <w:footnoteReference w:id="3"/>
      </w:r>
    </w:p>
    <w:p w:rsidR="00FA01FF" w:rsidRPr="00285C04" w:rsidRDefault="00FA01FF" w:rsidP="00B8674E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285C04">
        <w:rPr>
          <w:rFonts w:cs="Arial"/>
          <w:sz w:val="20"/>
        </w:rPr>
        <w:t xml:space="preserve">Telefon </w:t>
      </w:r>
      <w:r w:rsidRPr="00285C04">
        <w:rPr>
          <w:rFonts w:cs="Arial"/>
          <w:i/>
          <w:sz w:val="20"/>
        </w:rPr>
        <w:t>(z numerem kierunkowym)</w:t>
      </w:r>
      <w:r w:rsidRPr="00285C04">
        <w:rPr>
          <w:rFonts w:cs="Arial"/>
          <w:sz w:val="20"/>
        </w:rPr>
        <w:t>............................................................................................</w:t>
      </w:r>
    </w:p>
    <w:p w:rsidR="00FA01FF" w:rsidRPr="00285C04" w:rsidRDefault="00FA01FF" w:rsidP="00B8674E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285C04">
        <w:rPr>
          <w:rFonts w:cs="Arial"/>
          <w:sz w:val="20"/>
        </w:rPr>
        <w:t xml:space="preserve">Fax </w:t>
      </w:r>
      <w:r w:rsidRPr="00285C04">
        <w:rPr>
          <w:rFonts w:cs="Arial"/>
          <w:i/>
          <w:sz w:val="20"/>
        </w:rPr>
        <w:t>( z numerem kierunkowym)</w:t>
      </w:r>
      <w:r w:rsidRPr="00285C04">
        <w:rPr>
          <w:rFonts w:cs="Arial"/>
          <w:sz w:val="20"/>
        </w:rPr>
        <w:t xml:space="preserve"> ................................................................................................</w:t>
      </w:r>
    </w:p>
    <w:p w:rsidR="00FA01FF" w:rsidRPr="00285C04" w:rsidRDefault="00FA01FF" w:rsidP="00B8674E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285C04">
        <w:rPr>
          <w:rFonts w:cs="Arial"/>
          <w:sz w:val="20"/>
        </w:rPr>
        <w:t>E-mail .....................................................................................................................................</w:t>
      </w:r>
    </w:p>
    <w:p w:rsidR="00FA01FF" w:rsidRPr="00285C04" w:rsidRDefault="00FA01FF" w:rsidP="00B8674E">
      <w:pPr>
        <w:tabs>
          <w:tab w:val="left" w:pos="360"/>
        </w:tabs>
        <w:spacing w:line="360" w:lineRule="auto"/>
        <w:rPr>
          <w:rFonts w:cs="Arial"/>
          <w:sz w:val="20"/>
        </w:rPr>
      </w:pPr>
    </w:p>
    <w:p w:rsidR="00FA01FF" w:rsidRPr="00285C04" w:rsidRDefault="00FA01FF" w:rsidP="00B8674E">
      <w:pPr>
        <w:pStyle w:val="Heading2"/>
        <w:rPr>
          <w:rFonts w:cs="Arial"/>
          <w:sz w:val="20"/>
          <w:u w:val="single"/>
          <w:lang w:val="pl-PL"/>
        </w:rPr>
      </w:pPr>
      <w:r w:rsidRPr="00285C04">
        <w:rPr>
          <w:rFonts w:cs="Arial"/>
          <w:sz w:val="20"/>
          <w:u w:val="single"/>
          <w:lang w:val="pl-PL"/>
        </w:rPr>
        <w:t>II. PRZEDMIOT OFERTY</w:t>
      </w:r>
    </w:p>
    <w:p w:rsidR="00FA01FF" w:rsidRPr="00285C04" w:rsidRDefault="00FA01FF" w:rsidP="00B8674E">
      <w:pPr>
        <w:pStyle w:val="Heading6"/>
        <w:spacing w:line="240" w:lineRule="auto"/>
        <w:jc w:val="both"/>
        <w:rPr>
          <w:rFonts w:cs="Arial"/>
          <w:sz w:val="20"/>
        </w:rPr>
      </w:pPr>
      <w:r w:rsidRPr="00285C04">
        <w:rPr>
          <w:rFonts w:cs="Arial"/>
          <w:sz w:val="20"/>
        </w:rPr>
        <w:t>Oferta dotyczy postępowania o udzielenie zamówienia publicznego w trybie przetargu nieograniczonego ogłoszonego przez:</w:t>
      </w:r>
    </w:p>
    <w:p w:rsidR="00FA01FF" w:rsidRPr="00285C04" w:rsidRDefault="00FA01FF" w:rsidP="00B8674E">
      <w:pPr>
        <w:rPr>
          <w:rFonts w:cs="Arial"/>
        </w:rPr>
      </w:pPr>
    </w:p>
    <w:p w:rsidR="00FA01FF" w:rsidRPr="00285C04" w:rsidRDefault="00FA01FF" w:rsidP="00B8674E">
      <w:pPr>
        <w:pStyle w:val="Heading3"/>
        <w:spacing w:line="240" w:lineRule="auto"/>
        <w:ind w:firstLine="540"/>
        <w:rPr>
          <w:rFonts w:cs="Arial"/>
          <w:bCs/>
          <w:sz w:val="20"/>
        </w:rPr>
      </w:pPr>
      <w:r w:rsidRPr="00285C04">
        <w:rPr>
          <w:rFonts w:cs="Arial"/>
          <w:bCs/>
          <w:sz w:val="20"/>
        </w:rPr>
        <w:t>Samodzielny Publiczny Centralny Szpital Kliniczny w Warszawie</w:t>
      </w:r>
    </w:p>
    <w:p w:rsidR="00FA01FF" w:rsidRPr="00285C04" w:rsidRDefault="00FA01FF" w:rsidP="00B8674E">
      <w:pPr>
        <w:ind w:firstLine="540"/>
        <w:jc w:val="center"/>
        <w:rPr>
          <w:rFonts w:cs="Arial"/>
          <w:b/>
          <w:bCs/>
          <w:sz w:val="20"/>
        </w:rPr>
      </w:pPr>
      <w:r w:rsidRPr="00285C04">
        <w:rPr>
          <w:rFonts w:cs="Arial"/>
          <w:b/>
          <w:bCs/>
          <w:sz w:val="20"/>
        </w:rPr>
        <w:t>02-097 Warszawa; ul. Banacha 1a</w:t>
      </w:r>
    </w:p>
    <w:p w:rsidR="00FA01FF" w:rsidRPr="00285C04" w:rsidRDefault="00FA01FF" w:rsidP="00B8674E">
      <w:pPr>
        <w:jc w:val="both"/>
        <w:rPr>
          <w:rFonts w:cs="Arial"/>
          <w:sz w:val="20"/>
        </w:rPr>
      </w:pPr>
    </w:p>
    <w:p w:rsidR="00FA01FF" w:rsidRPr="00285C04" w:rsidRDefault="00FA01FF" w:rsidP="00B8674E">
      <w:pPr>
        <w:jc w:val="both"/>
        <w:rPr>
          <w:rFonts w:cs="Arial"/>
          <w:sz w:val="20"/>
        </w:rPr>
      </w:pPr>
    </w:p>
    <w:p w:rsidR="00FA01FF" w:rsidRPr="00285C04" w:rsidRDefault="00FA01FF" w:rsidP="00B8674E">
      <w:pPr>
        <w:jc w:val="both"/>
        <w:rPr>
          <w:rFonts w:cs="Arial"/>
          <w:b/>
          <w:sz w:val="20"/>
        </w:rPr>
      </w:pPr>
      <w:r w:rsidRPr="00285C04">
        <w:rPr>
          <w:rFonts w:cs="Arial"/>
          <w:sz w:val="20"/>
        </w:rPr>
        <w:t xml:space="preserve">znak: </w:t>
      </w:r>
      <w:r>
        <w:rPr>
          <w:rFonts w:cs="Arial"/>
          <w:b/>
          <w:sz w:val="20"/>
        </w:rPr>
        <w:t>DZP.262.51.2017</w:t>
      </w:r>
    </w:p>
    <w:p w:rsidR="00FA01FF" w:rsidRPr="00285C04" w:rsidRDefault="00FA01FF" w:rsidP="00B8674E">
      <w:pPr>
        <w:jc w:val="both"/>
        <w:rPr>
          <w:rFonts w:cs="Arial"/>
          <w:bCs/>
          <w:sz w:val="20"/>
        </w:rPr>
      </w:pPr>
    </w:p>
    <w:p w:rsidR="00FA01FF" w:rsidRDefault="00FA01FF" w:rsidP="003627B8">
      <w:pPr>
        <w:jc w:val="both"/>
        <w:rPr>
          <w:rFonts w:cs="Arial"/>
          <w:sz w:val="20"/>
        </w:rPr>
      </w:pPr>
      <w:r w:rsidRPr="00285C04">
        <w:rPr>
          <w:rFonts w:cs="Arial"/>
          <w:sz w:val="20"/>
        </w:rPr>
        <w:t>na:</w:t>
      </w:r>
    </w:p>
    <w:p w:rsidR="00FA01FF" w:rsidRPr="008F3BBA" w:rsidRDefault="00FA01FF" w:rsidP="003627B8">
      <w:pPr>
        <w:jc w:val="both"/>
        <w:rPr>
          <w:rFonts w:cs="Arial"/>
          <w:sz w:val="22"/>
          <w:szCs w:val="22"/>
        </w:rPr>
      </w:pPr>
      <w:r w:rsidRPr="008F3BBA">
        <w:rPr>
          <w:rFonts w:cs="Arial"/>
          <w:b/>
          <w:sz w:val="22"/>
          <w:szCs w:val="22"/>
        </w:rPr>
        <w:t xml:space="preserve">        dostawę  materiałów i osprzętu elektrycznego do SPCSK</w:t>
      </w:r>
    </w:p>
    <w:p w:rsidR="00FA01FF" w:rsidRPr="008F3BBA" w:rsidRDefault="00FA01FF" w:rsidP="00B8674E">
      <w:pPr>
        <w:ind w:right="-1"/>
        <w:jc w:val="center"/>
        <w:rPr>
          <w:rFonts w:cs="Arial"/>
          <w:b/>
          <w:sz w:val="22"/>
          <w:szCs w:val="22"/>
        </w:rPr>
      </w:pPr>
    </w:p>
    <w:p w:rsidR="00FA01FF" w:rsidRDefault="00FA01FF" w:rsidP="00B8674E">
      <w:pPr>
        <w:ind w:right="-1"/>
        <w:jc w:val="center"/>
        <w:rPr>
          <w:rFonts w:cs="Arial"/>
          <w:b/>
          <w:sz w:val="20"/>
        </w:rPr>
      </w:pPr>
    </w:p>
    <w:p w:rsidR="00FA01FF" w:rsidRDefault="00FA01FF" w:rsidP="00B8674E">
      <w:pPr>
        <w:ind w:right="-1"/>
        <w:jc w:val="center"/>
        <w:rPr>
          <w:rFonts w:cs="Arial"/>
          <w:b/>
          <w:sz w:val="20"/>
        </w:rPr>
      </w:pPr>
    </w:p>
    <w:p w:rsidR="00FA01FF" w:rsidRDefault="00FA01FF" w:rsidP="00B8674E">
      <w:pPr>
        <w:ind w:right="-1"/>
        <w:jc w:val="center"/>
        <w:rPr>
          <w:rFonts w:cs="Arial"/>
          <w:b/>
          <w:sz w:val="20"/>
        </w:rPr>
      </w:pPr>
    </w:p>
    <w:p w:rsidR="00FA01FF" w:rsidRDefault="00FA01FF" w:rsidP="00B8674E">
      <w:pPr>
        <w:ind w:right="-1"/>
        <w:jc w:val="center"/>
        <w:rPr>
          <w:rFonts w:cs="Arial"/>
          <w:b/>
          <w:color w:val="FF0000"/>
          <w:sz w:val="20"/>
          <w:u w:val="single"/>
        </w:rPr>
      </w:pPr>
    </w:p>
    <w:p w:rsidR="00FA01FF" w:rsidRPr="00285C04" w:rsidRDefault="00FA01FF" w:rsidP="00B8674E">
      <w:pPr>
        <w:spacing w:after="120"/>
        <w:jc w:val="both"/>
        <w:rPr>
          <w:rFonts w:cs="Arial"/>
          <w:b/>
          <w:sz w:val="20"/>
          <w:u w:val="single"/>
        </w:rPr>
      </w:pPr>
      <w:r w:rsidRPr="00285C04">
        <w:rPr>
          <w:rFonts w:cs="Arial"/>
          <w:b/>
          <w:sz w:val="20"/>
          <w:u w:val="single"/>
        </w:rPr>
        <w:t>III. INFORMACJE ODCZYTYWANE W TRAKCIE PUBLICZNEJ SESJI OTWARCIA OFERT</w:t>
      </w:r>
    </w:p>
    <w:p w:rsidR="00FA01FF" w:rsidRPr="00285C04" w:rsidRDefault="00FA01FF" w:rsidP="00B8674E">
      <w:pPr>
        <w:numPr>
          <w:ilvl w:val="0"/>
          <w:numId w:val="2"/>
        </w:numPr>
        <w:tabs>
          <w:tab w:val="num" w:pos="360"/>
        </w:tabs>
        <w:spacing w:line="360" w:lineRule="auto"/>
        <w:ind w:left="360" w:right="-1" w:hanging="360"/>
        <w:rPr>
          <w:rFonts w:cs="Arial"/>
          <w:sz w:val="20"/>
        </w:rPr>
      </w:pPr>
      <w:r w:rsidRPr="00285C04">
        <w:rPr>
          <w:rFonts w:cs="Arial"/>
          <w:b/>
          <w:sz w:val="20"/>
        </w:rPr>
        <w:t>Nazwa (firma) i adres (siedziba) Wykonawcy</w:t>
      </w:r>
      <w:r w:rsidRPr="00285C04">
        <w:rPr>
          <w:rFonts w:cs="Arial"/>
          <w:sz w:val="20"/>
        </w:rPr>
        <w:t>:</w:t>
      </w:r>
    </w:p>
    <w:p w:rsidR="00FA01FF" w:rsidRPr="00285C04" w:rsidRDefault="00FA01FF" w:rsidP="00B8674E">
      <w:pPr>
        <w:pStyle w:val="BlockText"/>
      </w:pPr>
      <w:r w:rsidRPr="00285C04">
        <w:t>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01FF" w:rsidRPr="00285C04" w:rsidRDefault="00FA01FF" w:rsidP="00B8674E">
      <w:pPr>
        <w:numPr>
          <w:ilvl w:val="0"/>
          <w:numId w:val="2"/>
        </w:numPr>
        <w:tabs>
          <w:tab w:val="num" w:pos="360"/>
        </w:tabs>
        <w:spacing w:line="360" w:lineRule="auto"/>
        <w:ind w:left="357" w:hanging="357"/>
        <w:jc w:val="both"/>
        <w:rPr>
          <w:rFonts w:cs="Arial"/>
          <w:sz w:val="20"/>
        </w:rPr>
      </w:pPr>
      <w:r w:rsidRPr="00285C04">
        <w:rPr>
          <w:rFonts w:cs="Arial"/>
          <w:b/>
          <w:sz w:val="20"/>
          <w:szCs w:val="22"/>
        </w:rPr>
        <w:t>Cena przedmiotu zamówienia</w:t>
      </w:r>
      <w:r w:rsidRPr="00285C04">
        <w:rPr>
          <w:rFonts w:cs="Arial"/>
          <w:sz w:val="20"/>
          <w:szCs w:val="22"/>
        </w:rPr>
        <w:t xml:space="preserve"> </w:t>
      </w:r>
      <w:r w:rsidRPr="00285C04">
        <w:rPr>
          <w:rFonts w:cs="Arial"/>
          <w:sz w:val="20"/>
        </w:rPr>
        <w:t>(zgodnie z załączonym do Formularza oferty formularzem   cenowym)</w:t>
      </w:r>
    </w:p>
    <w:p w:rsidR="00FA01FF" w:rsidRPr="000B1713" w:rsidRDefault="00FA01FF" w:rsidP="00B8674E">
      <w:pPr>
        <w:numPr>
          <w:ilvl w:val="0"/>
          <w:numId w:val="2"/>
        </w:numPr>
        <w:tabs>
          <w:tab w:val="num" w:pos="360"/>
        </w:tabs>
        <w:spacing w:line="360" w:lineRule="auto"/>
        <w:ind w:left="357" w:hanging="357"/>
        <w:jc w:val="both"/>
        <w:rPr>
          <w:rFonts w:cs="Arial"/>
          <w:sz w:val="20"/>
        </w:rPr>
      </w:pPr>
      <w:r w:rsidRPr="00285C04">
        <w:rPr>
          <w:rFonts w:cs="Arial"/>
          <w:b/>
          <w:sz w:val="20"/>
        </w:rPr>
        <w:t>Termin realizacji przedmiotu zamówienia</w:t>
      </w:r>
      <w:r>
        <w:rPr>
          <w:rFonts w:cs="Arial"/>
          <w:b/>
          <w:sz w:val="20"/>
        </w:rPr>
        <w:t>: 12</w:t>
      </w:r>
      <w:r w:rsidRPr="000B1713">
        <w:rPr>
          <w:rFonts w:cs="Arial"/>
          <w:b/>
          <w:sz w:val="20"/>
        </w:rPr>
        <w:t xml:space="preserve"> miesi</w:t>
      </w:r>
      <w:r>
        <w:rPr>
          <w:rFonts w:cs="Arial"/>
          <w:b/>
          <w:sz w:val="20"/>
        </w:rPr>
        <w:t>ęcy</w:t>
      </w:r>
      <w:r w:rsidRPr="000B1713">
        <w:rPr>
          <w:rFonts w:cs="Arial"/>
          <w:b/>
          <w:sz w:val="20"/>
        </w:rPr>
        <w:t xml:space="preserve"> </w:t>
      </w:r>
      <w:r w:rsidRPr="000B1713">
        <w:rPr>
          <w:rFonts w:cs="Arial"/>
          <w:sz w:val="20"/>
        </w:rPr>
        <w:t xml:space="preserve">od daty zawarcia umowy </w:t>
      </w:r>
    </w:p>
    <w:p w:rsidR="00FA01FF" w:rsidRPr="003B33E2" w:rsidRDefault="00FA01FF" w:rsidP="00B8674E">
      <w:pPr>
        <w:numPr>
          <w:ilvl w:val="0"/>
          <w:numId w:val="2"/>
        </w:numPr>
        <w:tabs>
          <w:tab w:val="num" w:pos="360"/>
        </w:tabs>
        <w:spacing w:before="120" w:line="360" w:lineRule="auto"/>
        <w:ind w:left="357" w:hanging="357"/>
        <w:jc w:val="both"/>
        <w:rPr>
          <w:rFonts w:cs="Arial"/>
          <w:sz w:val="20"/>
        </w:rPr>
      </w:pPr>
      <w:r w:rsidRPr="00285C04">
        <w:rPr>
          <w:rFonts w:cs="Arial"/>
          <w:b/>
          <w:sz w:val="20"/>
        </w:rPr>
        <w:t>Termin dostaw sukcesywnych</w:t>
      </w:r>
      <w:r w:rsidRPr="008F3BBA">
        <w:rPr>
          <w:rFonts w:cs="Arial"/>
          <w:b/>
          <w:color w:val="3366FF"/>
          <w:sz w:val="20"/>
        </w:rPr>
        <w:t>:</w:t>
      </w:r>
      <w:r w:rsidRPr="008F3BBA">
        <w:rPr>
          <w:rFonts w:cs="Arial"/>
          <w:color w:val="3366FF"/>
          <w:sz w:val="20"/>
        </w:rPr>
        <w:t xml:space="preserve"> </w:t>
      </w:r>
      <w:r w:rsidRPr="00223E5C">
        <w:rPr>
          <w:rFonts w:cs="Arial"/>
          <w:sz w:val="20"/>
        </w:rPr>
        <w:t>(</w:t>
      </w:r>
      <w:r w:rsidRPr="00223E5C">
        <w:rPr>
          <w:rFonts w:cs="Arial"/>
          <w:b/>
          <w:sz w:val="20"/>
        </w:rPr>
        <w:t>max. 14 dni roboczych)</w:t>
      </w:r>
      <w:r w:rsidRPr="00223E5C">
        <w:rPr>
          <w:rFonts w:cs="Arial"/>
          <w:sz w:val="20"/>
        </w:rPr>
        <w:t xml:space="preserve"> ………..</w:t>
      </w:r>
      <w:r w:rsidRPr="000B1713">
        <w:rPr>
          <w:rFonts w:cs="Arial"/>
          <w:sz w:val="20"/>
        </w:rPr>
        <w:t xml:space="preserve"> dni</w:t>
      </w:r>
      <w:r>
        <w:rPr>
          <w:rFonts w:cs="Arial"/>
          <w:sz w:val="20"/>
        </w:rPr>
        <w:t xml:space="preserve"> roboczych </w:t>
      </w:r>
      <w:r w:rsidRPr="000B1713">
        <w:rPr>
          <w:rFonts w:cs="Arial"/>
          <w:color w:val="000000"/>
          <w:sz w:val="20"/>
        </w:rPr>
        <w:t>od daty złożenia zamówienia przez Zamawiającego</w:t>
      </w:r>
      <w:r w:rsidRPr="003B33E2">
        <w:rPr>
          <w:rFonts w:cs="Arial"/>
          <w:b/>
          <w:color w:val="000000"/>
          <w:sz w:val="20"/>
        </w:rPr>
        <w:t>;</w:t>
      </w:r>
    </w:p>
    <w:p w:rsidR="00FA01FF" w:rsidRPr="009D372B" w:rsidRDefault="00FA01FF" w:rsidP="00B8674E">
      <w:pPr>
        <w:numPr>
          <w:ilvl w:val="0"/>
          <w:numId w:val="2"/>
        </w:numPr>
        <w:tabs>
          <w:tab w:val="num" w:pos="360"/>
        </w:tabs>
        <w:spacing w:line="360" w:lineRule="auto"/>
        <w:ind w:left="357" w:hanging="357"/>
        <w:jc w:val="both"/>
        <w:rPr>
          <w:rFonts w:cs="Arial"/>
          <w:sz w:val="20"/>
        </w:rPr>
      </w:pPr>
      <w:r w:rsidRPr="00684FE3">
        <w:rPr>
          <w:rFonts w:cs="Arial"/>
          <w:b/>
          <w:sz w:val="20"/>
        </w:rPr>
        <w:t>Termin gwarancji</w:t>
      </w:r>
      <w:r w:rsidRPr="00684FE3">
        <w:rPr>
          <w:rFonts w:cs="Arial"/>
          <w:sz w:val="20"/>
        </w:rPr>
        <w:t>: (</w:t>
      </w:r>
      <w:r w:rsidRPr="00684FE3">
        <w:rPr>
          <w:rFonts w:cs="Arial"/>
          <w:b/>
          <w:sz w:val="20"/>
        </w:rPr>
        <w:t>min</w:t>
      </w:r>
      <w:r>
        <w:rPr>
          <w:rFonts w:cs="Arial"/>
          <w:b/>
          <w:sz w:val="20"/>
        </w:rPr>
        <w:t>. 12</w:t>
      </w:r>
      <w:r w:rsidRPr="009D372B">
        <w:rPr>
          <w:rFonts w:cs="Arial"/>
          <w:b/>
          <w:sz w:val="20"/>
        </w:rPr>
        <w:t xml:space="preserve"> miesięcy</w:t>
      </w:r>
      <w:r>
        <w:rPr>
          <w:rFonts w:cs="Arial"/>
          <w:b/>
          <w:sz w:val="20"/>
        </w:rPr>
        <w:t>) …………..</w:t>
      </w:r>
      <w:r w:rsidRPr="009D37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miesięcy </w:t>
      </w:r>
      <w:r w:rsidRPr="009D372B">
        <w:rPr>
          <w:rFonts w:cs="Arial"/>
          <w:sz w:val="20"/>
        </w:rPr>
        <w:t>od daty dostawy do Zamawiającego,</w:t>
      </w:r>
    </w:p>
    <w:p w:rsidR="00FA01FF" w:rsidRPr="007A3586" w:rsidRDefault="00FA01FF" w:rsidP="00B8674E">
      <w:pPr>
        <w:numPr>
          <w:ilvl w:val="0"/>
          <w:numId w:val="2"/>
        </w:numPr>
        <w:tabs>
          <w:tab w:val="num" w:pos="360"/>
        </w:tabs>
        <w:spacing w:line="360" w:lineRule="auto"/>
        <w:ind w:left="360" w:right="-1" w:hanging="360"/>
        <w:jc w:val="both"/>
        <w:rPr>
          <w:rFonts w:cs="Arial"/>
          <w:sz w:val="20"/>
        </w:rPr>
      </w:pPr>
      <w:r w:rsidRPr="00285C04">
        <w:rPr>
          <w:rFonts w:cs="Arial"/>
          <w:b/>
          <w:sz w:val="20"/>
        </w:rPr>
        <w:t xml:space="preserve">Termin płatności: </w:t>
      </w:r>
      <w:r w:rsidRPr="00F83D99">
        <w:rPr>
          <w:rFonts w:cs="Arial"/>
          <w:b/>
          <w:sz w:val="20"/>
        </w:rPr>
        <w:t>(min. 60 dni)</w:t>
      </w:r>
      <w:r w:rsidRPr="00285C04">
        <w:rPr>
          <w:rFonts w:cs="Arial"/>
          <w:sz w:val="20"/>
        </w:rPr>
        <w:t xml:space="preserve"> - …… dni od daty dostarczenia faktury VAT do Zamawiającego</w:t>
      </w:r>
      <w:r w:rsidRPr="00285C04">
        <w:rPr>
          <w:rFonts w:cs="Arial"/>
          <w:color w:val="0000FF"/>
          <w:sz w:val="20"/>
        </w:rPr>
        <w:t xml:space="preserve">. </w:t>
      </w:r>
    </w:p>
    <w:p w:rsidR="00FA01FF" w:rsidRDefault="00FA01FF" w:rsidP="00B8674E">
      <w:pPr>
        <w:spacing w:before="120" w:after="120"/>
        <w:ind w:left="357"/>
        <w:jc w:val="both"/>
        <w:rPr>
          <w:rFonts w:cs="Arial"/>
          <w:i/>
          <w:color w:val="FF0000"/>
          <w:sz w:val="20"/>
          <w:szCs w:val="22"/>
          <w:u w:val="single"/>
        </w:rPr>
      </w:pPr>
      <w:r w:rsidRPr="00B61B8F">
        <w:rPr>
          <w:rFonts w:cs="Arial"/>
          <w:i/>
          <w:color w:val="FF0000"/>
          <w:sz w:val="20"/>
          <w:szCs w:val="22"/>
          <w:u w:val="single"/>
        </w:rPr>
        <w:t xml:space="preserve">UWAGA: </w:t>
      </w:r>
      <w:r>
        <w:rPr>
          <w:rFonts w:cs="Arial"/>
          <w:i/>
          <w:color w:val="FF0000"/>
          <w:sz w:val="20"/>
          <w:szCs w:val="22"/>
          <w:u w:val="single"/>
        </w:rPr>
        <w:t xml:space="preserve">powyższe </w:t>
      </w:r>
      <w:r w:rsidRPr="00B61B8F">
        <w:rPr>
          <w:rFonts w:cs="Arial"/>
          <w:i/>
          <w:color w:val="FF0000"/>
          <w:sz w:val="20"/>
          <w:szCs w:val="22"/>
          <w:u w:val="single"/>
        </w:rPr>
        <w:t xml:space="preserve">punkty </w:t>
      </w:r>
      <w:r w:rsidRPr="00B61B8F">
        <w:rPr>
          <w:rFonts w:cs="Arial"/>
          <w:i/>
          <w:sz w:val="20"/>
          <w:szCs w:val="22"/>
          <w:u w:val="single"/>
        </w:rPr>
        <w:t xml:space="preserve">wypełnić stosownie do oferowanego pakietu oraz pozycji w pakiecie </w:t>
      </w:r>
      <w:r w:rsidRPr="00B61B8F">
        <w:rPr>
          <w:rFonts w:cs="Arial"/>
          <w:i/>
          <w:sz w:val="20"/>
          <w:szCs w:val="22"/>
          <w:u w:val="single"/>
        </w:rPr>
        <w:br/>
        <w:t>w sposób</w:t>
      </w:r>
      <w:r w:rsidRPr="00B61B8F">
        <w:rPr>
          <w:rFonts w:cs="Arial"/>
          <w:i/>
          <w:color w:val="FF0000"/>
          <w:sz w:val="20"/>
          <w:szCs w:val="22"/>
          <w:u w:val="single"/>
        </w:rPr>
        <w:t xml:space="preserve"> JEDNOZNACZNY </w:t>
      </w:r>
      <w:r w:rsidRPr="00B61B8F">
        <w:rPr>
          <w:rFonts w:cs="Arial"/>
          <w:i/>
          <w:sz w:val="20"/>
          <w:szCs w:val="22"/>
          <w:u w:val="single"/>
        </w:rPr>
        <w:t>tzn. jeżeli Zamawiający wymaga min./max. X dni/miesięcy</w:t>
      </w:r>
      <w:r>
        <w:rPr>
          <w:rFonts w:cs="Arial"/>
          <w:i/>
          <w:sz w:val="20"/>
          <w:szCs w:val="22"/>
          <w:u w:val="single"/>
        </w:rPr>
        <w:t>/tygodni</w:t>
      </w:r>
      <w:r w:rsidRPr="00B61B8F">
        <w:rPr>
          <w:rFonts w:cs="Arial"/>
          <w:i/>
          <w:sz w:val="20"/>
          <w:szCs w:val="22"/>
          <w:u w:val="single"/>
        </w:rPr>
        <w:t>, należy wpisać konkretną ilość dni/miesięcy</w:t>
      </w:r>
      <w:r>
        <w:rPr>
          <w:rFonts w:cs="Arial"/>
          <w:i/>
          <w:sz w:val="20"/>
          <w:szCs w:val="22"/>
          <w:u w:val="single"/>
        </w:rPr>
        <w:t>/tygodni</w:t>
      </w:r>
      <w:r w:rsidRPr="00B61B8F">
        <w:rPr>
          <w:rFonts w:cs="Arial"/>
          <w:i/>
          <w:color w:val="FF0000"/>
          <w:sz w:val="20"/>
          <w:szCs w:val="22"/>
          <w:u w:val="single"/>
        </w:rPr>
        <w:t xml:space="preserve"> BEZ słowa „MIN.”, „MAX.”, „do” itp.; </w:t>
      </w:r>
    </w:p>
    <w:p w:rsidR="00FA01FF" w:rsidRPr="00B92E56" w:rsidRDefault="00FA01FF" w:rsidP="00B8674E">
      <w:pPr>
        <w:spacing w:before="120" w:line="360" w:lineRule="auto"/>
        <w:jc w:val="both"/>
        <w:rPr>
          <w:rFonts w:cs="Arial"/>
          <w:b/>
          <w:sz w:val="20"/>
          <w:u w:val="single"/>
        </w:rPr>
      </w:pPr>
      <w:r w:rsidRPr="00B92E56">
        <w:rPr>
          <w:rFonts w:cs="Arial"/>
          <w:b/>
          <w:sz w:val="20"/>
          <w:u w:val="single"/>
        </w:rPr>
        <w:t>IV. POZOSTAŁE INFORMACJE</w:t>
      </w:r>
    </w:p>
    <w:p w:rsidR="00FA01FF" w:rsidRPr="00B92E56" w:rsidRDefault="00FA01FF" w:rsidP="00B8674E">
      <w:pPr>
        <w:numPr>
          <w:ilvl w:val="1"/>
          <w:numId w:val="2"/>
        </w:numPr>
        <w:spacing w:line="360" w:lineRule="auto"/>
        <w:ind w:right="-1"/>
        <w:jc w:val="both"/>
        <w:rPr>
          <w:rFonts w:cs="Arial"/>
          <w:b/>
          <w:sz w:val="20"/>
          <w:u w:val="single"/>
        </w:rPr>
      </w:pPr>
      <w:r w:rsidRPr="00B92E56">
        <w:rPr>
          <w:rFonts w:cs="Arial"/>
          <w:b/>
          <w:sz w:val="20"/>
        </w:rPr>
        <w:t xml:space="preserve">Oświadczamy,  że  następujące części niniejszego zamówienia zamierzamy powierzyć podwykonawcom </w:t>
      </w:r>
      <w:r w:rsidRPr="00B92E56">
        <w:rPr>
          <w:rFonts w:cs="Arial"/>
          <w:sz w:val="20"/>
        </w:rPr>
        <w:t>(wypełnić jeśli dotyczy, zgodnie z Rozdz.II pkt. 4 SIWZ):</w:t>
      </w:r>
    </w:p>
    <w:p w:rsidR="00FA01FF" w:rsidRPr="00B92E56" w:rsidRDefault="00FA01FF" w:rsidP="00493A0F">
      <w:pPr>
        <w:tabs>
          <w:tab w:val="num" w:pos="180"/>
        </w:tabs>
        <w:ind w:left="851" w:hanging="491"/>
        <w:jc w:val="both"/>
        <w:rPr>
          <w:rFonts w:ascii="Calibri" w:hAnsi="Calibri"/>
          <w:i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998"/>
        <w:gridCol w:w="1742"/>
      </w:tblGrid>
      <w:tr w:rsidR="00FA01FF" w:rsidRPr="00B92E56" w:rsidTr="00E25726">
        <w:trPr>
          <w:trHeight w:val="230"/>
        </w:trPr>
        <w:tc>
          <w:tcPr>
            <w:tcW w:w="540" w:type="dxa"/>
          </w:tcPr>
          <w:p w:rsidR="00FA01FF" w:rsidRPr="005C78B7" w:rsidRDefault="00FA01FF" w:rsidP="00E25726">
            <w:pPr>
              <w:pStyle w:val="BodyText2"/>
              <w:jc w:val="center"/>
              <w:rPr>
                <w:rFonts w:ascii="Arial" w:hAnsi="Arial" w:cs="Arial"/>
              </w:rPr>
            </w:pPr>
            <w:r w:rsidRPr="005C78B7">
              <w:rPr>
                <w:rFonts w:ascii="Arial" w:hAnsi="Arial" w:cs="Arial"/>
              </w:rPr>
              <w:t>Lp.</w:t>
            </w:r>
          </w:p>
        </w:tc>
        <w:tc>
          <w:tcPr>
            <w:tcW w:w="5998" w:type="dxa"/>
          </w:tcPr>
          <w:p w:rsidR="00FA01FF" w:rsidRPr="005C78B7" w:rsidRDefault="00FA01FF" w:rsidP="00E25726">
            <w:pPr>
              <w:pStyle w:val="BodyText2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C78B7">
              <w:rPr>
                <w:rFonts w:ascii="Arial" w:hAnsi="Arial" w:cs="Arial"/>
              </w:rPr>
              <w:t xml:space="preserve">Nazwa / opis części zamówienia, </w:t>
            </w:r>
          </w:p>
          <w:p w:rsidR="00FA01FF" w:rsidRPr="005C78B7" w:rsidRDefault="00FA01FF" w:rsidP="00E25726">
            <w:pPr>
              <w:pStyle w:val="BodyText2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C78B7">
              <w:rPr>
                <w:rFonts w:ascii="Arial" w:hAnsi="Arial" w:cs="Arial"/>
              </w:rPr>
              <w:t>której wykonanie Wykonawca powierzy podwykonawcom</w:t>
            </w:r>
          </w:p>
        </w:tc>
        <w:tc>
          <w:tcPr>
            <w:tcW w:w="1742" w:type="dxa"/>
          </w:tcPr>
          <w:p w:rsidR="00FA01FF" w:rsidRPr="005C78B7" w:rsidRDefault="00FA01FF" w:rsidP="00E25726">
            <w:pPr>
              <w:jc w:val="center"/>
              <w:rPr>
                <w:rFonts w:cs="Arial"/>
                <w:i/>
                <w:sz w:val="20"/>
                <w:lang w:eastAsia="ar-SA"/>
              </w:rPr>
            </w:pPr>
            <w:r w:rsidRPr="005C78B7">
              <w:rPr>
                <w:rFonts w:cs="Arial"/>
                <w:i/>
                <w:sz w:val="20"/>
                <w:lang w:eastAsia="ar-SA"/>
              </w:rPr>
              <w:t>Firma</w:t>
            </w:r>
          </w:p>
          <w:p w:rsidR="00FA01FF" w:rsidRPr="005C78B7" w:rsidRDefault="00FA01FF" w:rsidP="00E25726">
            <w:pPr>
              <w:jc w:val="center"/>
              <w:rPr>
                <w:rFonts w:cs="Arial"/>
                <w:sz w:val="20"/>
                <w:lang w:eastAsia="ar-SA"/>
              </w:rPr>
            </w:pPr>
            <w:r w:rsidRPr="005C78B7">
              <w:rPr>
                <w:rFonts w:cs="Arial"/>
                <w:i/>
                <w:sz w:val="20"/>
                <w:lang w:eastAsia="ar-SA"/>
              </w:rPr>
              <w:t>podwykonawcy</w:t>
            </w:r>
          </w:p>
        </w:tc>
      </w:tr>
      <w:tr w:rsidR="00FA01FF" w:rsidRPr="00B92E56" w:rsidTr="00E25726">
        <w:trPr>
          <w:trHeight w:val="239"/>
        </w:trPr>
        <w:tc>
          <w:tcPr>
            <w:tcW w:w="540" w:type="dxa"/>
          </w:tcPr>
          <w:p w:rsidR="00FA01FF" w:rsidRPr="00B92E56" w:rsidRDefault="00FA01FF" w:rsidP="00E25726">
            <w:pPr>
              <w:pStyle w:val="BodyText2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998" w:type="dxa"/>
          </w:tcPr>
          <w:p w:rsidR="00FA01FF" w:rsidRPr="00B92E56" w:rsidRDefault="00FA01FF" w:rsidP="00E25726">
            <w:pPr>
              <w:pStyle w:val="BodyText2"/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42" w:type="dxa"/>
          </w:tcPr>
          <w:p w:rsidR="00FA01FF" w:rsidRPr="00B92E56" w:rsidRDefault="00FA01FF" w:rsidP="00E25726">
            <w:pPr>
              <w:pStyle w:val="BodyText2"/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A01FF" w:rsidRPr="00B92E56" w:rsidRDefault="00FA01FF" w:rsidP="00493A0F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FA01FF" w:rsidRPr="00AE44DB" w:rsidRDefault="00FA01FF" w:rsidP="00B8674E">
      <w:pPr>
        <w:ind w:left="360"/>
        <w:jc w:val="both"/>
        <w:rPr>
          <w:rFonts w:cs="Arial"/>
          <w:i/>
          <w:sz w:val="20"/>
          <w:u w:val="single"/>
        </w:rPr>
      </w:pPr>
      <w:r w:rsidRPr="00B92E56">
        <w:rPr>
          <w:rFonts w:cs="Arial"/>
          <w:i/>
          <w:sz w:val="20"/>
          <w:u w:val="single"/>
        </w:rPr>
        <w:t>UWAGA: w przypadku gdy Wykonawca nie wypełni informacji o częściach zamówienia powierzonych podwykonawcom, będzie to jednoznaczne z tym, że zamierza całość zamówienia wykonać SAMODZIELNIE.</w:t>
      </w:r>
      <w:r w:rsidRPr="00AE44DB">
        <w:rPr>
          <w:rFonts w:cs="Arial"/>
          <w:i/>
          <w:sz w:val="20"/>
          <w:u w:val="single"/>
        </w:rPr>
        <w:t xml:space="preserve"> </w:t>
      </w:r>
    </w:p>
    <w:p w:rsidR="00FA01FF" w:rsidRPr="00285C04" w:rsidRDefault="00FA01FF" w:rsidP="00B8674E">
      <w:pPr>
        <w:numPr>
          <w:ilvl w:val="1"/>
          <w:numId w:val="2"/>
        </w:numPr>
        <w:spacing w:before="120" w:line="360" w:lineRule="auto"/>
        <w:ind w:left="357" w:hanging="357"/>
        <w:jc w:val="both"/>
        <w:rPr>
          <w:rFonts w:cs="Arial"/>
          <w:b/>
          <w:i/>
          <w:sz w:val="20"/>
        </w:rPr>
      </w:pPr>
      <w:r w:rsidRPr="00285C04">
        <w:rPr>
          <w:rFonts w:cs="Arial"/>
          <w:b/>
          <w:sz w:val="20"/>
        </w:rPr>
        <w:t>Wadium</w:t>
      </w:r>
      <w:r w:rsidRPr="00285C04">
        <w:rPr>
          <w:rFonts w:cs="Arial"/>
          <w:sz w:val="20"/>
        </w:rPr>
        <w:t xml:space="preserve"> zostało wniesione w formie .....................................................................................</w:t>
      </w:r>
    </w:p>
    <w:p w:rsidR="00FA01FF" w:rsidRPr="00285C04" w:rsidRDefault="00FA01FF" w:rsidP="00B8674E">
      <w:pPr>
        <w:spacing w:line="360" w:lineRule="auto"/>
        <w:ind w:left="360"/>
        <w:jc w:val="both"/>
        <w:rPr>
          <w:rFonts w:cs="Arial"/>
          <w:sz w:val="20"/>
        </w:rPr>
      </w:pPr>
      <w:r w:rsidRPr="00285C04">
        <w:rPr>
          <w:rFonts w:cs="Arial"/>
          <w:sz w:val="20"/>
        </w:rPr>
        <w:t xml:space="preserve">Konto, na jakie Zamawiający dokonuje zwrotu wadium: (dotyczy wniesienia wadium w formie pieniężnej) </w:t>
      </w:r>
    </w:p>
    <w:p w:rsidR="00FA01FF" w:rsidRPr="00285C04" w:rsidRDefault="00FA01FF" w:rsidP="00B8674E">
      <w:pPr>
        <w:spacing w:line="360" w:lineRule="auto"/>
        <w:ind w:left="360"/>
        <w:jc w:val="both"/>
        <w:rPr>
          <w:rFonts w:cs="Arial"/>
          <w:sz w:val="20"/>
        </w:rPr>
      </w:pPr>
      <w:r w:rsidRPr="00285C04">
        <w:rPr>
          <w:rFonts w:cs="Arial"/>
          <w:sz w:val="20"/>
        </w:rPr>
        <w:t>Nazwa banku: ..........................................................................................................................</w:t>
      </w:r>
    </w:p>
    <w:p w:rsidR="00FA01FF" w:rsidRPr="00285C04" w:rsidRDefault="00FA01FF" w:rsidP="00B8674E">
      <w:pPr>
        <w:spacing w:line="360" w:lineRule="auto"/>
        <w:ind w:left="360"/>
        <w:jc w:val="both"/>
        <w:rPr>
          <w:rFonts w:cs="Arial"/>
          <w:sz w:val="20"/>
        </w:rPr>
      </w:pPr>
      <w:r w:rsidRPr="00285C04">
        <w:rPr>
          <w:rFonts w:cs="Arial"/>
          <w:sz w:val="20"/>
        </w:rPr>
        <w:t>Numer konta: ..........................................................................................................................</w:t>
      </w:r>
    </w:p>
    <w:p w:rsidR="00FA01FF" w:rsidRPr="00285C04" w:rsidRDefault="00FA01FF" w:rsidP="00B8674E">
      <w:pPr>
        <w:ind w:right="-1"/>
        <w:jc w:val="both"/>
        <w:rPr>
          <w:rFonts w:cs="Arial"/>
          <w:b/>
          <w:sz w:val="10"/>
          <w:szCs w:val="10"/>
        </w:rPr>
      </w:pPr>
    </w:p>
    <w:p w:rsidR="00FA01FF" w:rsidRPr="00285C04" w:rsidRDefault="00FA01FF" w:rsidP="00B8674E">
      <w:pPr>
        <w:ind w:right="-1"/>
        <w:rPr>
          <w:rFonts w:cs="Arial"/>
          <w:sz w:val="20"/>
        </w:rPr>
      </w:pPr>
      <w:r w:rsidRPr="00285C04">
        <w:rPr>
          <w:rFonts w:cs="Arial"/>
          <w:sz w:val="20"/>
        </w:rPr>
        <w:t>OFERTA z załącznikami zawiera łącznie: ......................... ponumerowanych stron.</w:t>
      </w:r>
    </w:p>
    <w:p w:rsidR="00FA01FF" w:rsidRPr="00285C04" w:rsidRDefault="00FA01FF" w:rsidP="00B8674E">
      <w:pPr>
        <w:ind w:right="-1"/>
        <w:rPr>
          <w:rFonts w:cs="Arial"/>
          <w:b/>
          <w:sz w:val="36"/>
          <w:szCs w:val="36"/>
        </w:rPr>
      </w:pPr>
    </w:p>
    <w:p w:rsidR="00FA01FF" w:rsidRPr="00285C04" w:rsidRDefault="00FA01FF" w:rsidP="00B8674E">
      <w:pPr>
        <w:ind w:left="2124" w:firstLine="708"/>
        <w:jc w:val="right"/>
        <w:rPr>
          <w:rFonts w:cs="Arial"/>
          <w:sz w:val="20"/>
        </w:rPr>
      </w:pPr>
      <w:r w:rsidRPr="00285C04">
        <w:rPr>
          <w:rFonts w:cs="Arial"/>
          <w:sz w:val="20"/>
        </w:rPr>
        <w:t>...............................................................................</w:t>
      </w:r>
    </w:p>
    <w:p w:rsidR="00FA01FF" w:rsidRPr="00285C04" w:rsidRDefault="00FA01FF" w:rsidP="00B8674E">
      <w:pPr>
        <w:ind w:right="-1"/>
        <w:rPr>
          <w:rFonts w:cs="Arial"/>
          <w:i/>
          <w:sz w:val="18"/>
          <w:szCs w:val="18"/>
        </w:rPr>
      </w:pPr>
      <w:r w:rsidRPr="00285C04">
        <w:rPr>
          <w:rFonts w:cs="Arial"/>
          <w:i/>
          <w:sz w:val="22"/>
        </w:rPr>
        <w:tab/>
      </w:r>
      <w:r w:rsidRPr="00285C04">
        <w:rPr>
          <w:rFonts w:cs="Arial"/>
          <w:i/>
          <w:sz w:val="22"/>
        </w:rPr>
        <w:tab/>
      </w:r>
      <w:r w:rsidRPr="00285C04">
        <w:rPr>
          <w:rFonts w:cs="Arial"/>
          <w:i/>
          <w:sz w:val="22"/>
        </w:rPr>
        <w:tab/>
      </w:r>
      <w:r w:rsidRPr="00285C04">
        <w:rPr>
          <w:rFonts w:cs="Arial"/>
          <w:i/>
          <w:sz w:val="22"/>
        </w:rPr>
        <w:tab/>
      </w:r>
      <w:r w:rsidRPr="00285C04">
        <w:rPr>
          <w:rFonts w:cs="Arial"/>
          <w:i/>
          <w:sz w:val="22"/>
        </w:rPr>
        <w:tab/>
      </w:r>
      <w:r w:rsidRPr="00285C04">
        <w:rPr>
          <w:rFonts w:cs="Arial"/>
          <w:i/>
          <w:sz w:val="22"/>
        </w:rPr>
        <w:tab/>
      </w:r>
      <w:r w:rsidRPr="00285C04">
        <w:rPr>
          <w:rFonts w:cs="Arial"/>
          <w:i/>
          <w:sz w:val="22"/>
        </w:rPr>
        <w:tab/>
      </w:r>
      <w:r w:rsidRPr="00285C04">
        <w:rPr>
          <w:rFonts w:cs="Arial"/>
          <w:i/>
          <w:sz w:val="18"/>
          <w:szCs w:val="18"/>
        </w:rPr>
        <w:t xml:space="preserve">podpis i pieczątka imienna osoby upoważnionej </w:t>
      </w:r>
    </w:p>
    <w:p w:rsidR="00FA01FF" w:rsidRPr="00285C04" w:rsidRDefault="00FA01FF" w:rsidP="00B8674E">
      <w:pPr>
        <w:ind w:right="-1"/>
        <w:rPr>
          <w:rFonts w:cs="Arial"/>
          <w:i/>
          <w:sz w:val="22"/>
        </w:rPr>
      </w:pPr>
      <w:r w:rsidRPr="00285C04">
        <w:rPr>
          <w:rFonts w:cs="Arial"/>
          <w:i/>
          <w:sz w:val="18"/>
          <w:szCs w:val="18"/>
        </w:rPr>
        <w:tab/>
      </w:r>
      <w:r w:rsidRPr="00285C04">
        <w:rPr>
          <w:rFonts w:cs="Arial"/>
          <w:i/>
          <w:sz w:val="18"/>
          <w:szCs w:val="18"/>
        </w:rPr>
        <w:tab/>
      </w:r>
      <w:r w:rsidRPr="00285C04">
        <w:rPr>
          <w:rFonts w:cs="Arial"/>
          <w:i/>
          <w:sz w:val="18"/>
          <w:szCs w:val="18"/>
        </w:rPr>
        <w:tab/>
      </w:r>
      <w:r w:rsidRPr="00285C04">
        <w:rPr>
          <w:rFonts w:cs="Arial"/>
          <w:i/>
          <w:sz w:val="18"/>
          <w:szCs w:val="18"/>
        </w:rPr>
        <w:tab/>
      </w:r>
      <w:r w:rsidRPr="00285C04">
        <w:rPr>
          <w:rFonts w:cs="Arial"/>
          <w:i/>
          <w:sz w:val="18"/>
          <w:szCs w:val="18"/>
        </w:rPr>
        <w:tab/>
      </w:r>
      <w:r w:rsidRPr="00285C04">
        <w:rPr>
          <w:rFonts w:cs="Arial"/>
          <w:i/>
          <w:sz w:val="18"/>
          <w:szCs w:val="18"/>
        </w:rPr>
        <w:tab/>
      </w:r>
      <w:r w:rsidRPr="00285C04">
        <w:rPr>
          <w:rFonts w:cs="Arial"/>
          <w:i/>
          <w:sz w:val="18"/>
          <w:szCs w:val="18"/>
        </w:rPr>
        <w:tab/>
      </w:r>
      <w:r w:rsidRPr="00285C04">
        <w:rPr>
          <w:rFonts w:cs="Arial"/>
          <w:i/>
          <w:sz w:val="18"/>
          <w:szCs w:val="18"/>
        </w:rPr>
        <w:tab/>
        <w:t>do reprezentowania firmy</w:t>
      </w:r>
    </w:p>
    <w:p w:rsidR="00FA01FF" w:rsidRPr="00285C04" w:rsidRDefault="00FA01FF" w:rsidP="00B8674E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  <w:r w:rsidRPr="00285C04">
        <w:rPr>
          <w:rFonts w:cs="Arial"/>
          <w:sz w:val="20"/>
          <w:vertAlign w:val="superscript"/>
        </w:rPr>
        <w:br w:type="page"/>
      </w:r>
      <w:r w:rsidRPr="00285C04">
        <w:rPr>
          <w:rFonts w:cs="Arial"/>
          <w:b/>
          <w:u w:val="double"/>
        </w:rPr>
        <w:t>WYKAZ ZAŁĄCZNIKÓW</w:t>
      </w:r>
    </w:p>
    <w:p w:rsidR="00FA01FF" w:rsidRPr="00285C04" w:rsidRDefault="00FA01FF" w:rsidP="00B8674E">
      <w:pPr>
        <w:numPr>
          <w:ilvl w:val="12"/>
          <w:numId w:val="0"/>
        </w:numPr>
        <w:tabs>
          <w:tab w:val="left" w:pos="720"/>
        </w:tabs>
        <w:rPr>
          <w:rFonts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6946"/>
        <w:gridCol w:w="1134"/>
      </w:tblGrid>
      <w:tr w:rsidR="00FA01FF" w:rsidRPr="00285C04" w:rsidTr="00AF1A0B">
        <w:tc>
          <w:tcPr>
            <w:tcW w:w="1346" w:type="dxa"/>
            <w:tcBorders>
              <w:top w:val="single" w:sz="12" w:space="0" w:color="auto"/>
            </w:tcBorders>
            <w:shd w:val="pct20" w:color="auto" w:fill="auto"/>
          </w:tcPr>
          <w:p w:rsidR="00FA01FF" w:rsidRPr="00285C04" w:rsidRDefault="00FA01FF" w:rsidP="00AF1A0B">
            <w:pPr>
              <w:jc w:val="center"/>
              <w:rPr>
                <w:rFonts w:cs="Arial"/>
                <w:b/>
                <w:szCs w:val="22"/>
              </w:rPr>
            </w:pPr>
            <w:r w:rsidRPr="00285C04">
              <w:rPr>
                <w:rFonts w:cs="Arial"/>
                <w:b/>
                <w:smallCaps/>
                <w:sz w:val="22"/>
                <w:szCs w:val="22"/>
              </w:rPr>
              <w:t>Lp.</w:t>
            </w:r>
          </w:p>
        </w:tc>
        <w:tc>
          <w:tcPr>
            <w:tcW w:w="6946" w:type="dxa"/>
            <w:tcBorders>
              <w:top w:val="single" w:sz="12" w:space="0" w:color="auto"/>
            </w:tcBorders>
            <w:shd w:val="pct20" w:color="auto" w:fill="auto"/>
          </w:tcPr>
          <w:p w:rsidR="00FA01FF" w:rsidRPr="00285C04" w:rsidRDefault="00FA01FF" w:rsidP="00AF1A0B">
            <w:pPr>
              <w:jc w:val="center"/>
              <w:rPr>
                <w:rFonts w:cs="Arial"/>
                <w:b/>
                <w:smallCaps/>
                <w:szCs w:val="22"/>
              </w:rPr>
            </w:pPr>
            <w:r w:rsidRPr="00285C04">
              <w:rPr>
                <w:rFonts w:cs="Arial"/>
                <w:b/>
                <w:smallCaps/>
                <w:sz w:val="22"/>
                <w:szCs w:val="22"/>
              </w:rPr>
              <w:t>W Y S Z C Z E G Ó L N I E N I E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pct20" w:color="auto" w:fill="auto"/>
          </w:tcPr>
          <w:p w:rsidR="00FA01FF" w:rsidRPr="00285C04" w:rsidRDefault="00FA01FF" w:rsidP="00AF1A0B">
            <w:pPr>
              <w:jc w:val="center"/>
              <w:rPr>
                <w:rFonts w:cs="Arial"/>
                <w:b/>
                <w:smallCaps/>
                <w:szCs w:val="22"/>
              </w:rPr>
            </w:pPr>
            <w:r w:rsidRPr="00285C04">
              <w:rPr>
                <w:rFonts w:cs="Arial"/>
                <w:b/>
                <w:smallCaps/>
                <w:sz w:val="22"/>
                <w:szCs w:val="22"/>
              </w:rPr>
              <w:t>Strona</w:t>
            </w:r>
          </w:p>
          <w:p w:rsidR="00FA01FF" w:rsidRPr="00285C04" w:rsidRDefault="00FA01FF" w:rsidP="00AF1A0B">
            <w:pPr>
              <w:jc w:val="center"/>
              <w:rPr>
                <w:rFonts w:cs="Arial"/>
                <w:b/>
                <w:smallCaps/>
                <w:szCs w:val="22"/>
              </w:rPr>
            </w:pPr>
            <w:r w:rsidRPr="00285C04">
              <w:rPr>
                <w:rFonts w:cs="Arial"/>
                <w:b/>
                <w:smallCaps/>
                <w:sz w:val="22"/>
                <w:szCs w:val="22"/>
              </w:rPr>
              <w:t>oferty</w:t>
            </w:r>
          </w:p>
        </w:tc>
      </w:tr>
      <w:tr w:rsidR="00FA01FF" w:rsidRPr="00285C04" w:rsidTr="00AF1A0B">
        <w:tc>
          <w:tcPr>
            <w:tcW w:w="1346" w:type="dxa"/>
            <w:tcBorders>
              <w:top w:val="nil"/>
            </w:tcBorders>
          </w:tcPr>
          <w:p w:rsidR="00FA01FF" w:rsidRPr="00285C04" w:rsidRDefault="00FA01FF" w:rsidP="00AF1A0B">
            <w:pPr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FA01FF" w:rsidRPr="00285C04" w:rsidRDefault="00FA01FF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FA01FF" w:rsidRPr="00285C04" w:rsidRDefault="00FA01FF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FA01FF" w:rsidRPr="00285C04" w:rsidTr="00AF1A0B">
        <w:tc>
          <w:tcPr>
            <w:tcW w:w="1346" w:type="dxa"/>
          </w:tcPr>
          <w:p w:rsidR="00FA01FF" w:rsidRPr="00285C04" w:rsidRDefault="00FA01FF" w:rsidP="00AF1A0B">
            <w:pPr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6946" w:type="dxa"/>
          </w:tcPr>
          <w:p w:rsidR="00FA01FF" w:rsidRPr="00285C04" w:rsidRDefault="00FA01FF" w:rsidP="00AF1A0B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:rsidR="00FA01FF" w:rsidRPr="00285C04" w:rsidRDefault="00FA01FF" w:rsidP="00AF1A0B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FA01FF" w:rsidRPr="00285C04" w:rsidTr="00AF1A0B">
        <w:tc>
          <w:tcPr>
            <w:tcW w:w="1346" w:type="dxa"/>
          </w:tcPr>
          <w:p w:rsidR="00FA01FF" w:rsidRPr="00285C04" w:rsidRDefault="00FA01FF" w:rsidP="00AF1A0B">
            <w:pPr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6946" w:type="dxa"/>
          </w:tcPr>
          <w:p w:rsidR="00FA01FF" w:rsidRPr="00285C04" w:rsidRDefault="00FA01FF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</w:tcPr>
          <w:p w:rsidR="00FA01FF" w:rsidRPr="00285C04" w:rsidRDefault="00FA01FF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FA01FF" w:rsidRPr="00285C04" w:rsidTr="00AF1A0B">
        <w:tc>
          <w:tcPr>
            <w:tcW w:w="1346" w:type="dxa"/>
          </w:tcPr>
          <w:p w:rsidR="00FA01FF" w:rsidRPr="00285C04" w:rsidRDefault="00FA01FF" w:rsidP="00AF1A0B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</w:tcPr>
          <w:p w:rsidR="00FA01FF" w:rsidRPr="00285C04" w:rsidRDefault="00FA01FF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</w:tcPr>
          <w:p w:rsidR="00FA01FF" w:rsidRPr="00285C04" w:rsidRDefault="00FA01FF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FA01FF" w:rsidRPr="00285C04" w:rsidTr="00AF1A0B">
        <w:tc>
          <w:tcPr>
            <w:tcW w:w="1346" w:type="dxa"/>
          </w:tcPr>
          <w:p w:rsidR="00FA01FF" w:rsidRPr="00285C04" w:rsidRDefault="00FA01FF" w:rsidP="00AF1A0B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</w:tcPr>
          <w:p w:rsidR="00FA01FF" w:rsidRPr="00285C04" w:rsidRDefault="00FA01FF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</w:tcPr>
          <w:p w:rsidR="00FA01FF" w:rsidRPr="00285C04" w:rsidRDefault="00FA01FF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FA01FF" w:rsidRPr="00285C04" w:rsidTr="00AF1A0B">
        <w:tc>
          <w:tcPr>
            <w:tcW w:w="1346" w:type="dxa"/>
          </w:tcPr>
          <w:p w:rsidR="00FA01FF" w:rsidRPr="00285C04" w:rsidRDefault="00FA01FF" w:rsidP="00AF1A0B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</w:tcPr>
          <w:p w:rsidR="00FA01FF" w:rsidRPr="00285C04" w:rsidRDefault="00FA01FF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</w:tcPr>
          <w:p w:rsidR="00FA01FF" w:rsidRPr="00285C04" w:rsidRDefault="00FA01FF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FA01FF" w:rsidRPr="00285C04" w:rsidTr="00AF1A0B">
        <w:tc>
          <w:tcPr>
            <w:tcW w:w="1346" w:type="dxa"/>
          </w:tcPr>
          <w:p w:rsidR="00FA01FF" w:rsidRPr="00285C04" w:rsidRDefault="00FA01FF" w:rsidP="00AF1A0B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</w:tcPr>
          <w:p w:rsidR="00FA01FF" w:rsidRPr="00285C04" w:rsidRDefault="00FA01FF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</w:tcPr>
          <w:p w:rsidR="00FA01FF" w:rsidRPr="00285C04" w:rsidRDefault="00FA01FF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FA01FF" w:rsidRPr="00285C04" w:rsidTr="00AF1A0B">
        <w:tc>
          <w:tcPr>
            <w:tcW w:w="1346" w:type="dxa"/>
          </w:tcPr>
          <w:p w:rsidR="00FA01FF" w:rsidRPr="00285C04" w:rsidRDefault="00FA01FF" w:rsidP="00AF1A0B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</w:tcPr>
          <w:p w:rsidR="00FA01FF" w:rsidRPr="00285C04" w:rsidRDefault="00FA01FF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</w:tcPr>
          <w:p w:rsidR="00FA01FF" w:rsidRPr="00285C04" w:rsidRDefault="00FA01FF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FA01FF" w:rsidRPr="00285C04" w:rsidTr="00AF1A0B">
        <w:tc>
          <w:tcPr>
            <w:tcW w:w="1346" w:type="dxa"/>
          </w:tcPr>
          <w:p w:rsidR="00FA01FF" w:rsidRPr="00285C04" w:rsidRDefault="00FA01FF" w:rsidP="00AF1A0B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</w:tcPr>
          <w:p w:rsidR="00FA01FF" w:rsidRPr="00285C04" w:rsidRDefault="00FA01FF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</w:tcPr>
          <w:p w:rsidR="00FA01FF" w:rsidRPr="00285C04" w:rsidRDefault="00FA01FF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FA01FF" w:rsidRPr="00285C04" w:rsidTr="00AF1A0B">
        <w:tc>
          <w:tcPr>
            <w:tcW w:w="1346" w:type="dxa"/>
          </w:tcPr>
          <w:p w:rsidR="00FA01FF" w:rsidRPr="00285C04" w:rsidRDefault="00FA01FF" w:rsidP="00AF1A0B">
            <w:pPr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6946" w:type="dxa"/>
          </w:tcPr>
          <w:p w:rsidR="00FA01FF" w:rsidRPr="00285C04" w:rsidRDefault="00FA01FF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</w:tcPr>
          <w:p w:rsidR="00FA01FF" w:rsidRPr="00285C04" w:rsidRDefault="00FA01FF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FA01FF" w:rsidRPr="00285C04" w:rsidTr="00AF1A0B">
        <w:tc>
          <w:tcPr>
            <w:tcW w:w="1346" w:type="dxa"/>
          </w:tcPr>
          <w:p w:rsidR="00FA01FF" w:rsidRPr="00285C04" w:rsidRDefault="00FA01FF" w:rsidP="00AF1A0B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</w:tcPr>
          <w:p w:rsidR="00FA01FF" w:rsidRPr="00285C04" w:rsidRDefault="00FA01FF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</w:tcPr>
          <w:p w:rsidR="00FA01FF" w:rsidRPr="00285C04" w:rsidRDefault="00FA01FF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FA01FF" w:rsidRPr="00285C04" w:rsidTr="00AF1A0B">
        <w:tc>
          <w:tcPr>
            <w:tcW w:w="1346" w:type="dxa"/>
          </w:tcPr>
          <w:p w:rsidR="00FA01FF" w:rsidRPr="00285C04" w:rsidRDefault="00FA01FF" w:rsidP="00AF1A0B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</w:tcPr>
          <w:p w:rsidR="00FA01FF" w:rsidRPr="00285C04" w:rsidRDefault="00FA01FF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</w:tcPr>
          <w:p w:rsidR="00FA01FF" w:rsidRPr="00285C04" w:rsidRDefault="00FA01FF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FA01FF" w:rsidRPr="00285C04" w:rsidTr="00AF1A0B">
        <w:tc>
          <w:tcPr>
            <w:tcW w:w="1346" w:type="dxa"/>
          </w:tcPr>
          <w:p w:rsidR="00FA01FF" w:rsidRPr="00285C04" w:rsidRDefault="00FA01FF" w:rsidP="00AF1A0B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</w:tcPr>
          <w:p w:rsidR="00FA01FF" w:rsidRPr="00285C04" w:rsidRDefault="00FA01FF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</w:tcPr>
          <w:p w:rsidR="00FA01FF" w:rsidRPr="00285C04" w:rsidRDefault="00FA01FF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FA01FF" w:rsidRPr="00285C04" w:rsidTr="00AF1A0B">
        <w:tc>
          <w:tcPr>
            <w:tcW w:w="1346" w:type="dxa"/>
          </w:tcPr>
          <w:p w:rsidR="00FA01FF" w:rsidRPr="00285C04" w:rsidRDefault="00FA01FF" w:rsidP="00AF1A0B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</w:tcPr>
          <w:p w:rsidR="00FA01FF" w:rsidRPr="00285C04" w:rsidRDefault="00FA01FF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</w:tcPr>
          <w:p w:rsidR="00FA01FF" w:rsidRPr="00285C04" w:rsidRDefault="00FA01FF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FA01FF" w:rsidRPr="00285C04" w:rsidTr="00AF1A0B">
        <w:tc>
          <w:tcPr>
            <w:tcW w:w="1346" w:type="dxa"/>
          </w:tcPr>
          <w:p w:rsidR="00FA01FF" w:rsidRPr="00285C04" w:rsidRDefault="00FA01FF" w:rsidP="00AF1A0B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</w:tcPr>
          <w:p w:rsidR="00FA01FF" w:rsidRPr="00285C04" w:rsidRDefault="00FA01FF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</w:tcPr>
          <w:p w:rsidR="00FA01FF" w:rsidRPr="00285C04" w:rsidRDefault="00FA01FF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FA01FF" w:rsidRPr="00285C04" w:rsidTr="00AF1A0B">
        <w:tc>
          <w:tcPr>
            <w:tcW w:w="1346" w:type="dxa"/>
            <w:tcBorders>
              <w:bottom w:val="single" w:sz="12" w:space="0" w:color="auto"/>
            </w:tcBorders>
          </w:tcPr>
          <w:p w:rsidR="00FA01FF" w:rsidRPr="00285C04" w:rsidRDefault="00FA01FF" w:rsidP="00AF1A0B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  <w:tcBorders>
              <w:bottom w:val="single" w:sz="12" w:space="0" w:color="auto"/>
            </w:tcBorders>
          </w:tcPr>
          <w:p w:rsidR="00FA01FF" w:rsidRPr="00285C04" w:rsidRDefault="00FA01FF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FA01FF" w:rsidRPr="00285C04" w:rsidRDefault="00FA01FF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</w:tbl>
    <w:p w:rsidR="00FA01FF" w:rsidRPr="00285C04" w:rsidRDefault="00FA01FF" w:rsidP="00B8674E">
      <w:pPr>
        <w:rPr>
          <w:rFonts w:cs="Arial"/>
        </w:rPr>
      </w:pPr>
    </w:p>
    <w:p w:rsidR="00FA01FF" w:rsidRPr="00285C04" w:rsidRDefault="00FA01FF" w:rsidP="00B8674E">
      <w:pPr>
        <w:rPr>
          <w:rFonts w:cs="Arial"/>
        </w:rPr>
      </w:pPr>
    </w:p>
    <w:p w:rsidR="00FA01FF" w:rsidRPr="00285C04" w:rsidRDefault="00FA01FF" w:rsidP="00B8674E">
      <w:pPr>
        <w:rPr>
          <w:rFonts w:cs="Arial"/>
        </w:rPr>
      </w:pPr>
    </w:p>
    <w:p w:rsidR="00FA01FF" w:rsidRPr="00285C04" w:rsidRDefault="00FA01FF" w:rsidP="00B8674E">
      <w:pPr>
        <w:rPr>
          <w:rFonts w:cs="Arial"/>
        </w:rPr>
      </w:pPr>
    </w:p>
    <w:p w:rsidR="00FA01FF" w:rsidRPr="00285C04" w:rsidRDefault="00FA01FF" w:rsidP="00B8674E">
      <w:pPr>
        <w:rPr>
          <w:rFonts w:cs="Arial"/>
        </w:rPr>
      </w:pPr>
    </w:p>
    <w:p w:rsidR="00FA01FF" w:rsidRPr="00285C04" w:rsidRDefault="00FA01FF" w:rsidP="00B8674E">
      <w:pPr>
        <w:rPr>
          <w:rFonts w:cs="Arial"/>
        </w:rPr>
      </w:pPr>
    </w:p>
    <w:p w:rsidR="00FA01FF" w:rsidRPr="00285C04" w:rsidRDefault="00FA01FF" w:rsidP="00B8674E">
      <w:pPr>
        <w:rPr>
          <w:rFonts w:cs="Arial"/>
        </w:rPr>
      </w:pPr>
    </w:p>
    <w:p w:rsidR="00FA01FF" w:rsidRPr="00285C04" w:rsidRDefault="00FA01FF" w:rsidP="00B8674E">
      <w:pPr>
        <w:rPr>
          <w:rFonts w:cs="Arial"/>
        </w:rPr>
      </w:pPr>
    </w:p>
    <w:p w:rsidR="00FA01FF" w:rsidRPr="00285C04" w:rsidRDefault="00FA01FF" w:rsidP="00B8674E">
      <w:pPr>
        <w:rPr>
          <w:rFonts w:cs="Arial"/>
        </w:rPr>
      </w:pPr>
    </w:p>
    <w:p w:rsidR="00FA01FF" w:rsidRPr="00285C04" w:rsidRDefault="00FA01FF" w:rsidP="00B8674E">
      <w:pPr>
        <w:rPr>
          <w:rFonts w:cs="Arial"/>
        </w:rPr>
      </w:pPr>
    </w:p>
    <w:p w:rsidR="00FA01FF" w:rsidRPr="00285C04" w:rsidRDefault="00FA01FF" w:rsidP="00B8674E">
      <w:pPr>
        <w:rPr>
          <w:rFonts w:cs="Arial"/>
        </w:rPr>
      </w:pPr>
    </w:p>
    <w:p w:rsidR="00FA01FF" w:rsidRPr="00285C04" w:rsidRDefault="00FA01FF" w:rsidP="00B8674E">
      <w:pPr>
        <w:rPr>
          <w:rFonts w:cs="Arial"/>
        </w:rPr>
      </w:pPr>
    </w:p>
    <w:p w:rsidR="00FA01FF" w:rsidRPr="00285C04" w:rsidRDefault="00FA01FF" w:rsidP="00B8674E">
      <w:pPr>
        <w:rPr>
          <w:rFonts w:cs="Arial"/>
        </w:rPr>
      </w:pPr>
    </w:p>
    <w:p w:rsidR="00FA01FF" w:rsidRPr="00285C04" w:rsidRDefault="00FA01FF" w:rsidP="00B8674E">
      <w:pPr>
        <w:rPr>
          <w:rFonts w:cs="Arial"/>
        </w:rPr>
      </w:pPr>
    </w:p>
    <w:p w:rsidR="00FA01FF" w:rsidRPr="00285C04" w:rsidRDefault="00FA01FF" w:rsidP="00B8674E">
      <w:pPr>
        <w:rPr>
          <w:rFonts w:cs="Arial"/>
        </w:rPr>
      </w:pPr>
    </w:p>
    <w:p w:rsidR="00FA01FF" w:rsidRPr="00285C04" w:rsidRDefault="00FA01FF" w:rsidP="00B8674E">
      <w:pPr>
        <w:rPr>
          <w:rFonts w:cs="Arial"/>
        </w:rPr>
      </w:pPr>
    </w:p>
    <w:p w:rsidR="00FA01FF" w:rsidRDefault="00FA01FF"/>
    <w:sectPr w:rsidR="00FA01FF" w:rsidSect="00894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1FF" w:rsidRDefault="00FA01FF" w:rsidP="00B8674E">
      <w:r>
        <w:separator/>
      </w:r>
    </w:p>
  </w:endnote>
  <w:endnote w:type="continuationSeparator" w:id="0">
    <w:p w:rsidR="00FA01FF" w:rsidRDefault="00FA01FF" w:rsidP="00B86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1FF" w:rsidRDefault="00FA01FF" w:rsidP="00B8674E">
      <w:r>
        <w:separator/>
      </w:r>
    </w:p>
  </w:footnote>
  <w:footnote w:type="continuationSeparator" w:id="0">
    <w:p w:rsidR="00FA01FF" w:rsidRDefault="00FA01FF" w:rsidP="00B8674E">
      <w:r>
        <w:continuationSeparator/>
      </w:r>
    </w:p>
  </w:footnote>
  <w:footnote w:id="1">
    <w:p w:rsidR="00FA01FF" w:rsidRDefault="00FA01FF" w:rsidP="00B8674E">
      <w:pPr>
        <w:pStyle w:val="FootnoteText"/>
      </w:pPr>
      <w:r w:rsidRPr="00CC2C23">
        <w:rPr>
          <w:rStyle w:val="FootnoteReference"/>
          <w:sz w:val="16"/>
          <w:szCs w:val="16"/>
        </w:rPr>
        <w:footnoteRef/>
      </w:r>
      <w:r w:rsidRPr="00CC2C23">
        <w:rPr>
          <w:sz w:val="16"/>
          <w:szCs w:val="16"/>
        </w:rPr>
        <w:t xml:space="preserve"> Wypełnić fakultatywnie</w:t>
      </w:r>
    </w:p>
  </w:footnote>
  <w:footnote w:id="2">
    <w:p w:rsidR="00FA01FF" w:rsidRDefault="00FA01FF" w:rsidP="00B8674E">
      <w:pPr>
        <w:pStyle w:val="FootnoteText"/>
      </w:pPr>
      <w:r w:rsidRPr="00CC2C23">
        <w:rPr>
          <w:rStyle w:val="FootnoteReference"/>
          <w:sz w:val="16"/>
          <w:szCs w:val="16"/>
        </w:rPr>
        <w:footnoteRef/>
      </w:r>
      <w:r w:rsidRPr="00CC2C23">
        <w:rPr>
          <w:sz w:val="16"/>
          <w:szCs w:val="16"/>
        </w:rPr>
        <w:t xml:space="preserve"> Dotyczy dostaw wewnątrzwspólnotowych </w:t>
      </w:r>
    </w:p>
  </w:footnote>
  <w:footnote w:id="3">
    <w:p w:rsidR="00FA01FF" w:rsidRDefault="00FA01FF" w:rsidP="00372E2D">
      <w:pPr>
        <w:pStyle w:val="FootnoteText"/>
      </w:pPr>
      <w:r w:rsidRPr="00AE7E0F">
        <w:rPr>
          <w:rStyle w:val="FootnoteReference"/>
          <w:sz w:val="16"/>
          <w:szCs w:val="16"/>
        </w:rPr>
        <w:footnoteRef/>
      </w:r>
      <w:r w:rsidRPr="00AE7E0F">
        <w:rPr>
          <w:sz w:val="16"/>
          <w:szCs w:val="16"/>
        </w:rPr>
        <w:t xml:space="preserve"> </w:t>
      </w:r>
      <w:r w:rsidRPr="008A2011">
        <w:t>Niepotrzebne  skreślić.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80772"/>
    <w:multiLevelType w:val="hybridMultilevel"/>
    <w:tmpl w:val="EE5E557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1" w:tplc="B98CCC9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7FD4223"/>
    <w:multiLevelType w:val="hybridMultilevel"/>
    <w:tmpl w:val="F78AFB30"/>
    <w:lvl w:ilvl="0" w:tplc="EA42A378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ascii="Tahoma" w:hAnsi="Tahoma" w:cs="Tahoma" w:hint="default"/>
        <w:b/>
        <w:color w:val="auto"/>
        <w:sz w:val="20"/>
        <w:szCs w:val="20"/>
      </w:rPr>
    </w:lvl>
    <w:lvl w:ilvl="1" w:tplc="C4A0CEB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E653FC1"/>
    <w:multiLevelType w:val="singleLevel"/>
    <w:tmpl w:val="61883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74E"/>
    <w:rsid w:val="000A2B5D"/>
    <w:rsid w:val="000B09F2"/>
    <w:rsid w:val="000B1713"/>
    <w:rsid w:val="0018728C"/>
    <w:rsid w:val="00223E5C"/>
    <w:rsid w:val="002674F9"/>
    <w:rsid w:val="00285C04"/>
    <w:rsid w:val="002B2E1F"/>
    <w:rsid w:val="003627B8"/>
    <w:rsid w:val="00372E2D"/>
    <w:rsid w:val="003B33E2"/>
    <w:rsid w:val="00454375"/>
    <w:rsid w:val="00493A0F"/>
    <w:rsid w:val="004D15FB"/>
    <w:rsid w:val="00525866"/>
    <w:rsid w:val="005C78B7"/>
    <w:rsid w:val="00623B55"/>
    <w:rsid w:val="00667B84"/>
    <w:rsid w:val="00684FE3"/>
    <w:rsid w:val="00742478"/>
    <w:rsid w:val="007A3586"/>
    <w:rsid w:val="00826CF1"/>
    <w:rsid w:val="0083753B"/>
    <w:rsid w:val="008940D0"/>
    <w:rsid w:val="008A2011"/>
    <w:rsid w:val="008A62EB"/>
    <w:rsid w:val="008F3BBA"/>
    <w:rsid w:val="00943DD6"/>
    <w:rsid w:val="00950644"/>
    <w:rsid w:val="00964D24"/>
    <w:rsid w:val="0096784B"/>
    <w:rsid w:val="009D372B"/>
    <w:rsid w:val="00A22A6A"/>
    <w:rsid w:val="00AE44DB"/>
    <w:rsid w:val="00AE7E0F"/>
    <w:rsid w:val="00AF1A0B"/>
    <w:rsid w:val="00B24B10"/>
    <w:rsid w:val="00B61B8F"/>
    <w:rsid w:val="00B8674E"/>
    <w:rsid w:val="00B92E56"/>
    <w:rsid w:val="00C149BE"/>
    <w:rsid w:val="00CC2C23"/>
    <w:rsid w:val="00CE1C70"/>
    <w:rsid w:val="00CE5DFA"/>
    <w:rsid w:val="00D30904"/>
    <w:rsid w:val="00DE3486"/>
    <w:rsid w:val="00E20F5E"/>
    <w:rsid w:val="00E25726"/>
    <w:rsid w:val="00E311AC"/>
    <w:rsid w:val="00E6114F"/>
    <w:rsid w:val="00E7334F"/>
    <w:rsid w:val="00F05766"/>
    <w:rsid w:val="00F83D99"/>
    <w:rsid w:val="00FA0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4E"/>
    <w:rPr>
      <w:rFonts w:ascii="Arial" w:eastAsia="Times New Roman" w:hAnsi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674E"/>
    <w:pPr>
      <w:keepNext/>
      <w:jc w:val="center"/>
      <w:outlineLvl w:val="0"/>
    </w:pPr>
    <w:rPr>
      <w:b/>
      <w:sz w:val="36"/>
      <w:u w:val="double"/>
      <w:lang w:val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8674E"/>
    <w:pPr>
      <w:keepNext/>
      <w:spacing w:line="480" w:lineRule="auto"/>
      <w:outlineLvl w:val="1"/>
    </w:pPr>
    <w:rPr>
      <w:b/>
      <w:sz w:val="28"/>
      <w:lang w:val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8674E"/>
    <w:pPr>
      <w:keepNext/>
      <w:spacing w:line="480" w:lineRule="auto"/>
      <w:jc w:val="center"/>
      <w:outlineLvl w:val="2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8674E"/>
    <w:pPr>
      <w:keepNext/>
      <w:spacing w:line="480" w:lineRule="auto"/>
      <w:outlineLvl w:val="5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674E"/>
    <w:rPr>
      <w:rFonts w:ascii="Arial" w:hAnsi="Arial" w:cs="Times New Roman"/>
      <w:b/>
      <w:sz w:val="20"/>
      <w:szCs w:val="20"/>
      <w:u w:val="double"/>
      <w:lang w:val="de-DE"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8674E"/>
    <w:rPr>
      <w:rFonts w:ascii="Arial" w:hAnsi="Arial" w:cs="Times New Roman"/>
      <w:b/>
      <w:sz w:val="20"/>
      <w:szCs w:val="20"/>
      <w:lang w:val="de-DE"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8674E"/>
    <w:rPr>
      <w:rFonts w:ascii="Arial" w:hAnsi="Arial" w:cs="Times New Roman"/>
      <w:b/>
      <w:sz w:val="20"/>
      <w:szCs w:val="20"/>
      <w:lang w:eastAsia="pl-PL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8674E"/>
    <w:rPr>
      <w:rFonts w:ascii="Arial" w:hAnsi="Arial" w:cs="Times New Roman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B8674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8674E"/>
    <w:rPr>
      <w:rFonts w:ascii="Arial" w:hAnsi="Arial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"/>
    <w:uiPriority w:val="99"/>
    <w:rsid w:val="00B8674E"/>
    <w:pPr>
      <w:spacing w:line="480" w:lineRule="auto"/>
      <w:ind w:left="360" w:hanging="360"/>
    </w:pPr>
    <w:rPr>
      <w:sz w:val="28"/>
    </w:rPr>
  </w:style>
  <w:style w:type="character" w:styleId="FootnoteReference">
    <w:name w:val="footnote reference"/>
    <w:basedOn w:val="DefaultParagraphFont"/>
    <w:uiPriority w:val="99"/>
    <w:semiHidden/>
    <w:rsid w:val="00B8674E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rsid w:val="00B8674E"/>
    <w:pPr>
      <w:spacing w:line="360" w:lineRule="auto"/>
      <w:ind w:left="360" w:right="-1"/>
    </w:pPr>
    <w:rPr>
      <w:rFonts w:cs="Arial"/>
      <w:sz w:val="20"/>
    </w:rPr>
  </w:style>
  <w:style w:type="paragraph" w:customStyle="1" w:styleId="ZnakZnak">
    <w:name w:val="Znak Znak"/>
    <w:basedOn w:val="Normal"/>
    <w:uiPriority w:val="99"/>
    <w:rsid w:val="00B8674E"/>
    <w:rPr>
      <w:rFonts w:ascii="Times New Roman" w:hAnsi="Times New Roman"/>
      <w:szCs w:val="24"/>
    </w:rPr>
  </w:style>
  <w:style w:type="paragraph" w:customStyle="1" w:styleId="Znak">
    <w:name w:val="Znak"/>
    <w:basedOn w:val="Normal"/>
    <w:uiPriority w:val="99"/>
    <w:rsid w:val="00493A0F"/>
    <w:pPr>
      <w:spacing w:line="360" w:lineRule="atLeast"/>
      <w:jc w:val="both"/>
    </w:pPr>
    <w:rPr>
      <w:rFonts w:ascii="Times New Roman" w:hAnsi="Times New Roman"/>
    </w:rPr>
  </w:style>
  <w:style w:type="paragraph" w:styleId="BodyText2">
    <w:name w:val="Body Text 2"/>
    <w:basedOn w:val="Normal"/>
    <w:link w:val="BodyText2Char"/>
    <w:uiPriority w:val="99"/>
    <w:rsid w:val="00493A0F"/>
    <w:pPr>
      <w:suppressAutoHyphens/>
      <w:spacing w:after="120" w:line="480" w:lineRule="auto"/>
    </w:pPr>
    <w:rPr>
      <w:rFonts w:ascii="Times New Roman" w:hAnsi="Times New Roman"/>
      <w:sz w:val="20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93A0F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Paragraph">
    <w:name w:val="List Paragraph"/>
    <w:aliases w:val="ISCG Numerowanie,lp1,List Paragraph2"/>
    <w:basedOn w:val="Normal"/>
    <w:link w:val="ListParagraphChar"/>
    <w:uiPriority w:val="99"/>
    <w:qFormat/>
    <w:rsid w:val="00493A0F"/>
    <w:pPr>
      <w:ind w:left="720"/>
      <w:contextualSpacing/>
    </w:pPr>
    <w:rPr>
      <w:rFonts w:ascii="Times New Roman" w:eastAsia="Calibri" w:hAnsi="Times New Roman"/>
    </w:rPr>
  </w:style>
  <w:style w:type="character" w:customStyle="1" w:styleId="ListParagraphChar">
    <w:name w:val="List Paragraph Char"/>
    <w:aliases w:val="ISCG Numerowanie Char,lp1 Char,List Paragraph2 Char"/>
    <w:link w:val="ListParagraph"/>
    <w:uiPriority w:val="99"/>
    <w:locked/>
    <w:rsid w:val="00493A0F"/>
    <w:rPr>
      <w:rFonts w:ascii="Times New Roman" w:hAnsi="Times New Roman"/>
      <w:sz w:val="24"/>
      <w:lang w:eastAsia="pl-PL"/>
    </w:rPr>
  </w:style>
  <w:style w:type="paragraph" w:customStyle="1" w:styleId="Tekstpodstawowy22">
    <w:name w:val="Tekst podstawowy 22"/>
    <w:basedOn w:val="Normal"/>
    <w:uiPriority w:val="99"/>
    <w:rsid w:val="00372E2D"/>
    <w:pPr>
      <w:spacing w:line="480" w:lineRule="auto"/>
      <w:ind w:left="360" w:hanging="36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731</Words>
  <Characters>4390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spcsk</dc:creator>
  <cp:keywords/>
  <dc:description/>
  <cp:lastModifiedBy>kkrol</cp:lastModifiedBy>
  <cp:revision>5</cp:revision>
  <dcterms:created xsi:type="dcterms:W3CDTF">2017-02-15T11:48:00Z</dcterms:created>
  <dcterms:modified xsi:type="dcterms:W3CDTF">2017-03-20T13:45:00Z</dcterms:modified>
</cp:coreProperties>
</file>