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14" w:rsidRPr="00DA4ABD" w:rsidRDefault="00981A14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981A14" w:rsidRDefault="00981A14" w:rsidP="00EF1C6F">
      <w:pPr>
        <w:ind w:left="-900"/>
        <w:jc w:val="right"/>
      </w:pPr>
    </w:p>
    <w:p w:rsidR="00981A14" w:rsidRDefault="00981A14" w:rsidP="00EF1C6F">
      <w:pPr>
        <w:ind w:left="-900"/>
        <w:jc w:val="right"/>
      </w:pPr>
    </w:p>
    <w:p w:rsidR="00981A14" w:rsidRDefault="00981A14" w:rsidP="00EF1C6F">
      <w:pPr>
        <w:ind w:left="-900"/>
        <w:jc w:val="right"/>
      </w:pPr>
    </w:p>
    <w:p w:rsidR="00981A14" w:rsidRDefault="00981A14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981A14" w:rsidTr="002B266B">
        <w:trPr>
          <w:trHeight w:val="883"/>
        </w:trPr>
        <w:tc>
          <w:tcPr>
            <w:tcW w:w="9129" w:type="dxa"/>
            <w:vAlign w:val="center"/>
          </w:tcPr>
          <w:p w:rsidR="00981A14" w:rsidRPr="002B266B" w:rsidRDefault="00981A14" w:rsidP="002B266B">
            <w:pPr>
              <w:jc w:val="center"/>
              <w:rPr>
                <w:b/>
              </w:rPr>
            </w:pPr>
            <w:r w:rsidRPr="002B266B">
              <w:rPr>
                <w:b/>
              </w:rPr>
              <w:t>OŚWIADCZENIE WYKONAWCY</w:t>
            </w:r>
          </w:p>
          <w:p w:rsidR="00981A14" w:rsidRDefault="00981A14" w:rsidP="002B266B">
            <w:pPr>
              <w:jc w:val="center"/>
            </w:pPr>
            <w:r w:rsidRPr="002B266B">
              <w:rPr>
                <w:b/>
              </w:rPr>
              <w:t>składane na podstawie art. 25a ust. 1 ustawy Prawo zamówień publicznych</w:t>
            </w:r>
          </w:p>
        </w:tc>
      </w:tr>
    </w:tbl>
    <w:p w:rsidR="00981A14" w:rsidRDefault="00981A14" w:rsidP="00EF1C6F">
      <w:pPr>
        <w:ind w:left="-900"/>
        <w:jc w:val="center"/>
      </w:pPr>
    </w:p>
    <w:p w:rsidR="00981A14" w:rsidRDefault="00981A14" w:rsidP="00EF1C6F">
      <w:pPr>
        <w:ind w:left="-900"/>
        <w:jc w:val="center"/>
      </w:pPr>
    </w:p>
    <w:p w:rsidR="00981A14" w:rsidRDefault="00981A14" w:rsidP="00EF1C6F">
      <w:pPr>
        <w:ind w:left="-900"/>
        <w:jc w:val="center"/>
      </w:pPr>
      <w:r>
        <w:t>Pełna nazwa i adres Wykonawcy, dla którego składane jest oświadczenie:</w:t>
      </w:r>
    </w:p>
    <w:p w:rsidR="00981A14" w:rsidRDefault="00981A14" w:rsidP="00EF1C6F">
      <w:pPr>
        <w:ind w:left="-900"/>
        <w:jc w:val="center"/>
      </w:pPr>
    </w:p>
    <w:p w:rsidR="00981A14" w:rsidRDefault="00981A14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A14" w:rsidRDefault="00981A14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981A14" w:rsidRDefault="00981A14" w:rsidP="00EF1C6F">
      <w:pPr>
        <w:ind w:left="-180"/>
        <w:jc w:val="center"/>
      </w:pPr>
    </w:p>
    <w:p w:rsidR="00981A14" w:rsidRDefault="00981A14" w:rsidP="00EF1C6F">
      <w:pPr>
        <w:ind w:left="-180"/>
        <w:jc w:val="center"/>
      </w:pPr>
      <w:r>
        <w:t>Dotyczy postępowania o udzielenie zamówienia publicznego na:</w:t>
      </w:r>
    </w:p>
    <w:p w:rsidR="00981A14" w:rsidRDefault="00981A14" w:rsidP="00EF1C6F">
      <w:pPr>
        <w:ind w:left="-180"/>
        <w:jc w:val="center"/>
      </w:pPr>
    </w:p>
    <w:p w:rsidR="00981A14" w:rsidRPr="00CB117D" w:rsidRDefault="00981A14" w:rsidP="00EA00B0">
      <w:pPr>
        <w:pStyle w:val="BodyText3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CB117D">
        <w:rPr>
          <w:rFonts w:ascii="Times New Roman" w:hAnsi="Times New Roman"/>
          <w:color w:val="auto"/>
          <w:sz w:val="28"/>
          <w:szCs w:val="28"/>
          <w:u w:val="single"/>
        </w:rPr>
        <w:t>Dostawę pomp insulinowych – 2 pakiety</w:t>
      </w:r>
    </w:p>
    <w:p w:rsidR="00981A14" w:rsidRDefault="00981A14" w:rsidP="00EF1C6F">
      <w:pPr>
        <w:ind w:left="-180"/>
        <w:jc w:val="center"/>
      </w:pPr>
    </w:p>
    <w:p w:rsidR="00981A14" w:rsidRDefault="00981A14" w:rsidP="00EF1C6F">
      <w:pPr>
        <w:ind w:left="-180"/>
      </w:pPr>
      <w:r>
        <w:t xml:space="preserve">                               </w:t>
      </w:r>
    </w:p>
    <w:p w:rsidR="00981A14" w:rsidRDefault="00981A14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981A14" w:rsidRPr="000D4644" w:rsidRDefault="00981A14" w:rsidP="00EF1C6F">
      <w:pPr>
        <w:ind w:left="-180"/>
        <w:rPr>
          <w:b/>
        </w:rPr>
      </w:pPr>
    </w:p>
    <w:p w:rsidR="00981A14" w:rsidRPr="000D4644" w:rsidRDefault="00981A14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981A14" w:rsidRPr="00E366B6" w:rsidRDefault="00981A14" w:rsidP="00EF1C6F">
      <w:pPr>
        <w:ind w:left="-180"/>
        <w:rPr>
          <w:sz w:val="25"/>
          <w:szCs w:val="25"/>
        </w:rPr>
      </w:pPr>
    </w:p>
    <w:p w:rsidR="00981A14" w:rsidRDefault="00981A14" w:rsidP="0054680F">
      <w:pPr>
        <w:ind w:left="-180"/>
      </w:pPr>
    </w:p>
    <w:p w:rsidR="00981A14" w:rsidRDefault="00981A14" w:rsidP="0054680F">
      <w:pPr>
        <w:ind w:left="-180"/>
      </w:pPr>
    </w:p>
    <w:p w:rsidR="00981A14" w:rsidRDefault="00981A14" w:rsidP="0054680F">
      <w:pPr>
        <w:ind w:left="-180"/>
      </w:pPr>
    </w:p>
    <w:p w:rsidR="00981A14" w:rsidRDefault="00981A14" w:rsidP="0054680F">
      <w:pPr>
        <w:ind w:left="-180"/>
      </w:pPr>
    </w:p>
    <w:p w:rsidR="00981A14" w:rsidRDefault="00981A14" w:rsidP="00590912"/>
    <w:p w:rsidR="00981A14" w:rsidRDefault="00981A14" w:rsidP="00590912"/>
    <w:p w:rsidR="00981A14" w:rsidRDefault="00981A14" w:rsidP="0054680F">
      <w:pPr>
        <w:ind w:left="-180"/>
      </w:pPr>
    </w:p>
    <w:p w:rsidR="00981A14" w:rsidRDefault="00981A14" w:rsidP="0054680F">
      <w:pPr>
        <w:ind w:left="-180"/>
      </w:pPr>
      <w:r>
        <w:t>…………………….dnia………………</w:t>
      </w:r>
    </w:p>
    <w:p w:rsidR="00981A14" w:rsidRDefault="00981A14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981A14" w:rsidRDefault="00981A14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981A14" w:rsidRPr="00AE685F" w:rsidRDefault="00981A14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981A14" w:rsidRPr="00AE685F" w:rsidRDefault="00981A14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54680F">
      <w:pPr>
        <w:ind w:left="-180"/>
        <w:jc w:val="right"/>
        <w:rPr>
          <w:sz w:val="20"/>
          <w:szCs w:val="20"/>
        </w:rPr>
      </w:pPr>
    </w:p>
    <w:p w:rsidR="00981A14" w:rsidRDefault="00981A14" w:rsidP="00031DFD"/>
    <w:p w:rsidR="00981A14" w:rsidRPr="00FE6373" w:rsidRDefault="00981A14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981A14" w:rsidRDefault="00981A14" w:rsidP="00A05D54">
      <w:pPr>
        <w:ind w:left="-180"/>
        <w:rPr>
          <w:b/>
        </w:rPr>
      </w:pPr>
    </w:p>
    <w:p w:rsidR="00981A14" w:rsidRPr="00FE6373" w:rsidRDefault="00981A14" w:rsidP="00A05D54">
      <w:pPr>
        <w:ind w:left="-180"/>
        <w:rPr>
          <w:b/>
        </w:rPr>
      </w:pPr>
    </w:p>
    <w:p w:rsidR="00981A14" w:rsidRDefault="00981A14" w:rsidP="00A05D54">
      <w:pPr>
        <w:ind w:left="-180"/>
      </w:pPr>
      <w:r>
        <w:t>oświadczam, że:</w:t>
      </w:r>
    </w:p>
    <w:p w:rsidR="00981A14" w:rsidRDefault="00981A14" w:rsidP="00A05D54">
      <w:pPr>
        <w:ind w:left="-180"/>
      </w:pPr>
    </w:p>
    <w:p w:rsidR="00981A14" w:rsidRDefault="00981A14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981A14" w:rsidRDefault="00981A14" w:rsidP="00FE6373">
      <w:pPr>
        <w:ind w:left="-180"/>
      </w:pPr>
    </w:p>
    <w:p w:rsidR="00981A14" w:rsidRDefault="00981A14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 ustawy</w:t>
      </w:r>
      <w:r>
        <w:t xml:space="preserve"> Prawo zamówień publicznych</w:t>
      </w:r>
    </w:p>
    <w:p w:rsidR="00981A14" w:rsidRDefault="00981A14" w:rsidP="00A05D54"/>
    <w:p w:rsidR="00981A14" w:rsidRDefault="00981A14" w:rsidP="00A05D54"/>
    <w:p w:rsidR="00981A14" w:rsidRDefault="00981A14" w:rsidP="00A05D54"/>
    <w:p w:rsidR="00981A14" w:rsidRDefault="00981A14" w:rsidP="00A05D54"/>
    <w:p w:rsidR="00981A14" w:rsidRDefault="00981A14" w:rsidP="00A05D54"/>
    <w:p w:rsidR="00981A14" w:rsidRDefault="00981A14" w:rsidP="00A05D54"/>
    <w:p w:rsidR="00981A14" w:rsidRDefault="00981A14" w:rsidP="00A05D54"/>
    <w:p w:rsidR="00981A14" w:rsidRDefault="00981A14" w:rsidP="00A05D54">
      <w:r>
        <w:t>…………………….dnia……………..</w:t>
      </w:r>
    </w:p>
    <w:p w:rsidR="00981A14" w:rsidRDefault="00981A14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981A14" w:rsidRDefault="00981A14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981A14" w:rsidRPr="00AE685F" w:rsidRDefault="00981A14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981A14" w:rsidRPr="00AE685F" w:rsidRDefault="00981A14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981A14" w:rsidRDefault="00981A14" w:rsidP="00A05D54">
      <w:pPr>
        <w:jc w:val="right"/>
        <w:rPr>
          <w:sz w:val="20"/>
          <w:szCs w:val="20"/>
        </w:rPr>
      </w:pPr>
    </w:p>
    <w:p w:rsidR="00981A14" w:rsidRDefault="00981A14" w:rsidP="00A05D54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1C567D">
      <w:pPr>
        <w:jc w:val="right"/>
        <w:rPr>
          <w:sz w:val="20"/>
          <w:szCs w:val="20"/>
        </w:rPr>
      </w:pPr>
    </w:p>
    <w:p w:rsidR="00981A14" w:rsidRDefault="00981A14" w:rsidP="00AE335A"/>
    <w:p w:rsidR="00981A14" w:rsidRPr="00817EAB" w:rsidRDefault="00981A14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981A14" w:rsidRDefault="00981A14" w:rsidP="00AE335A">
      <w:pPr>
        <w:ind w:right="1692" w:firstLine="540"/>
        <w:jc w:val="center"/>
        <w:rPr>
          <w:u w:val="single"/>
        </w:rPr>
      </w:pPr>
    </w:p>
    <w:p w:rsidR="00981A14" w:rsidRPr="00F918A2" w:rsidRDefault="00981A14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981A14" w:rsidRDefault="00981A14" w:rsidP="00AE335A">
      <w:pPr>
        <w:ind w:right="1692" w:firstLine="540"/>
      </w:pPr>
    </w:p>
    <w:p w:rsidR="00981A14" w:rsidRDefault="00981A14" w:rsidP="00AE335A">
      <w:pPr>
        <w:ind w:right="72"/>
      </w:pPr>
      <w:r>
        <w:t>Oświadczam, że następujący/e podmiot/y, na którego/ych zasoby powołuję się w niniejszym postępowaniu, tj.:</w:t>
      </w:r>
    </w:p>
    <w:p w:rsidR="00981A14" w:rsidRDefault="00981A14" w:rsidP="00AE335A">
      <w:pPr>
        <w:ind w:right="1692" w:firstLine="540"/>
      </w:pPr>
    </w:p>
    <w:p w:rsidR="00981A14" w:rsidRDefault="00981A14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981A14" w:rsidRDefault="00981A14" w:rsidP="00B61083">
      <w:pPr>
        <w:ind w:right="72"/>
      </w:pPr>
      <w:r>
        <w:t>b)     ....……………………………………………………………………………………….…</w:t>
      </w:r>
    </w:p>
    <w:p w:rsidR="00981A14" w:rsidRDefault="00981A14" w:rsidP="00B61083">
      <w:pPr>
        <w:ind w:right="72"/>
      </w:pPr>
      <w:r>
        <w:t>c)    …..…………………………………………………………………………………………</w:t>
      </w:r>
    </w:p>
    <w:p w:rsidR="00981A14" w:rsidRDefault="00981A14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981A14" w:rsidRDefault="00981A14" w:rsidP="00AE335A">
      <w:pPr>
        <w:ind w:right="72"/>
        <w:jc w:val="center"/>
        <w:rPr>
          <w:sz w:val="20"/>
          <w:szCs w:val="20"/>
        </w:rPr>
      </w:pPr>
    </w:p>
    <w:p w:rsidR="00981A14" w:rsidRDefault="00981A14" w:rsidP="00F918A2">
      <w:pPr>
        <w:ind w:right="72"/>
        <w:jc w:val="center"/>
      </w:pPr>
      <w:r>
        <w:t>nie podlega/ją wykluczeniu z postępowania o udzielenie zamówienia</w:t>
      </w:r>
    </w:p>
    <w:p w:rsidR="00981A14" w:rsidRDefault="00981A14" w:rsidP="00AE335A">
      <w:pPr>
        <w:ind w:right="72"/>
        <w:jc w:val="center"/>
      </w:pPr>
    </w:p>
    <w:p w:rsidR="00981A14" w:rsidRPr="00F918A2" w:rsidRDefault="00981A14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981A14" w:rsidRDefault="00981A14" w:rsidP="00AE335A">
      <w:pPr>
        <w:ind w:right="72"/>
      </w:pPr>
    </w:p>
    <w:p w:rsidR="00981A14" w:rsidRDefault="00981A14" w:rsidP="00AE335A">
      <w:pPr>
        <w:ind w:right="72"/>
      </w:pPr>
      <w:r>
        <w:t>Oświadczam, że następujący/e podmiot/y będący/e podwykonawcą/ami, tj.:</w:t>
      </w:r>
    </w:p>
    <w:p w:rsidR="00981A14" w:rsidRDefault="00981A14" w:rsidP="00AE335A">
      <w:pPr>
        <w:ind w:right="72"/>
      </w:pPr>
    </w:p>
    <w:p w:rsidR="00981A14" w:rsidRDefault="00981A14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981A14" w:rsidRDefault="00981A14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981A14" w:rsidRDefault="00981A14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981A14" w:rsidRDefault="00981A14" w:rsidP="00B61083">
      <w:pPr>
        <w:ind w:right="72"/>
        <w:jc w:val="center"/>
        <w:rPr>
          <w:sz w:val="20"/>
          <w:szCs w:val="20"/>
        </w:rPr>
      </w:pPr>
    </w:p>
    <w:p w:rsidR="00981A14" w:rsidRDefault="00981A14" w:rsidP="00F918A2">
      <w:pPr>
        <w:ind w:right="72"/>
        <w:jc w:val="center"/>
      </w:pPr>
      <w:r>
        <w:t>nie podlega/ją wykluczeniu z postępowania o udzielenie zamówienia</w:t>
      </w:r>
    </w:p>
    <w:p w:rsidR="00981A14" w:rsidRDefault="00981A14" w:rsidP="00B61083">
      <w:pPr>
        <w:ind w:right="72"/>
        <w:jc w:val="center"/>
      </w:pPr>
    </w:p>
    <w:p w:rsidR="00981A14" w:rsidRPr="00817EAB" w:rsidRDefault="00981A14" w:rsidP="00B61083">
      <w:pPr>
        <w:ind w:right="72"/>
        <w:rPr>
          <w:strike/>
        </w:rPr>
      </w:pPr>
    </w:p>
    <w:p w:rsidR="00981A14" w:rsidRDefault="00981A14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981A14" w:rsidRDefault="00981A14" w:rsidP="00B61083">
      <w:pPr>
        <w:ind w:right="72"/>
      </w:pPr>
    </w:p>
    <w:p w:rsidR="00981A14" w:rsidRDefault="00981A14" w:rsidP="00B61083">
      <w:pPr>
        <w:ind w:right="72"/>
      </w:pPr>
    </w:p>
    <w:p w:rsidR="00981A14" w:rsidRDefault="00981A14" w:rsidP="00B61083">
      <w:pPr>
        <w:ind w:right="72"/>
      </w:pPr>
    </w:p>
    <w:p w:rsidR="00981A14" w:rsidRPr="0038733B" w:rsidRDefault="00981A14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981A14" w:rsidRPr="007A7DDF" w:rsidRDefault="00981A14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981A14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14" w:rsidRDefault="00981A14">
      <w:r>
        <w:separator/>
      </w:r>
    </w:p>
  </w:endnote>
  <w:endnote w:type="continuationSeparator" w:id="0">
    <w:p w:rsidR="00981A14" w:rsidRDefault="0098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4" w:rsidRDefault="00981A14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A14" w:rsidRDefault="00981A14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4" w:rsidRDefault="00981A14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1A14" w:rsidRDefault="00981A14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14" w:rsidRDefault="00981A14">
      <w:r>
        <w:separator/>
      </w:r>
    </w:p>
  </w:footnote>
  <w:footnote w:type="continuationSeparator" w:id="0">
    <w:p w:rsidR="00981A14" w:rsidRDefault="00981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14" w:rsidRDefault="00981A14" w:rsidP="00031DFD">
    <w:pPr>
      <w:rPr>
        <w:sz w:val="20"/>
        <w:szCs w:val="20"/>
      </w:rPr>
    </w:pPr>
  </w:p>
  <w:p w:rsidR="00981A14" w:rsidRDefault="00981A14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DZP.262.61.2017</w:t>
    </w:r>
  </w:p>
  <w:p w:rsidR="00981A14" w:rsidRDefault="00981A14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D4644"/>
    <w:rsid w:val="00117221"/>
    <w:rsid w:val="00191CBD"/>
    <w:rsid w:val="001C24F5"/>
    <w:rsid w:val="001C567D"/>
    <w:rsid w:val="00213BF1"/>
    <w:rsid w:val="00254643"/>
    <w:rsid w:val="00296294"/>
    <w:rsid w:val="002B266B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502AEF"/>
    <w:rsid w:val="00507149"/>
    <w:rsid w:val="005148FE"/>
    <w:rsid w:val="0054680F"/>
    <w:rsid w:val="00552979"/>
    <w:rsid w:val="00590912"/>
    <w:rsid w:val="00590EB4"/>
    <w:rsid w:val="00597320"/>
    <w:rsid w:val="005D049C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E3FA7"/>
    <w:rsid w:val="00817EAB"/>
    <w:rsid w:val="00820BE9"/>
    <w:rsid w:val="008578E5"/>
    <w:rsid w:val="0091665C"/>
    <w:rsid w:val="00930DCA"/>
    <w:rsid w:val="00931B0F"/>
    <w:rsid w:val="00951B10"/>
    <w:rsid w:val="009579DF"/>
    <w:rsid w:val="00963CB9"/>
    <w:rsid w:val="00981A14"/>
    <w:rsid w:val="00985559"/>
    <w:rsid w:val="009E0C73"/>
    <w:rsid w:val="00A05D54"/>
    <w:rsid w:val="00A350AB"/>
    <w:rsid w:val="00AB6623"/>
    <w:rsid w:val="00AE335A"/>
    <w:rsid w:val="00AE685F"/>
    <w:rsid w:val="00AF3274"/>
    <w:rsid w:val="00B61083"/>
    <w:rsid w:val="00C10884"/>
    <w:rsid w:val="00C5005A"/>
    <w:rsid w:val="00C51EFA"/>
    <w:rsid w:val="00C632FF"/>
    <w:rsid w:val="00C813A9"/>
    <w:rsid w:val="00CA1C8E"/>
    <w:rsid w:val="00CB117D"/>
    <w:rsid w:val="00CD2241"/>
    <w:rsid w:val="00D337D3"/>
    <w:rsid w:val="00DA4ABD"/>
    <w:rsid w:val="00DD595B"/>
    <w:rsid w:val="00DE3BF5"/>
    <w:rsid w:val="00E366B6"/>
    <w:rsid w:val="00E60B3D"/>
    <w:rsid w:val="00E90D90"/>
    <w:rsid w:val="00EA00B0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3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435B"/>
    <w:rPr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5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527</Words>
  <Characters>3162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Admin</cp:lastModifiedBy>
  <cp:revision>7</cp:revision>
  <dcterms:created xsi:type="dcterms:W3CDTF">2017-02-07T19:11:00Z</dcterms:created>
  <dcterms:modified xsi:type="dcterms:W3CDTF">2017-03-23T14:04:00Z</dcterms:modified>
</cp:coreProperties>
</file>