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C" w:rsidRPr="00B71419" w:rsidRDefault="006E5E8C" w:rsidP="00031DFD">
      <w:pPr>
        <w:tabs>
          <w:tab w:val="left" w:pos="284"/>
        </w:tabs>
        <w:jc w:val="right"/>
        <w:rPr>
          <w:rFonts w:ascii="Arial" w:hAnsi="Arial" w:cs="Arial"/>
          <w:b/>
          <w:sz w:val="20"/>
        </w:rPr>
      </w:pPr>
      <w:r w:rsidRPr="00B71419">
        <w:rPr>
          <w:rFonts w:ascii="Arial" w:hAnsi="Arial" w:cs="Arial"/>
          <w:b/>
          <w:sz w:val="20"/>
        </w:rPr>
        <w:t>Załącznik nr 1  do Formularza Oferty</w:t>
      </w:r>
    </w:p>
    <w:p w:rsidR="006E5E8C" w:rsidRPr="00B71419" w:rsidRDefault="006E5E8C" w:rsidP="00EF1C6F">
      <w:pPr>
        <w:ind w:left="-900"/>
        <w:jc w:val="right"/>
        <w:rPr>
          <w:rFonts w:ascii="Arial" w:hAnsi="Arial" w:cs="Arial"/>
        </w:rPr>
      </w:pPr>
    </w:p>
    <w:p w:rsidR="006E5E8C" w:rsidRPr="00B71419" w:rsidRDefault="006E5E8C" w:rsidP="00EF1C6F">
      <w:pPr>
        <w:ind w:left="-900"/>
        <w:jc w:val="right"/>
        <w:rPr>
          <w:rFonts w:ascii="Arial" w:hAnsi="Arial" w:cs="Arial"/>
        </w:rPr>
      </w:pPr>
    </w:p>
    <w:p w:rsidR="006E5E8C" w:rsidRPr="00B71419" w:rsidRDefault="006E5E8C" w:rsidP="00EF1C6F">
      <w:pPr>
        <w:ind w:left="-900"/>
        <w:jc w:val="right"/>
        <w:rPr>
          <w:rFonts w:ascii="Arial" w:hAnsi="Arial" w:cs="Arial"/>
        </w:rPr>
      </w:pPr>
    </w:p>
    <w:p w:rsidR="006E5E8C" w:rsidRPr="00B71419" w:rsidRDefault="006E5E8C" w:rsidP="00EF1C6F">
      <w:pPr>
        <w:ind w:left="-90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6E5E8C" w:rsidRPr="00B71419" w:rsidTr="0064226A">
        <w:trPr>
          <w:trHeight w:val="883"/>
        </w:trPr>
        <w:tc>
          <w:tcPr>
            <w:tcW w:w="9129" w:type="dxa"/>
            <w:vAlign w:val="center"/>
          </w:tcPr>
          <w:p w:rsidR="006E5E8C" w:rsidRPr="0064226A" w:rsidRDefault="006E5E8C" w:rsidP="0064226A">
            <w:pPr>
              <w:jc w:val="center"/>
              <w:rPr>
                <w:rFonts w:ascii="Arial" w:hAnsi="Arial" w:cs="Arial"/>
                <w:b/>
              </w:rPr>
            </w:pPr>
            <w:r w:rsidRPr="0064226A">
              <w:rPr>
                <w:rFonts w:ascii="Arial" w:hAnsi="Arial" w:cs="Arial"/>
                <w:b/>
              </w:rPr>
              <w:t>OŚWIADCZENIE WYKONAWCY</w:t>
            </w:r>
          </w:p>
          <w:p w:rsidR="006E5E8C" w:rsidRPr="0064226A" w:rsidRDefault="006E5E8C" w:rsidP="0064226A">
            <w:pPr>
              <w:jc w:val="center"/>
              <w:rPr>
                <w:rFonts w:ascii="Arial" w:hAnsi="Arial" w:cs="Arial"/>
              </w:rPr>
            </w:pPr>
            <w:r w:rsidRPr="0064226A">
              <w:rPr>
                <w:rFonts w:ascii="Arial" w:hAnsi="Arial" w:cs="Arial"/>
                <w:b/>
              </w:rPr>
              <w:t>składane na podstawie art. 25a ust. 1 ustawy Prawo zamówień publicznych</w:t>
            </w:r>
          </w:p>
        </w:tc>
      </w:tr>
    </w:tbl>
    <w:p w:rsidR="006E5E8C" w:rsidRPr="00B71419" w:rsidRDefault="006E5E8C" w:rsidP="00EF1C6F">
      <w:pPr>
        <w:ind w:left="-900"/>
        <w:jc w:val="center"/>
        <w:rPr>
          <w:rFonts w:ascii="Arial" w:hAnsi="Arial" w:cs="Arial"/>
        </w:rPr>
      </w:pPr>
    </w:p>
    <w:p w:rsidR="006E5E8C" w:rsidRPr="00B71419" w:rsidRDefault="006E5E8C" w:rsidP="00EF1C6F">
      <w:pPr>
        <w:ind w:left="-900"/>
        <w:jc w:val="center"/>
        <w:rPr>
          <w:rFonts w:ascii="Arial" w:hAnsi="Arial" w:cs="Arial"/>
        </w:rPr>
      </w:pPr>
    </w:p>
    <w:p w:rsidR="006E5E8C" w:rsidRPr="00B71419" w:rsidRDefault="006E5E8C" w:rsidP="00EF1C6F">
      <w:pPr>
        <w:ind w:left="-90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Pełna nazwa i adres Wykonawcy, dla którego składane jest oświadczenie:</w:t>
      </w:r>
    </w:p>
    <w:p w:rsidR="006E5E8C" w:rsidRPr="00B71419" w:rsidRDefault="006E5E8C" w:rsidP="00EF1C6F">
      <w:pPr>
        <w:ind w:left="-900"/>
        <w:jc w:val="center"/>
        <w:rPr>
          <w:rFonts w:ascii="Arial" w:hAnsi="Arial" w:cs="Arial"/>
        </w:rPr>
      </w:pPr>
    </w:p>
    <w:p w:rsidR="006E5E8C" w:rsidRPr="00B71419" w:rsidRDefault="006E5E8C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E8C" w:rsidRPr="00B71419" w:rsidRDefault="006E5E8C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6E5E8C" w:rsidRPr="00B71419" w:rsidRDefault="006E5E8C" w:rsidP="00EF1C6F">
      <w:pPr>
        <w:ind w:left="-180"/>
        <w:jc w:val="center"/>
        <w:rPr>
          <w:rFonts w:ascii="Arial" w:hAnsi="Arial" w:cs="Arial"/>
        </w:rPr>
      </w:pPr>
    </w:p>
    <w:p w:rsidR="006E5E8C" w:rsidRPr="00B71419" w:rsidRDefault="006E5E8C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Dotyczy postępowania o udzielenie zamówienia publicznego na:</w:t>
      </w:r>
    </w:p>
    <w:p w:rsidR="006E5E8C" w:rsidRPr="00B71419" w:rsidRDefault="006E5E8C" w:rsidP="00EF1C6F">
      <w:pPr>
        <w:ind w:left="-180"/>
        <w:jc w:val="center"/>
        <w:rPr>
          <w:rFonts w:ascii="Arial" w:hAnsi="Arial" w:cs="Arial"/>
        </w:rPr>
      </w:pPr>
    </w:p>
    <w:p w:rsidR="006E5E8C" w:rsidRPr="00A763D8" w:rsidRDefault="006E5E8C" w:rsidP="00A763D8">
      <w:pPr>
        <w:jc w:val="center"/>
        <w:rPr>
          <w:rFonts w:ascii="Arial" w:hAnsi="Arial" w:cs="Arial"/>
          <w:b/>
          <w:u w:val="single"/>
        </w:rPr>
      </w:pPr>
      <w:r w:rsidRPr="00A763D8">
        <w:rPr>
          <w:rFonts w:ascii="Arial" w:hAnsi="Arial" w:cs="Arial"/>
          <w:b/>
          <w:u w:val="single"/>
        </w:rPr>
        <w:t>Usługi transportu sanitarnego dla SP CSK – 2 pakiety</w:t>
      </w:r>
    </w:p>
    <w:p w:rsidR="006E5E8C" w:rsidRPr="00B71419" w:rsidRDefault="006E5E8C" w:rsidP="00EF1C6F">
      <w:pPr>
        <w:ind w:left="-180"/>
        <w:rPr>
          <w:rFonts w:ascii="Arial" w:hAnsi="Arial" w:cs="Arial"/>
          <w:b/>
          <w:sz w:val="32"/>
        </w:rPr>
      </w:pPr>
    </w:p>
    <w:p w:rsidR="006E5E8C" w:rsidRPr="00561F7B" w:rsidRDefault="006E5E8C" w:rsidP="00EF1C6F">
      <w:pPr>
        <w:ind w:left="-180"/>
        <w:rPr>
          <w:rFonts w:ascii="Arial" w:hAnsi="Arial" w:cs="Arial"/>
          <w:b/>
        </w:rPr>
      </w:pPr>
      <w:r w:rsidRPr="00561F7B">
        <w:rPr>
          <w:rFonts w:ascii="Arial" w:hAnsi="Arial" w:cs="Arial"/>
          <w:b/>
        </w:rPr>
        <w:t>Część A – WARUNKI UDZIAŁU W POSTĘPOWANIU</w:t>
      </w:r>
    </w:p>
    <w:p w:rsidR="006E5E8C" w:rsidRPr="00561F7B" w:rsidRDefault="006E5E8C" w:rsidP="00EF1C6F">
      <w:pPr>
        <w:ind w:left="-180"/>
        <w:rPr>
          <w:rFonts w:ascii="Arial" w:hAnsi="Arial" w:cs="Arial"/>
          <w:b/>
        </w:rPr>
      </w:pPr>
    </w:p>
    <w:p w:rsidR="006E5E8C" w:rsidRPr="00561F7B" w:rsidRDefault="006E5E8C" w:rsidP="00EF1C6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oświadczam, że spełniam warunki udziału w postępowaniu określone przez Zamawiającego w SIWZ:</w:t>
      </w:r>
    </w:p>
    <w:p w:rsidR="006E5E8C" w:rsidRPr="00561F7B" w:rsidRDefault="006E5E8C" w:rsidP="00EF1C6F">
      <w:pPr>
        <w:ind w:left="-180"/>
        <w:rPr>
          <w:rFonts w:ascii="Arial" w:hAnsi="Arial" w:cs="Arial"/>
        </w:rPr>
      </w:pPr>
    </w:p>
    <w:p w:rsidR="006E5E8C" w:rsidRPr="00561F7B" w:rsidRDefault="006E5E8C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samodzielnie*</w:t>
      </w:r>
    </w:p>
    <w:p w:rsidR="006E5E8C" w:rsidRPr="00561F7B" w:rsidRDefault="006E5E8C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polegając na zasobach następującego/ych podmiotów*:</w:t>
      </w:r>
    </w:p>
    <w:p w:rsidR="006E5E8C" w:rsidRPr="00561F7B" w:rsidRDefault="006E5E8C" w:rsidP="00EF1C6F">
      <w:pPr>
        <w:ind w:left="-180"/>
        <w:rPr>
          <w:rFonts w:ascii="Arial" w:hAnsi="Arial" w:cs="Arial"/>
        </w:rPr>
      </w:pPr>
    </w:p>
    <w:p w:rsidR="006E5E8C" w:rsidRPr="00561F7B" w:rsidRDefault="006E5E8C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a) ……………………………….w zakresie: …………………………………….</w:t>
      </w:r>
    </w:p>
    <w:p w:rsidR="006E5E8C" w:rsidRPr="00561F7B" w:rsidRDefault="006E5E8C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b)………………………………..w zakresie: …………………………………….</w:t>
      </w:r>
    </w:p>
    <w:p w:rsidR="006E5E8C" w:rsidRPr="00561F7B" w:rsidRDefault="006E5E8C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c) ……………………………….w zakresie: …………………………………….</w:t>
      </w:r>
    </w:p>
    <w:p w:rsidR="006E5E8C" w:rsidRPr="00561F7B" w:rsidRDefault="006E5E8C" w:rsidP="00EF1C6F">
      <w:pPr>
        <w:ind w:left="540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</w:rPr>
        <w:t xml:space="preserve">                  </w:t>
      </w:r>
      <w:r w:rsidRPr="00561F7B">
        <w:rPr>
          <w:rFonts w:ascii="Arial" w:hAnsi="Arial" w:cs="Arial"/>
          <w:sz w:val="20"/>
          <w:szCs w:val="20"/>
        </w:rPr>
        <w:t>pełna nazwa podmiotu                                             zakres korzystania z zasobów</w:t>
      </w:r>
    </w:p>
    <w:p w:rsidR="006E5E8C" w:rsidRPr="00561F7B" w:rsidRDefault="006E5E8C" w:rsidP="00EF1C6F">
      <w:pPr>
        <w:ind w:left="540"/>
        <w:rPr>
          <w:rFonts w:ascii="Arial" w:hAnsi="Arial" w:cs="Arial"/>
          <w:sz w:val="20"/>
          <w:szCs w:val="20"/>
        </w:rPr>
      </w:pPr>
    </w:p>
    <w:p w:rsidR="006E5E8C" w:rsidRPr="00561F7B" w:rsidRDefault="006E5E8C" w:rsidP="00EF1C6F">
      <w:pPr>
        <w:ind w:left="540"/>
        <w:rPr>
          <w:rFonts w:ascii="Arial" w:hAnsi="Arial" w:cs="Arial"/>
          <w:sz w:val="20"/>
          <w:szCs w:val="20"/>
        </w:rPr>
      </w:pPr>
    </w:p>
    <w:p w:rsidR="006E5E8C" w:rsidRPr="00561F7B" w:rsidRDefault="006E5E8C" w:rsidP="0054680F">
      <w:pPr>
        <w:ind w:left="-180"/>
        <w:rPr>
          <w:rFonts w:ascii="Arial" w:hAnsi="Arial" w:cs="Arial"/>
        </w:rPr>
      </w:pPr>
    </w:p>
    <w:p w:rsidR="006E5E8C" w:rsidRPr="00B71419" w:rsidRDefault="006E5E8C" w:rsidP="0054680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*-zaznaczyć właściwe/ niepotrzebne skreślić</w:t>
      </w:r>
    </w:p>
    <w:p w:rsidR="006E5E8C" w:rsidRPr="00B71419" w:rsidRDefault="006E5E8C" w:rsidP="0054680F">
      <w:pPr>
        <w:ind w:left="-180"/>
        <w:rPr>
          <w:rFonts w:ascii="Arial" w:hAnsi="Arial" w:cs="Arial"/>
        </w:rPr>
      </w:pPr>
    </w:p>
    <w:p w:rsidR="006E5E8C" w:rsidRPr="00B71419" w:rsidRDefault="006E5E8C" w:rsidP="0054680F">
      <w:pPr>
        <w:ind w:left="-180"/>
        <w:rPr>
          <w:rFonts w:ascii="Arial" w:hAnsi="Arial" w:cs="Arial"/>
        </w:rPr>
      </w:pPr>
    </w:p>
    <w:p w:rsidR="006E5E8C" w:rsidRPr="00B71419" w:rsidRDefault="006E5E8C" w:rsidP="0054680F">
      <w:pPr>
        <w:ind w:left="-180"/>
        <w:rPr>
          <w:rFonts w:ascii="Arial" w:hAnsi="Arial" w:cs="Arial"/>
        </w:rPr>
      </w:pPr>
    </w:p>
    <w:p w:rsidR="006E5E8C" w:rsidRPr="00B71419" w:rsidRDefault="006E5E8C" w:rsidP="00590912">
      <w:pPr>
        <w:rPr>
          <w:rFonts w:ascii="Arial" w:hAnsi="Arial" w:cs="Arial"/>
        </w:rPr>
      </w:pPr>
    </w:p>
    <w:p w:rsidR="006E5E8C" w:rsidRPr="00B71419" w:rsidRDefault="006E5E8C" w:rsidP="00590912">
      <w:pPr>
        <w:rPr>
          <w:rFonts w:ascii="Arial" w:hAnsi="Arial" w:cs="Arial"/>
        </w:rPr>
      </w:pPr>
    </w:p>
    <w:p w:rsidR="006E5E8C" w:rsidRPr="00B71419" w:rsidRDefault="006E5E8C" w:rsidP="0054680F">
      <w:pPr>
        <w:ind w:left="-180"/>
        <w:rPr>
          <w:rFonts w:ascii="Arial" w:hAnsi="Arial" w:cs="Arial"/>
        </w:rPr>
      </w:pPr>
    </w:p>
    <w:p w:rsidR="006E5E8C" w:rsidRPr="00B71419" w:rsidRDefault="006E5E8C" w:rsidP="0054680F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E5E8C" w:rsidRPr="00B71419" w:rsidRDefault="006E5E8C" w:rsidP="0054680F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E5E8C" w:rsidRPr="00B71419" w:rsidRDefault="006E5E8C" w:rsidP="0054680F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E5E8C" w:rsidRPr="00B71419" w:rsidRDefault="006E5E8C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pieczątka i podpis osoby upoważnionej </w:t>
      </w:r>
    </w:p>
    <w:p w:rsidR="006E5E8C" w:rsidRPr="00B71419" w:rsidRDefault="006E5E8C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reprezentowania Wykonawcy</w:t>
      </w:r>
    </w:p>
    <w:p w:rsidR="006E5E8C" w:rsidRPr="00B71419" w:rsidRDefault="006E5E8C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6E5E8C" w:rsidRDefault="006E5E8C" w:rsidP="00031DFD">
      <w:pPr>
        <w:ind w:left="-180"/>
        <w:jc w:val="center"/>
        <w:rPr>
          <w:rFonts w:ascii="Arial" w:hAnsi="Arial" w:cs="Arial"/>
          <w:b/>
        </w:rPr>
      </w:pPr>
    </w:p>
    <w:p w:rsidR="006E5E8C" w:rsidRDefault="006E5E8C" w:rsidP="00031DFD">
      <w:pPr>
        <w:ind w:left="-180"/>
        <w:jc w:val="center"/>
        <w:rPr>
          <w:rFonts w:ascii="Arial" w:hAnsi="Arial" w:cs="Arial"/>
          <w:b/>
        </w:rPr>
      </w:pPr>
    </w:p>
    <w:p w:rsidR="006E5E8C" w:rsidRDefault="006E5E8C" w:rsidP="00031DFD">
      <w:pPr>
        <w:ind w:left="-180"/>
        <w:jc w:val="center"/>
        <w:rPr>
          <w:rFonts w:ascii="Arial" w:hAnsi="Arial" w:cs="Arial"/>
          <w:b/>
        </w:rPr>
      </w:pPr>
    </w:p>
    <w:p w:rsidR="006E5E8C" w:rsidRDefault="006E5E8C" w:rsidP="00031DFD">
      <w:pPr>
        <w:ind w:left="-180"/>
        <w:jc w:val="center"/>
        <w:rPr>
          <w:rFonts w:ascii="Arial" w:hAnsi="Arial" w:cs="Arial"/>
          <w:b/>
        </w:rPr>
      </w:pPr>
    </w:p>
    <w:p w:rsidR="006E5E8C" w:rsidRPr="00B71419" w:rsidRDefault="006E5E8C" w:rsidP="00031DFD">
      <w:pPr>
        <w:ind w:left="-180"/>
        <w:jc w:val="center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B – PRZESŁANKI WYKLUCZENIA Z POSTĘPOWANIA</w:t>
      </w:r>
    </w:p>
    <w:p w:rsidR="006E5E8C" w:rsidRPr="00B71419" w:rsidRDefault="006E5E8C" w:rsidP="00A05D54">
      <w:pPr>
        <w:ind w:left="-180"/>
        <w:rPr>
          <w:rFonts w:ascii="Arial" w:hAnsi="Arial" w:cs="Arial"/>
          <w:b/>
        </w:rPr>
      </w:pPr>
    </w:p>
    <w:p w:rsidR="006E5E8C" w:rsidRPr="00B71419" w:rsidRDefault="006E5E8C" w:rsidP="00A05D54">
      <w:pPr>
        <w:ind w:left="-180"/>
        <w:rPr>
          <w:rFonts w:ascii="Arial" w:hAnsi="Arial" w:cs="Arial"/>
          <w:b/>
        </w:rPr>
      </w:pPr>
    </w:p>
    <w:p w:rsidR="006E5E8C" w:rsidRPr="00B71419" w:rsidRDefault="006E5E8C" w:rsidP="00A05D54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że:</w:t>
      </w:r>
    </w:p>
    <w:p w:rsidR="006E5E8C" w:rsidRPr="00B71419" w:rsidRDefault="006E5E8C" w:rsidP="00A05D54">
      <w:pPr>
        <w:ind w:left="-180"/>
        <w:rPr>
          <w:rFonts w:ascii="Arial" w:hAnsi="Arial" w:cs="Arial"/>
        </w:rPr>
      </w:pPr>
    </w:p>
    <w:p w:rsidR="006E5E8C" w:rsidRPr="00B71419" w:rsidRDefault="006E5E8C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1 pkt 12 – 23 ustawy  Prawo zamówień publicznych</w:t>
      </w:r>
    </w:p>
    <w:p w:rsidR="006E5E8C" w:rsidRPr="00B71419" w:rsidRDefault="006E5E8C" w:rsidP="00FE6373">
      <w:pPr>
        <w:ind w:left="-180"/>
        <w:rPr>
          <w:rFonts w:ascii="Arial" w:hAnsi="Arial" w:cs="Arial"/>
        </w:rPr>
      </w:pPr>
    </w:p>
    <w:p w:rsidR="006E5E8C" w:rsidRPr="00B71419" w:rsidRDefault="006E5E8C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5 pkt 1</w:t>
      </w:r>
      <w:r>
        <w:rPr>
          <w:rFonts w:ascii="Arial" w:hAnsi="Arial" w:cs="Arial"/>
        </w:rPr>
        <w:t>,4</w:t>
      </w:r>
      <w:r w:rsidRPr="00B71419">
        <w:rPr>
          <w:rFonts w:ascii="Arial" w:hAnsi="Arial" w:cs="Arial"/>
        </w:rPr>
        <w:t xml:space="preserve"> i 8 ustawy Prawo zamówień publicznych</w:t>
      </w: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</w:p>
    <w:p w:rsidR="006E5E8C" w:rsidRPr="00B71419" w:rsidRDefault="006E5E8C" w:rsidP="00A05D54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E5E8C" w:rsidRPr="00B71419" w:rsidRDefault="006E5E8C" w:rsidP="00A05D54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E5E8C" w:rsidRPr="00B71419" w:rsidRDefault="006E5E8C" w:rsidP="00A05D54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E5E8C" w:rsidRPr="00B71419" w:rsidRDefault="006E5E8C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pieczątka i podpis osoby </w:t>
      </w:r>
      <w:r w:rsidRPr="00B71419">
        <w:rPr>
          <w:rFonts w:ascii="Arial" w:hAnsi="Arial" w:cs="Arial"/>
          <w:sz w:val="18"/>
          <w:szCs w:val="18"/>
        </w:rPr>
        <w:t xml:space="preserve">upoważnionej </w:t>
      </w:r>
    </w:p>
    <w:p w:rsidR="006E5E8C" w:rsidRPr="00B71419" w:rsidRDefault="006E5E8C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6E5E8C" w:rsidRPr="00B71419" w:rsidRDefault="006E5E8C" w:rsidP="00A05D54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A05D54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1C567D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1C567D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1C567D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1C567D">
      <w:pPr>
        <w:jc w:val="right"/>
        <w:rPr>
          <w:rFonts w:ascii="Arial" w:hAnsi="Arial" w:cs="Arial"/>
          <w:sz w:val="20"/>
          <w:szCs w:val="20"/>
        </w:rPr>
      </w:pPr>
    </w:p>
    <w:p w:rsidR="006E5E8C" w:rsidRPr="00B71419" w:rsidRDefault="006E5E8C" w:rsidP="00ED24B4">
      <w:pPr>
        <w:spacing w:line="360" w:lineRule="auto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B71419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B71419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6E5E8C" w:rsidRDefault="006E5E8C" w:rsidP="001851A5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E5E8C" w:rsidRPr="00077EC8" w:rsidRDefault="006E5E8C" w:rsidP="001851A5">
      <w:pPr>
        <w:spacing w:line="360" w:lineRule="auto"/>
        <w:jc w:val="both"/>
        <w:rPr>
          <w:rFonts w:ascii="Arial" w:hAnsi="Arial" w:cs="Arial"/>
        </w:rPr>
      </w:pPr>
    </w:p>
    <w:p w:rsidR="006E5E8C" w:rsidRPr="00B71419" w:rsidRDefault="006E5E8C" w:rsidP="001851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E8C" w:rsidRPr="00B71419" w:rsidRDefault="006E5E8C" w:rsidP="001851A5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E5E8C" w:rsidRPr="00B71419" w:rsidRDefault="006E5E8C" w:rsidP="001851A5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E5E8C" w:rsidRPr="00B71419" w:rsidRDefault="006E5E8C" w:rsidP="001851A5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E5E8C" w:rsidRPr="00B71419" w:rsidRDefault="006E5E8C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6E5E8C" w:rsidRPr="00B71419" w:rsidRDefault="006E5E8C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6E5E8C" w:rsidRPr="00B71419" w:rsidRDefault="006E5E8C" w:rsidP="001C567D">
      <w:pPr>
        <w:jc w:val="right"/>
        <w:rPr>
          <w:rFonts w:ascii="Arial" w:hAnsi="Arial" w:cs="Arial"/>
          <w:sz w:val="20"/>
          <w:szCs w:val="20"/>
        </w:rPr>
      </w:pPr>
    </w:p>
    <w:p w:rsidR="006E5E8C" w:rsidRDefault="006E5E8C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6E5E8C" w:rsidRDefault="006E5E8C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6E5E8C" w:rsidRPr="00B71419" w:rsidRDefault="006E5E8C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  <w:r w:rsidRPr="00B71419">
        <w:rPr>
          <w:rFonts w:ascii="Arial" w:hAnsi="Arial" w:cs="Arial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6E5E8C" w:rsidRPr="00B71419" w:rsidRDefault="006E5E8C" w:rsidP="00AE335A">
      <w:pPr>
        <w:ind w:right="1692" w:firstLine="540"/>
        <w:jc w:val="center"/>
        <w:rPr>
          <w:rFonts w:ascii="Arial" w:hAnsi="Arial" w:cs="Arial"/>
          <w:u w:val="single"/>
        </w:rPr>
      </w:pPr>
    </w:p>
    <w:p w:rsidR="006E5E8C" w:rsidRPr="00B71419" w:rsidRDefault="006E5E8C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  C  -  Oświadczenie dotyczące podmiotu, na którego zasoby powołuje się Wykonawca</w:t>
      </w:r>
    </w:p>
    <w:p w:rsidR="006E5E8C" w:rsidRPr="00B71419" w:rsidRDefault="006E5E8C" w:rsidP="00AE335A">
      <w:pPr>
        <w:ind w:right="1692" w:firstLine="540"/>
        <w:rPr>
          <w:rFonts w:ascii="Arial" w:hAnsi="Arial" w:cs="Arial"/>
        </w:rPr>
      </w:pPr>
    </w:p>
    <w:p w:rsidR="006E5E8C" w:rsidRPr="00B71419" w:rsidRDefault="006E5E8C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podmiot/y, na którego/ych zasoby powołuję się w niniejszym postępowaniu, tj.:</w:t>
      </w:r>
    </w:p>
    <w:p w:rsidR="006E5E8C" w:rsidRPr="00B71419" w:rsidRDefault="006E5E8C" w:rsidP="00AE335A">
      <w:pPr>
        <w:ind w:right="1692" w:firstLine="540"/>
        <w:rPr>
          <w:rFonts w:ascii="Arial" w:hAnsi="Arial" w:cs="Arial"/>
        </w:rPr>
      </w:pPr>
    </w:p>
    <w:p w:rsidR="006E5E8C" w:rsidRPr="00B71419" w:rsidRDefault="006E5E8C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 …...……………………………………………………………….………………………</w:t>
      </w:r>
    </w:p>
    <w:p w:rsidR="006E5E8C" w:rsidRPr="00B71419" w:rsidRDefault="006E5E8C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b)     ....</w:t>
      </w:r>
      <w:r>
        <w:rPr>
          <w:rFonts w:ascii="Arial" w:hAnsi="Arial" w:cs="Arial"/>
        </w:rPr>
        <w:t>……………………</w:t>
      </w:r>
      <w:r w:rsidRPr="00B71419">
        <w:rPr>
          <w:rFonts w:ascii="Arial" w:hAnsi="Arial" w:cs="Arial"/>
        </w:rPr>
        <w:t>……………………………………………………………….…</w:t>
      </w:r>
    </w:p>
    <w:p w:rsidR="006E5E8C" w:rsidRPr="00B71419" w:rsidRDefault="006E5E8C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c)    …..…………………………………………………………………………………………</w:t>
      </w:r>
    </w:p>
    <w:p w:rsidR="006E5E8C" w:rsidRPr="00B71419" w:rsidRDefault="006E5E8C" w:rsidP="00AE335A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podmiotu</w:t>
      </w:r>
    </w:p>
    <w:p w:rsidR="006E5E8C" w:rsidRPr="00B71419" w:rsidRDefault="006E5E8C" w:rsidP="00AE335A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6E5E8C" w:rsidRPr="00B71419" w:rsidRDefault="006E5E8C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6E5E8C" w:rsidRPr="00B71419" w:rsidRDefault="006E5E8C" w:rsidP="00AE335A">
      <w:pPr>
        <w:ind w:right="72"/>
        <w:jc w:val="center"/>
        <w:rPr>
          <w:rFonts w:ascii="Arial" w:hAnsi="Arial" w:cs="Arial"/>
        </w:rPr>
      </w:pPr>
    </w:p>
    <w:p w:rsidR="006E5E8C" w:rsidRPr="00B71419" w:rsidRDefault="006E5E8C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  D  -  Oświadczenie dotyczące podwykonawcy nie będącego podmiotem, na którego zasoby powołuje się Wykonawca</w:t>
      </w:r>
    </w:p>
    <w:p w:rsidR="006E5E8C" w:rsidRPr="00B71419" w:rsidRDefault="006E5E8C" w:rsidP="00AE335A">
      <w:pPr>
        <w:ind w:right="72"/>
        <w:rPr>
          <w:rFonts w:ascii="Arial" w:hAnsi="Arial" w:cs="Arial"/>
        </w:rPr>
      </w:pPr>
    </w:p>
    <w:p w:rsidR="006E5E8C" w:rsidRPr="00B71419" w:rsidRDefault="006E5E8C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 będący/e podwykonawcą/ami, tj.:</w:t>
      </w:r>
    </w:p>
    <w:p w:rsidR="006E5E8C" w:rsidRPr="00B71419" w:rsidRDefault="006E5E8C" w:rsidP="00AE335A">
      <w:pPr>
        <w:ind w:right="72"/>
        <w:rPr>
          <w:rFonts w:ascii="Arial" w:hAnsi="Arial" w:cs="Arial"/>
        </w:rPr>
      </w:pPr>
    </w:p>
    <w:p w:rsidR="006E5E8C" w:rsidRPr="00B71419" w:rsidRDefault="006E5E8C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6E5E8C" w:rsidRPr="00B71419" w:rsidRDefault="006E5E8C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6E5E8C" w:rsidRPr="00B71419" w:rsidRDefault="006E5E8C" w:rsidP="00B61083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podwykonawcy</w:t>
      </w:r>
    </w:p>
    <w:p w:rsidR="006E5E8C" w:rsidRPr="00B71419" w:rsidRDefault="006E5E8C" w:rsidP="00B61083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6E5E8C" w:rsidRPr="00B71419" w:rsidRDefault="006E5E8C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6E5E8C" w:rsidRPr="00B71419" w:rsidRDefault="006E5E8C" w:rsidP="00B61083">
      <w:pPr>
        <w:ind w:right="72"/>
        <w:jc w:val="center"/>
        <w:rPr>
          <w:rFonts w:ascii="Arial" w:hAnsi="Arial" w:cs="Arial"/>
        </w:rPr>
      </w:pPr>
    </w:p>
    <w:p w:rsidR="006E5E8C" w:rsidRPr="00B71419" w:rsidRDefault="006E5E8C" w:rsidP="00B6108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  E – Podwykonawcy</w:t>
      </w:r>
    </w:p>
    <w:p w:rsidR="006E5E8C" w:rsidRPr="00B71419" w:rsidRDefault="006E5E8C" w:rsidP="00B61083">
      <w:pPr>
        <w:ind w:right="72"/>
        <w:rPr>
          <w:rFonts w:ascii="Arial" w:hAnsi="Arial" w:cs="Arial"/>
        </w:rPr>
      </w:pPr>
    </w:p>
    <w:p w:rsidR="006E5E8C" w:rsidRPr="00B71419" w:rsidRDefault="006E5E8C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Zamawiający żąda wskazania przez Wykonawcę części zamówienia, których wykonanie zamierza powierzyć Podwykonawcom i podania przez Wykonawcę firm Podwykonawców:</w:t>
      </w:r>
    </w:p>
    <w:p w:rsidR="006E5E8C" w:rsidRPr="00B71419" w:rsidRDefault="006E5E8C" w:rsidP="00B61083">
      <w:pPr>
        <w:ind w:right="72"/>
        <w:rPr>
          <w:rFonts w:ascii="Arial" w:hAnsi="Arial" w:cs="Aria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6E5E8C" w:rsidRPr="00B71419" w:rsidTr="0064226A">
        <w:trPr>
          <w:trHeight w:val="454"/>
        </w:trPr>
        <w:tc>
          <w:tcPr>
            <w:tcW w:w="672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  <w:r w:rsidRPr="0064226A">
              <w:rPr>
                <w:rFonts w:ascii="Arial" w:hAnsi="Arial" w:cs="Arial"/>
              </w:rPr>
              <w:t>Lp.</w:t>
            </w:r>
          </w:p>
        </w:tc>
        <w:tc>
          <w:tcPr>
            <w:tcW w:w="5321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6A">
              <w:rPr>
                <w:rFonts w:ascii="Arial" w:hAnsi="Arial" w:cs="Arial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6A">
              <w:rPr>
                <w:rFonts w:ascii="Arial" w:hAnsi="Arial" w:cs="Arial"/>
                <w:sz w:val="22"/>
                <w:szCs w:val="22"/>
              </w:rPr>
              <w:t>FIRMA (nazwa)</w:t>
            </w:r>
          </w:p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6A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</w:p>
        </w:tc>
      </w:tr>
      <w:tr w:rsidR="006E5E8C" w:rsidRPr="00B71419" w:rsidTr="0064226A">
        <w:trPr>
          <w:trHeight w:val="454"/>
        </w:trPr>
        <w:tc>
          <w:tcPr>
            <w:tcW w:w="672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  <w:r w:rsidRPr="0064226A">
              <w:rPr>
                <w:rFonts w:ascii="Arial" w:hAnsi="Arial" w:cs="Arial"/>
              </w:rPr>
              <w:t>1.</w:t>
            </w:r>
          </w:p>
        </w:tc>
        <w:tc>
          <w:tcPr>
            <w:tcW w:w="5321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6E5E8C" w:rsidRPr="00B71419" w:rsidTr="0064226A">
        <w:trPr>
          <w:trHeight w:val="454"/>
        </w:trPr>
        <w:tc>
          <w:tcPr>
            <w:tcW w:w="672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  <w:r w:rsidRPr="0064226A">
              <w:rPr>
                <w:rFonts w:ascii="Arial" w:hAnsi="Arial" w:cs="Arial"/>
              </w:rPr>
              <w:t>2.</w:t>
            </w:r>
          </w:p>
        </w:tc>
        <w:tc>
          <w:tcPr>
            <w:tcW w:w="5321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6E5E8C" w:rsidRPr="00B71419" w:rsidTr="0064226A">
        <w:trPr>
          <w:trHeight w:val="454"/>
        </w:trPr>
        <w:tc>
          <w:tcPr>
            <w:tcW w:w="672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  <w:r w:rsidRPr="0064226A">
              <w:rPr>
                <w:rFonts w:ascii="Arial" w:hAnsi="Arial" w:cs="Arial"/>
              </w:rPr>
              <w:t>3.</w:t>
            </w:r>
          </w:p>
        </w:tc>
        <w:tc>
          <w:tcPr>
            <w:tcW w:w="5321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6E5E8C" w:rsidRPr="0064226A" w:rsidRDefault="006E5E8C" w:rsidP="0064226A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:rsidR="006E5E8C" w:rsidRPr="00B71419" w:rsidRDefault="006E5E8C" w:rsidP="00B61083">
      <w:pPr>
        <w:ind w:right="72"/>
        <w:rPr>
          <w:rFonts w:ascii="Arial" w:hAnsi="Arial" w:cs="Arial"/>
        </w:rPr>
      </w:pPr>
    </w:p>
    <w:p w:rsidR="006E5E8C" w:rsidRDefault="006E5E8C" w:rsidP="00B61083">
      <w:pPr>
        <w:ind w:right="72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  <w:sz w:val="20"/>
          <w:szCs w:val="20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6E5E8C" w:rsidRPr="00561F7B" w:rsidRDefault="006E5E8C" w:rsidP="00B61083">
      <w:pPr>
        <w:ind w:right="72"/>
        <w:rPr>
          <w:rFonts w:ascii="Arial" w:hAnsi="Arial" w:cs="Arial"/>
          <w:sz w:val="20"/>
          <w:szCs w:val="20"/>
        </w:rPr>
      </w:pPr>
    </w:p>
    <w:p w:rsidR="006E5E8C" w:rsidRPr="00B71419" w:rsidRDefault="006E5E8C" w:rsidP="00B61083">
      <w:pPr>
        <w:ind w:right="72"/>
        <w:rPr>
          <w:rFonts w:ascii="Arial" w:hAnsi="Arial" w:cs="Arial"/>
        </w:rPr>
      </w:pPr>
    </w:p>
    <w:p w:rsidR="006E5E8C" w:rsidRPr="00B71419" w:rsidRDefault="006E5E8C" w:rsidP="00F918A2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</w:rPr>
        <w:t xml:space="preserve">………………….dnia………………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1419">
        <w:rPr>
          <w:rFonts w:ascii="Arial" w:hAnsi="Arial" w:cs="Arial"/>
        </w:rPr>
        <w:t xml:space="preserve">…………………………………                                            </w:t>
      </w:r>
      <w:r w:rsidRPr="00B71419">
        <w:rPr>
          <w:rFonts w:ascii="Arial" w:hAnsi="Arial" w:cs="Arial"/>
          <w:sz w:val="20"/>
          <w:szCs w:val="20"/>
        </w:rPr>
        <w:t xml:space="preserve">Miejscowość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71419">
        <w:rPr>
          <w:rFonts w:ascii="Arial" w:hAnsi="Arial" w:cs="Arial"/>
          <w:sz w:val="20"/>
          <w:szCs w:val="20"/>
        </w:rPr>
        <w:t xml:space="preserve"> </w:t>
      </w:r>
      <w:r w:rsidRPr="00B71419">
        <w:rPr>
          <w:rFonts w:ascii="Arial" w:hAnsi="Arial" w:cs="Arial"/>
          <w:sz w:val="18"/>
          <w:szCs w:val="18"/>
        </w:rPr>
        <w:t xml:space="preserve">pieczątka i podpis osoby </w:t>
      </w:r>
      <w:r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upoważnionej</w:t>
      </w:r>
    </w:p>
    <w:p w:rsidR="006E5E8C" w:rsidRPr="00B71419" w:rsidRDefault="006E5E8C" w:rsidP="007A7DDF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do reprezentowania </w:t>
      </w:r>
      <w:r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Wykonawcy</w:t>
      </w:r>
    </w:p>
    <w:p w:rsidR="006E5E8C" w:rsidRDefault="006E5E8C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6E5E8C" w:rsidRDefault="006E5E8C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6E5E8C" w:rsidRDefault="006E5E8C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6E5E8C" w:rsidRPr="00B71419" w:rsidRDefault="006E5E8C" w:rsidP="00553297">
      <w:pPr>
        <w:spacing w:line="360" w:lineRule="auto"/>
        <w:ind w:left="-142"/>
        <w:rPr>
          <w:rFonts w:ascii="Arial" w:hAnsi="Arial" w:cs="Arial"/>
          <w:b/>
          <w:sz w:val="22"/>
        </w:rPr>
      </w:pPr>
      <w:r w:rsidRPr="00B71419">
        <w:rPr>
          <w:rFonts w:ascii="Arial" w:hAnsi="Arial" w:cs="Arial"/>
          <w:b/>
        </w:rPr>
        <w:t xml:space="preserve">Część   F – </w:t>
      </w:r>
      <w:r w:rsidRPr="00B71419">
        <w:rPr>
          <w:rFonts w:ascii="Arial" w:hAnsi="Arial" w:cs="Arial"/>
          <w:b/>
          <w:sz w:val="22"/>
        </w:rPr>
        <w:t>Oświadczenie dotyczące dostępu do dokumentów:</w:t>
      </w:r>
    </w:p>
    <w:p w:rsidR="006E5E8C" w:rsidRPr="00B71419" w:rsidRDefault="006E5E8C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6E5E8C" w:rsidRPr="00B71419" w:rsidRDefault="006E5E8C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6E5E8C" w:rsidRPr="00B71419" w:rsidRDefault="006E5E8C" w:rsidP="00551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E5E8C" w:rsidRPr="00B71419" w:rsidRDefault="006E5E8C" w:rsidP="00641B13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E5E8C" w:rsidRPr="00B71419" w:rsidRDefault="006E5E8C" w:rsidP="00641B13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E5E8C" w:rsidRPr="00B71419" w:rsidRDefault="006E5E8C" w:rsidP="00641B13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E5E8C" w:rsidRPr="00B71419" w:rsidRDefault="006E5E8C" w:rsidP="00641B1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B71419">
        <w:rPr>
          <w:rFonts w:ascii="Arial" w:hAnsi="Arial" w:cs="Arial"/>
          <w:sz w:val="18"/>
          <w:szCs w:val="18"/>
        </w:rPr>
        <w:t xml:space="preserve"> pieczątka i podpis osoby upoważnionej </w:t>
      </w:r>
    </w:p>
    <w:p w:rsidR="006E5E8C" w:rsidRPr="00B71419" w:rsidRDefault="006E5E8C" w:rsidP="00B71419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do reprezentowania Wykonawcy</w:t>
      </w:r>
    </w:p>
    <w:p w:rsidR="006E5E8C" w:rsidRPr="00B71419" w:rsidRDefault="006E5E8C" w:rsidP="007A7DDF">
      <w:pPr>
        <w:ind w:right="72"/>
        <w:rPr>
          <w:rFonts w:ascii="Arial" w:hAnsi="Arial" w:cs="Arial"/>
          <w:color w:val="FF0000"/>
          <w:sz w:val="18"/>
          <w:szCs w:val="18"/>
        </w:rPr>
      </w:pPr>
    </w:p>
    <w:p w:rsidR="006E5E8C" w:rsidRDefault="006E5E8C" w:rsidP="00641B13">
      <w:pPr>
        <w:ind w:right="72"/>
        <w:rPr>
          <w:rFonts w:ascii="Arial" w:hAnsi="Arial" w:cs="Arial"/>
          <w:b/>
        </w:rPr>
      </w:pPr>
    </w:p>
    <w:p w:rsidR="006E5E8C" w:rsidRDefault="006E5E8C" w:rsidP="00641B13">
      <w:pPr>
        <w:ind w:right="72"/>
        <w:rPr>
          <w:rFonts w:ascii="Arial" w:hAnsi="Arial" w:cs="Arial"/>
          <w:b/>
        </w:rPr>
      </w:pPr>
    </w:p>
    <w:p w:rsidR="006E5E8C" w:rsidRPr="00B71419" w:rsidRDefault="006E5E8C" w:rsidP="00641B1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  G – Oświadczenie dotyczące podanych informacji</w:t>
      </w:r>
    </w:p>
    <w:p w:rsidR="006E5E8C" w:rsidRPr="00B71419" w:rsidRDefault="006E5E8C" w:rsidP="00641B13">
      <w:pPr>
        <w:ind w:right="72"/>
        <w:rPr>
          <w:rFonts w:ascii="Arial" w:hAnsi="Arial" w:cs="Arial"/>
        </w:rPr>
      </w:pPr>
    </w:p>
    <w:p w:rsidR="006E5E8C" w:rsidRPr="00B71419" w:rsidRDefault="006E5E8C" w:rsidP="00641B13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5E8C" w:rsidRPr="00B71419" w:rsidRDefault="006E5E8C" w:rsidP="00641B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E8C" w:rsidRPr="00B71419" w:rsidRDefault="006E5E8C" w:rsidP="00641B13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E5E8C" w:rsidRPr="00B71419" w:rsidRDefault="006E5E8C" w:rsidP="00641B13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E5E8C" w:rsidRPr="00B71419" w:rsidRDefault="006E5E8C" w:rsidP="00641B13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E5E8C" w:rsidRPr="00B71419" w:rsidRDefault="006E5E8C" w:rsidP="00641B13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71419">
        <w:rPr>
          <w:rFonts w:ascii="Arial" w:hAnsi="Arial" w:cs="Arial"/>
          <w:sz w:val="18"/>
          <w:szCs w:val="18"/>
        </w:rPr>
        <w:t xml:space="preserve">      pieczątka i podpis osoby upoważnionej </w:t>
      </w:r>
    </w:p>
    <w:p w:rsidR="006E5E8C" w:rsidRPr="00B71419" w:rsidRDefault="006E5E8C" w:rsidP="0055329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do reprezentowania Wykonawcy</w:t>
      </w:r>
    </w:p>
    <w:sectPr w:rsidR="006E5E8C" w:rsidRPr="00B71419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8C" w:rsidRDefault="006E5E8C">
      <w:r>
        <w:separator/>
      </w:r>
    </w:p>
  </w:endnote>
  <w:endnote w:type="continuationSeparator" w:id="0">
    <w:p w:rsidR="006E5E8C" w:rsidRDefault="006E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C" w:rsidRDefault="006E5E8C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E8C" w:rsidRDefault="006E5E8C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C" w:rsidRDefault="006E5E8C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5E8C" w:rsidRDefault="006E5E8C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8C" w:rsidRDefault="006E5E8C">
      <w:r>
        <w:separator/>
      </w:r>
    </w:p>
  </w:footnote>
  <w:footnote w:type="continuationSeparator" w:id="0">
    <w:p w:rsidR="006E5E8C" w:rsidRDefault="006E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C" w:rsidRDefault="006E5E8C" w:rsidP="00031DFD">
    <w:pPr>
      <w:rPr>
        <w:sz w:val="20"/>
        <w:szCs w:val="20"/>
      </w:rPr>
    </w:pPr>
  </w:p>
  <w:p w:rsidR="006E5E8C" w:rsidRDefault="006E5E8C" w:rsidP="004D0EDF"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DZP.262.23.2018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DFD"/>
    <w:rsid w:val="00045994"/>
    <w:rsid w:val="00050A46"/>
    <w:rsid w:val="000661E8"/>
    <w:rsid w:val="00077EC8"/>
    <w:rsid w:val="00091860"/>
    <w:rsid w:val="000A7AE1"/>
    <w:rsid w:val="000C2A02"/>
    <w:rsid w:val="000F73ED"/>
    <w:rsid w:val="001201A4"/>
    <w:rsid w:val="00157379"/>
    <w:rsid w:val="001705A0"/>
    <w:rsid w:val="00175AB8"/>
    <w:rsid w:val="001768CC"/>
    <w:rsid w:val="001851A5"/>
    <w:rsid w:val="001C567D"/>
    <w:rsid w:val="001D4670"/>
    <w:rsid w:val="00213BF1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8733B"/>
    <w:rsid w:val="003F1494"/>
    <w:rsid w:val="00433CBF"/>
    <w:rsid w:val="00454AEF"/>
    <w:rsid w:val="004819A7"/>
    <w:rsid w:val="004A2091"/>
    <w:rsid w:val="004D0EDF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41B13"/>
    <w:rsid w:val="0064226A"/>
    <w:rsid w:val="006A2840"/>
    <w:rsid w:val="006D42D2"/>
    <w:rsid w:val="006E5E8C"/>
    <w:rsid w:val="007979BB"/>
    <w:rsid w:val="007A7DDF"/>
    <w:rsid w:val="007B7636"/>
    <w:rsid w:val="00873819"/>
    <w:rsid w:val="008D0869"/>
    <w:rsid w:val="008E64AB"/>
    <w:rsid w:val="008F0543"/>
    <w:rsid w:val="009042F5"/>
    <w:rsid w:val="00920A19"/>
    <w:rsid w:val="00951B10"/>
    <w:rsid w:val="00A05D54"/>
    <w:rsid w:val="00A273C9"/>
    <w:rsid w:val="00A350AB"/>
    <w:rsid w:val="00A401E5"/>
    <w:rsid w:val="00A73512"/>
    <w:rsid w:val="00A763D8"/>
    <w:rsid w:val="00A91847"/>
    <w:rsid w:val="00AE335A"/>
    <w:rsid w:val="00AE685F"/>
    <w:rsid w:val="00AF6BCC"/>
    <w:rsid w:val="00B322BF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87F54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0E7D"/>
    <w:rPr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E7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7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973</Words>
  <Characters>5839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Admin</cp:lastModifiedBy>
  <cp:revision>15</cp:revision>
  <cp:lastPrinted>2016-10-10T13:24:00Z</cp:lastPrinted>
  <dcterms:created xsi:type="dcterms:W3CDTF">2017-03-28T15:08:00Z</dcterms:created>
  <dcterms:modified xsi:type="dcterms:W3CDTF">2018-02-08T10:24:00Z</dcterms:modified>
</cp:coreProperties>
</file>