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0" w:rsidRPr="00621D8B" w:rsidRDefault="00F62F50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621D8B">
        <w:rPr>
          <w:rFonts w:ascii="Tahoma" w:hAnsi="Tahoma" w:cs="Tahoma"/>
          <w:b/>
          <w:sz w:val="20"/>
        </w:rPr>
        <w:t>Załącznik nr 1  do Formularza Oferty</w:t>
      </w:r>
    </w:p>
    <w:p w:rsidR="00F62F50" w:rsidRPr="00B71419" w:rsidRDefault="00F62F50" w:rsidP="00EF1C6F">
      <w:pPr>
        <w:ind w:left="-900"/>
        <w:jc w:val="right"/>
        <w:rPr>
          <w:rFonts w:ascii="Arial" w:hAnsi="Arial" w:cs="Arial"/>
        </w:rPr>
      </w:pPr>
    </w:p>
    <w:p w:rsidR="00F62F50" w:rsidRPr="00B71419" w:rsidRDefault="00F62F50" w:rsidP="00EF1C6F">
      <w:pPr>
        <w:ind w:left="-900"/>
        <w:jc w:val="right"/>
        <w:rPr>
          <w:rFonts w:ascii="Arial" w:hAnsi="Arial" w:cs="Arial"/>
        </w:rPr>
      </w:pPr>
    </w:p>
    <w:p w:rsidR="00F62F50" w:rsidRPr="00B71419" w:rsidRDefault="00F62F50" w:rsidP="00EF1C6F">
      <w:pPr>
        <w:ind w:left="-900"/>
        <w:jc w:val="right"/>
        <w:rPr>
          <w:rFonts w:ascii="Arial" w:hAnsi="Arial" w:cs="Arial"/>
        </w:rPr>
      </w:pPr>
    </w:p>
    <w:p w:rsidR="00F62F50" w:rsidRPr="00621D8B" w:rsidRDefault="00F62F5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F62F50" w:rsidRPr="00621D8B" w:rsidTr="0064226A">
        <w:trPr>
          <w:trHeight w:val="883"/>
        </w:trPr>
        <w:tc>
          <w:tcPr>
            <w:tcW w:w="9129" w:type="dxa"/>
            <w:vAlign w:val="center"/>
          </w:tcPr>
          <w:p w:rsidR="00F62F50" w:rsidRPr="00621D8B" w:rsidRDefault="00F62F50" w:rsidP="0064226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OŚWIADCZENIE WYKONAWCY</w:t>
            </w:r>
          </w:p>
          <w:p w:rsidR="00F62F50" w:rsidRPr="00621D8B" w:rsidRDefault="00F62F50" w:rsidP="006422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składane na podstawie art. 25a ust. 1 ustawy Prawo zamówień publicznych</w:t>
            </w:r>
          </w:p>
        </w:tc>
      </w:tr>
    </w:tbl>
    <w:p w:rsidR="00F62F50" w:rsidRPr="00621D8B" w:rsidRDefault="00F62F5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Wykonawcy, dla którego składane jest oświadczenie:</w:t>
      </w:r>
    </w:p>
    <w:p w:rsidR="00F62F50" w:rsidRPr="00621D8B" w:rsidRDefault="00F62F5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F50" w:rsidRPr="00621D8B" w:rsidRDefault="00F62F5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:rsidR="00F62F50" w:rsidRPr="00621D8B" w:rsidRDefault="00F62F5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Dotyczy postępowania o udzielenie zamówienia publicznego na:</w:t>
      </w:r>
    </w:p>
    <w:p w:rsidR="00F62F50" w:rsidRPr="00621D8B" w:rsidRDefault="00F62F5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4046F3">
      <w:pPr>
        <w:ind w:left="720" w:hanging="720"/>
        <w:jc w:val="center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b/>
          <w:sz w:val="22"/>
          <w:szCs w:val="22"/>
          <w:u w:val="single"/>
        </w:rPr>
        <w:t>Remont pomieszczeń Kliniki Chorób Wewnętrznych Pneumonologii                          i Alergologii  piętro V blok D</w:t>
      </w:r>
    </w:p>
    <w:p w:rsidR="00F62F50" w:rsidRPr="00621D8B" w:rsidRDefault="00F62F50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EF1C6F">
      <w:pPr>
        <w:ind w:left="-180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A – WARUNKI UDZIAŁU W POSTĘPOWANIU</w:t>
      </w:r>
    </w:p>
    <w:p w:rsidR="00F62F50" w:rsidRPr="00621D8B" w:rsidRDefault="00F62F50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EF1C6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spełniam warunki udziału w postępowaniu określone przez Zamawiającego w SIWZ:</w:t>
      </w:r>
    </w:p>
    <w:p w:rsidR="00F62F50" w:rsidRPr="00621D8B" w:rsidRDefault="00F62F50" w:rsidP="00EF1C6F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samodzielnie*</w:t>
      </w:r>
    </w:p>
    <w:p w:rsidR="00F62F50" w:rsidRPr="00621D8B" w:rsidRDefault="00F62F50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polegając na zasobach następującego/ych podmiotów*:</w:t>
      </w:r>
    </w:p>
    <w:p w:rsidR="00F62F50" w:rsidRPr="00621D8B" w:rsidRDefault="00F62F50" w:rsidP="00EF1C6F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a) ……………………………….w zakresie: …………………………………….</w:t>
      </w:r>
    </w:p>
    <w:p w:rsidR="00F62F50" w:rsidRPr="00621D8B" w:rsidRDefault="00F62F5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b)………………………………..w zakresie: …………………………………….</w:t>
      </w:r>
    </w:p>
    <w:p w:rsidR="00F62F50" w:rsidRPr="00621D8B" w:rsidRDefault="00F62F5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c) ……………………………….w zakresie: …………………………………….</w:t>
      </w:r>
    </w:p>
    <w:p w:rsidR="00F62F50" w:rsidRPr="00621D8B" w:rsidRDefault="00F62F5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pełna nazwa podmiotu                                             zakres korzystania z zasobów</w:t>
      </w:r>
    </w:p>
    <w:p w:rsidR="00F62F50" w:rsidRPr="00621D8B" w:rsidRDefault="00F62F50" w:rsidP="00EF1C6F">
      <w:pPr>
        <w:ind w:left="54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F1C6F">
      <w:pPr>
        <w:ind w:left="54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54680F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*-zaznaczyć właściwe/ niepotrzebne skreślić</w:t>
      </w:r>
    </w:p>
    <w:p w:rsidR="00F62F50" w:rsidRPr="00621D8B" w:rsidRDefault="00F62F50" w:rsidP="0054680F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54680F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54680F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590912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590912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54680F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F62F50" w:rsidRPr="00621D8B" w:rsidRDefault="00F62F50" w:rsidP="0054680F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Miejscowość</w:t>
      </w:r>
    </w:p>
    <w:p w:rsidR="00F62F50" w:rsidRPr="00621D8B" w:rsidRDefault="00F62F50" w:rsidP="0054680F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F62F50" w:rsidRPr="00621D8B" w:rsidRDefault="00F62F50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F62F50" w:rsidRPr="00621D8B" w:rsidRDefault="00F62F50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p w:rsidR="00F62F50" w:rsidRPr="00621D8B" w:rsidRDefault="00F62F50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F62F50" w:rsidRPr="00621D8B" w:rsidRDefault="00F62F50" w:rsidP="00365928">
      <w:pPr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031DFD">
      <w:pPr>
        <w:ind w:left="-180"/>
        <w:jc w:val="center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B – PRZESŁANKI WYKLUCZENIA Z POSTĘPOWANIA</w:t>
      </w:r>
    </w:p>
    <w:p w:rsidR="00F62F50" w:rsidRPr="00621D8B" w:rsidRDefault="00F62F50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A05D54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że:</w:t>
      </w:r>
    </w:p>
    <w:p w:rsidR="00F62F50" w:rsidRPr="00621D8B" w:rsidRDefault="00F62F50" w:rsidP="00A05D54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1 pkt 12 – 23 ustawy  Prawo zamówień publicznych</w:t>
      </w:r>
    </w:p>
    <w:p w:rsidR="00F62F50" w:rsidRPr="00621D8B" w:rsidRDefault="00F62F50" w:rsidP="00FE6373">
      <w:pPr>
        <w:ind w:left="-18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5 pkt 1,4 i 8 ustawy Prawo zamówień publicznych</w:t>
      </w: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F62F50" w:rsidRPr="00621D8B" w:rsidRDefault="00F62F50" w:rsidP="00A05D54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F62F50" w:rsidRPr="00621D8B" w:rsidRDefault="00F62F50" w:rsidP="00A05D54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F62F50" w:rsidRPr="00621D8B" w:rsidRDefault="00F62F50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pieczątka i podpis osoby upoważnionej </w:t>
      </w:r>
    </w:p>
    <w:p w:rsidR="00F62F50" w:rsidRPr="00621D8B" w:rsidRDefault="00F62F50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F62F50" w:rsidRPr="00621D8B" w:rsidRDefault="00F62F50" w:rsidP="00A05D54">
      <w:pPr>
        <w:jc w:val="right"/>
        <w:rPr>
          <w:rFonts w:ascii="Tahoma" w:hAnsi="Tahoma" w:cs="Tahoma"/>
          <w:sz w:val="22"/>
          <w:szCs w:val="22"/>
        </w:rPr>
      </w:pPr>
    </w:p>
    <w:p w:rsidR="00F62F50" w:rsidRPr="00621D8B" w:rsidRDefault="00F62F50" w:rsidP="00A05D54">
      <w:pPr>
        <w:jc w:val="right"/>
        <w:rPr>
          <w:rFonts w:ascii="Tahoma" w:hAnsi="Tahoma" w:cs="Tahoma"/>
          <w:sz w:val="22"/>
          <w:szCs w:val="22"/>
        </w:rPr>
      </w:pPr>
    </w:p>
    <w:p w:rsidR="00F62F50" w:rsidRPr="00621D8B" w:rsidRDefault="00F62F50" w:rsidP="00365928">
      <w:pPr>
        <w:rPr>
          <w:rFonts w:ascii="Tahoma" w:hAnsi="Tahoma" w:cs="Tahoma"/>
          <w:sz w:val="22"/>
          <w:szCs w:val="22"/>
        </w:rPr>
      </w:pPr>
    </w:p>
    <w:p w:rsidR="00F62F50" w:rsidRPr="00621D8B" w:rsidRDefault="00F62F50" w:rsidP="001C567D">
      <w:pPr>
        <w:jc w:val="right"/>
        <w:rPr>
          <w:rFonts w:ascii="Tahoma" w:hAnsi="Tahoma" w:cs="Tahoma"/>
          <w:sz w:val="22"/>
          <w:szCs w:val="22"/>
        </w:rPr>
      </w:pPr>
    </w:p>
    <w:p w:rsidR="00F62F50" w:rsidRPr="00621D8B" w:rsidRDefault="00F62F50" w:rsidP="00ED24B4">
      <w:pPr>
        <w:spacing w:line="360" w:lineRule="auto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21D8B">
        <w:rPr>
          <w:rFonts w:ascii="Tahoma" w:hAnsi="Tahoma" w:cs="Tahoma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621D8B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</w:t>
      </w:r>
    </w:p>
    <w:p w:rsidR="00F62F50" w:rsidRPr="00621D8B" w:rsidRDefault="00F62F50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F62F50" w:rsidRPr="00621D8B" w:rsidRDefault="00F62F50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62F50" w:rsidRPr="00621D8B" w:rsidRDefault="00F62F50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62F50" w:rsidRPr="00621D8B" w:rsidRDefault="00F62F50" w:rsidP="001851A5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F62F50" w:rsidRPr="00621D8B" w:rsidRDefault="00F62F50" w:rsidP="001851A5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Miejscowość </w:t>
      </w:r>
    </w:p>
    <w:p w:rsidR="00F62F50" w:rsidRPr="00621D8B" w:rsidRDefault="00F62F50" w:rsidP="001851A5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F62F50" w:rsidRPr="00621D8B" w:rsidRDefault="00F62F50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pieczątka i podpis osoby upoważnionej </w:t>
      </w:r>
    </w:p>
    <w:p w:rsidR="00F62F50" w:rsidRPr="00621D8B" w:rsidRDefault="00F62F50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 do reprezentowania Wykonawcy</w:t>
      </w:r>
    </w:p>
    <w:p w:rsidR="00F62F50" w:rsidRPr="00621D8B" w:rsidRDefault="00F62F50" w:rsidP="001C567D">
      <w:pPr>
        <w:jc w:val="right"/>
        <w:rPr>
          <w:rFonts w:ascii="Tahoma" w:hAnsi="Tahoma" w:cs="Tahoma"/>
          <w:sz w:val="22"/>
          <w:szCs w:val="22"/>
        </w:rPr>
      </w:pPr>
    </w:p>
    <w:p w:rsidR="00F62F50" w:rsidRPr="00621D8B" w:rsidRDefault="00F62F50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C, D, E Wykonawca wypełnia w przypadku polegania na zasobach innych podmiotów lub korzystania z  podwykonawców</w:t>
      </w:r>
    </w:p>
    <w:p w:rsidR="00F62F50" w:rsidRPr="00621D8B" w:rsidRDefault="00F62F50" w:rsidP="00AE335A">
      <w:pPr>
        <w:ind w:right="1692" w:firstLine="540"/>
        <w:jc w:val="center"/>
        <w:rPr>
          <w:rFonts w:ascii="Tahoma" w:hAnsi="Tahoma" w:cs="Tahoma"/>
          <w:sz w:val="22"/>
          <w:szCs w:val="22"/>
          <w:u w:val="single"/>
        </w:rPr>
      </w:pPr>
    </w:p>
    <w:p w:rsidR="00F62F50" w:rsidRPr="00621D8B" w:rsidRDefault="00F62F50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C  -  Oświadczenie dotyczące podmiotu, na którego zasoby powołuje się Wykonawca</w:t>
      </w:r>
    </w:p>
    <w:p w:rsidR="00F62F50" w:rsidRPr="00621D8B" w:rsidRDefault="00F62F50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podmiot/y, na którego/ych zasoby powołuję się w niniejszym postępowaniu, tj.:</w:t>
      </w:r>
    </w:p>
    <w:p w:rsidR="00F62F50" w:rsidRPr="00621D8B" w:rsidRDefault="00F62F50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F62F50" w:rsidRPr="00621D8B" w:rsidRDefault="00F62F50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…...……………………………………………………………….………………………</w:t>
      </w:r>
    </w:p>
    <w:p w:rsidR="00F62F50" w:rsidRPr="00621D8B" w:rsidRDefault="00F62F5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b)     ....…………………………………………………………………………………….…</w:t>
      </w:r>
    </w:p>
    <w:p w:rsidR="00F62F50" w:rsidRPr="00621D8B" w:rsidRDefault="00F62F5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c)    …..…………………………………………………………………………………………</w:t>
      </w:r>
    </w:p>
    <w:p w:rsidR="00F62F50" w:rsidRPr="00621D8B" w:rsidRDefault="00F62F50" w:rsidP="00AE335A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podmiotu</w:t>
      </w:r>
    </w:p>
    <w:p w:rsidR="00F62F50" w:rsidRPr="00621D8B" w:rsidRDefault="00F62F50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F62F50" w:rsidRPr="00621D8B" w:rsidRDefault="00F62F50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D  -  Oświadczenie dotyczące podwykonawcy nie będącego podmiotem, na którego zasoby powołuje się Wykonawca</w:t>
      </w:r>
    </w:p>
    <w:p w:rsidR="00F62F50" w:rsidRPr="00621D8B" w:rsidRDefault="00F62F50" w:rsidP="00AE335A">
      <w:pPr>
        <w:ind w:right="72"/>
        <w:rPr>
          <w:rFonts w:ascii="Tahoma" w:hAnsi="Tahoma" w:cs="Tahoma"/>
          <w:sz w:val="22"/>
          <w:szCs w:val="22"/>
        </w:rPr>
      </w:pPr>
    </w:p>
    <w:p w:rsidR="00F62F50" w:rsidRPr="00621D8B" w:rsidRDefault="00F62F50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 będący/e podwykonawcą/ami, tj.:</w:t>
      </w:r>
    </w:p>
    <w:p w:rsidR="00F62F50" w:rsidRPr="00621D8B" w:rsidRDefault="00F62F50" w:rsidP="00AE335A">
      <w:pPr>
        <w:ind w:right="72"/>
        <w:rPr>
          <w:rFonts w:ascii="Tahoma" w:hAnsi="Tahoma" w:cs="Tahoma"/>
          <w:sz w:val="22"/>
          <w:szCs w:val="22"/>
        </w:rPr>
      </w:pPr>
    </w:p>
    <w:p w:rsidR="00F62F50" w:rsidRPr="00621D8B" w:rsidRDefault="00F62F50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</w:t>
      </w:r>
    </w:p>
    <w:p w:rsidR="00F62F50" w:rsidRPr="00621D8B" w:rsidRDefault="00F62F50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F62F50" w:rsidRPr="00621D8B" w:rsidRDefault="00F62F50" w:rsidP="00B61083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podwykonawcy</w:t>
      </w:r>
    </w:p>
    <w:p w:rsidR="00F62F50" w:rsidRPr="00621D8B" w:rsidRDefault="00F62F50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F62F50" w:rsidRPr="00621D8B" w:rsidRDefault="00F62F50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F62F50" w:rsidRPr="00621D8B" w:rsidRDefault="00F62F50" w:rsidP="00B6108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E – Podwykonawcy</w:t>
      </w:r>
    </w:p>
    <w:p w:rsidR="00F62F50" w:rsidRPr="00621D8B" w:rsidRDefault="00F62F50" w:rsidP="00B61083">
      <w:pPr>
        <w:ind w:right="72"/>
        <w:rPr>
          <w:rFonts w:ascii="Tahoma" w:hAnsi="Tahoma" w:cs="Tahoma"/>
          <w:sz w:val="22"/>
          <w:szCs w:val="22"/>
        </w:rPr>
      </w:pPr>
    </w:p>
    <w:p w:rsidR="00F62F50" w:rsidRPr="00621D8B" w:rsidRDefault="00F62F5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Zamawiający żąda wskazania przez Wykonawcę części zamówienia, których wykonanie zamierza powierzyć Podwykonawcom i podania przez Wykonawcę firm Podwykonawców:</w:t>
      </w:r>
    </w:p>
    <w:p w:rsidR="00F62F50" w:rsidRPr="00621D8B" w:rsidRDefault="00F62F50" w:rsidP="00B61083">
      <w:pPr>
        <w:ind w:right="72"/>
        <w:rPr>
          <w:rFonts w:ascii="Tahoma" w:hAnsi="Tahoma" w:cs="Tahoma"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321"/>
        <w:gridCol w:w="3864"/>
      </w:tblGrid>
      <w:tr w:rsidR="00F62F50" w:rsidRPr="00621D8B" w:rsidTr="0064226A">
        <w:trPr>
          <w:trHeight w:val="454"/>
        </w:trPr>
        <w:tc>
          <w:tcPr>
            <w:tcW w:w="672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5321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FIRMA (nazwa)</w:t>
            </w:r>
          </w:p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 xml:space="preserve"> PODWYKONAWCY</w:t>
            </w:r>
          </w:p>
        </w:tc>
      </w:tr>
      <w:tr w:rsidR="00F62F50" w:rsidRPr="00621D8B" w:rsidTr="0064226A">
        <w:trPr>
          <w:trHeight w:val="454"/>
        </w:trPr>
        <w:tc>
          <w:tcPr>
            <w:tcW w:w="672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321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64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2F50" w:rsidRPr="00621D8B" w:rsidTr="0064226A">
        <w:trPr>
          <w:trHeight w:val="454"/>
        </w:trPr>
        <w:tc>
          <w:tcPr>
            <w:tcW w:w="672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321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64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2F50" w:rsidRPr="00621D8B" w:rsidTr="0064226A">
        <w:trPr>
          <w:trHeight w:val="454"/>
        </w:trPr>
        <w:tc>
          <w:tcPr>
            <w:tcW w:w="672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321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64" w:type="dxa"/>
            <w:vAlign w:val="center"/>
          </w:tcPr>
          <w:p w:rsidR="00F62F50" w:rsidRPr="00621D8B" w:rsidRDefault="00F62F50" w:rsidP="0064226A">
            <w:pPr>
              <w:ind w:right="7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62F50" w:rsidRPr="00621D8B" w:rsidRDefault="00F62F5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F62F50" w:rsidRPr="00621D8B" w:rsidRDefault="00F62F50" w:rsidP="00F918A2">
      <w:pPr>
        <w:ind w:right="72"/>
        <w:rPr>
          <w:rFonts w:ascii="Tahoma" w:hAnsi="Tahoma" w:cs="Tahoma"/>
          <w:sz w:val="22"/>
          <w:szCs w:val="22"/>
        </w:rPr>
      </w:pPr>
    </w:p>
    <w:p w:rsidR="00F62F50" w:rsidRPr="00621D8B" w:rsidRDefault="00F62F50" w:rsidP="00F918A2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………………….dnia………………                                      </w:t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  <w:t xml:space="preserve">…………………………………             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Miejscowość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621D8B">
        <w:rPr>
          <w:rFonts w:ascii="Tahoma" w:hAnsi="Tahoma" w:cs="Tahoma"/>
          <w:sz w:val="18"/>
          <w:szCs w:val="18"/>
        </w:rPr>
        <w:t xml:space="preserve"> pieczątka i podpis osoby upoważnionej</w:t>
      </w:r>
    </w:p>
    <w:p w:rsidR="00F62F50" w:rsidRPr="00621D8B" w:rsidRDefault="00F62F50" w:rsidP="007A7DDF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621D8B">
        <w:rPr>
          <w:rFonts w:ascii="Tahoma" w:hAnsi="Tahoma" w:cs="Tahoma"/>
          <w:sz w:val="18"/>
          <w:szCs w:val="18"/>
        </w:rPr>
        <w:t xml:space="preserve">  do reprezentowania Wykonawcy</w:t>
      </w:r>
    </w:p>
    <w:p w:rsidR="00F62F50" w:rsidRPr="00621D8B" w:rsidRDefault="00F62F50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F – Oświadczenie dotyczące dostępu do dokumentów:</w:t>
      </w:r>
    </w:p>
    <w:p w:rsidR="00F62F50" w:rsidRPr="00621D8B" w:rsidRDefault="00F62F50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F62F50" w:rsidRPr="00621D8B" w:rsidRDefault="00F62F50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……………………………………………………………………………………………. (należy wskazać np. nazwę postępowania, numer sprawy nadany przez Zamawiającego).</w:t>
      </w:r>
    </w:p>
    <w:p w:rsidR="00F62F50" w:rsidRPr="00621D8B" w:rsidRDefault="00F62F50" w:rsidP="00551130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F62F50" w:rsidRPr="00621D8B" w:rsidRDefault="00F62F50" w:rsidP="00641B13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F62F50" w:rsidRPr="00621D8B" w:rsidRDefault="00F62F50" w:rsidP="00641B13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>Miejscowość</w:t>
      </w:r>
    </w:p>
    <w:p w:rsidR="00F62F50" w:rsidRPr="00621D8B" w:rsidRDefault="00F62F50" w:rsidP="00641B13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F62F50" w:rsidRPr="00621D8B" w:rsidRDefault="00F62F50" w:rsidP="00641B1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pieczątka i podpis osoby upoważnionej </w:t>
      </w:r>
    </w:p>
    <w:p w:rsidR="00F62F50" w:rsidRPr="00621D8B" w:rsidRDefault="00F62F50" w:rsidP="00B71419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do reprezentowania Wykonawcy</w:t>
      </w:r>
    </w:p>
    <w:p w:rsidR="00F62F50" w:rsidRPr="00621D8B" w:rsidRDefault="00F62F50" w:rsidP="007A7DDF">
      <w:pPr>
        <w:ind w:right="72"/>
        <w:rPr>
          <w:rFonts w:ascii="Tahoma" w:hAnsi="Tahoma" w:cs="Tahoma"/>
          <w:color w:val="FF0000"/>
          <w:sz w:val="22"/>
          <w:szCs w:val="22"/>
        </w:rPr>
      </w:pPr>
    </w:p>
    <w:p w:rsidR="00F62F50" w:rsidRPr="00621D8B" w:rsidRDefault="00F62F50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F62F50" w:rsidRPr="00621D8B" w:rsidRDefault="00F62F50" w:rsidP="00641B1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G – Oświadczenie dotyczące podanych informacji</w:t>
      </w:r>
    </w:p>
    <w:p w:rsidR="00F62F50" w:rsidRPr="00621D8B" w:rsidRDefault="00F62F50" w:rsidP="00641B13">
      <w:pPr>
        <w:ind w:right="72"/>
        <w:rPr>
          <w:rFonts w:ascii="Tahoma" w:hAnsi="Tahoma" w:cs="Tahoma"/>
          <w:sz w:val="22"/>
          <w:szCs w:val="22"/>
        </w:rPr>
      </w:pPr>
    </w:p>
    <w:p w:rsidR="00F62F50" w:rsidRPr="00621D8B" w:rsidRDefault="00F62F50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2F50" w:rsidRPr="00621D8B" w:rsidRDefault="00F62F50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62F50" w:rsidRPr="00621D8B" w:rsidRDefault="00F62F50" w:rsidP="00641B13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F62F50" w:rsidRPr="00621D8B" w:rsidRDefault="00F62F50" w:rsidP="00641B13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F62F50" w:rsidRPr="00621D8B" w:rsidRDefault="00F62F50" w:rsidP="00641B13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F62F50" w:rsidRPr="00621D8B" w:rsidRDefault="00F62F50" w:rsidP="00641B13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F62F50" w:rsidRPr="00621D8B" w:rsidRDefault="00F62F50" w:rsidP="00553297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sectPr w:rsidR="00F62F50" w:rsidRPr="00621D8B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50" w:rsidRDefault="00F62F50">
      <w:r>
        <w:separator/>
      </w:r>
    </w:p>
  </w:endnote>
  <w:endnote w:type="continuationSeparator" w:id="0">
    <w:p w:rsidR="00F62F50" w:rsidRDefault="00F6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50" w:rsidRDefault="00F62F50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F50" w:rsidRDefault="00F62F50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50" w:rsidRDefault="00F62F50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2F50" w:rsidRDefault="00F62F50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50" w:rsidRDefault="00F62F50">
      <w:r>
        <w:separator/>
      </w:r>
    </w:p>
  </w:footnote>
  <w:footnote w:type="continuationSeparator" w:id="0">
    <w:p w:rsidR="00F62F50" w:rsidRDefault="00F6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50" w:rsidRDefault="00F62F50" w:rsidP="00031DFD">
    <w:pPr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pt;margin-top:-8.4pt;width:152.25pt;height:43.5pt;z-index:-251658240" wrapcoords="-106 0 -106 20855 21600 20855 21600 0 -106 0">
          <v:imagedata r:id="rId1" o:title=""/>
          <w10:wrap type="tight"/>
        </v:shape>
      </w:pict>
    </w:r>
    <w:r>
      <w:rPr>
        <w:noProof/>
      </w:rPr>
      <w:pict>
        <v:shape id="_x0000_s2050" type="#_x0000_t75" style="position:absolute;margin-left:-16.7pt;margin-top:-8.5pt;width:139.7pt;height:61.95pt;z-index:251657216">
          <v:imagedata r:id="rId2" o:title=""/>
        </v:shape>
      </w:pict>
    </w:r>
  </w:p>
  <w:p w:rsidR="00F62F50" w:rsidRDefault="00F62F50" w:rsidP="00031DFD">
    <w:pPr>
      <w:rPr>
        <w:sz w:val="20"/>
        <w:szCs w:val="20"/>
      </w:rPr>
    </w:pPr>
  </w:p>
  <w:p w:rsidR="00F62F50" w:rsidRDefault="00F62F50" w:rsidP="00031DFD">
    <w:pPr>
      <w:rPr>
        <w:sz w:val="20"/>
        <w:szCs w:val="20"/>
      </w:rPr>
    </w:pPr>
  </w:p>
  <w:p w:rsidR="00F62F50" w:rsidRDefault="00F62F50" w:rsidP="00031DFD">
    <w:pPr>
      <w:rPr>
        <w:sz w:val="20"/>
        <w:szCs w:val="20"/>
      </w:rPr>
    </w:pPr>
  </w:p>
  <w:p w:rsidR="00F62F50" w:rsidRDefault="00F62F50" w:rsidP="00031DFD">
    <w:pPr>
      <w:rPr>
        <w:sz w:val="20"/>
        <w:szCs w:val="20"/>
      </w:rPr>
    </w:pPr>
  </w:p>
  <w:p w:rsidR="00F62F50" w:rsidRPr="00621D8B" w:rsidRDefault="00F62F50" w:rsidP="004D0EDF">
    <w:pPr>
      <w:rPr>
        <w:rFonts w:ascii="Tahoma" w:hAnsi="Tahoma" w:cs="Tahoma"/>
      </w:rPr>
    </w:pPr>
    <w:r w:rsidRPr="00621D8B">
      <w:rPr>
        <w:rFonts w:ascii="Tahoma" w:hAnsi="Tahoma" w:cs="Tahoma"/>
        <w:sz w:val="20"/>
        <w:szCs w:val="20"/>
      </w:rPr>
      <w:t>Postępowanie nr DZP.262.26.2018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05FE4"/>
    <w:rsid w:val="00024736"/>
    <w:rsid w:val="00031B61"/>
    <w:rsid w:val="00031DFD"/>
    <w:rsid w:val="00045994"/>
    <w:rsid w:val="00050A46"/>
    <w:rsid w:val="000661E8"/>
    <w:rsid w:val="00077EC8"/>
    <w:rsid w:val="00086998"/>
    <w:rsid w:val="00091860"/>
    <w:rsid w:val="000A7AE1"/>
    <w:rsid w:val="000C2A02"/>
    <w:rsid w:val="000F73ED"/>
    <w:rsid w:val="001201A4"/>
    <w:rsid w:val="001510FA"/>
    <w:rsid w:val="00157379"/>
    <w:rsid w:val="001705A0"/>
    <w:rsid w:val="00175AB8"/>
    <w:rsid w:val="001768CC"/>
    <w:rsid w:val="001851A5"/>
    <w:rsid w:val="001C567D"/>
    <w:rsid w:val="001D4670"/>
    <w:rsid w:val="00213BF1"/>
    <w:rsid w:val="00235635"/>
    <w:rsid w:val="00254643"/>
    <w:rsid w:val="00265E4D"/>
    <w:rsid w:val="00267FD1"/>
    <w:rsid w:val="002C51A0"/>
    <w:rsid w:val="002E470B"/>
    <w:rsid w:val="00316D4A"/>
    <w:rsid w:val="003263AE"/>
    <w:rsid w:val="003314A3"/>
    <w:rsid w:val="00362292"/>
    <w:rsid w:val="00365928"/>
    <w:rsid w:val="0038733B"/>
    <w:rsid w:val="003F1494"/>
    <w:rsid w:val="003F3A27"/>
    <w:rsid w:val="004046F3"/>
    <w:rsid w:val="00433CBF"/>
    <w:rsid w:val="00454AEF"/>
    <w:rsid w:val="004819A7"/>
    <w:rsid w:val="004A2091"/>
    <w:rsid w:val="004D0EDF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21D8B"/>
    <w:rsid w:val="00641B13"/>
    <w:rsid w:val="0064226A"/>
    <w:rsid w:val="006A2840"/>
    <w:rsid w:val="006B7744"/>
    <w:rsid w:val="006D42D2"/>
    <w:rsid w:val="006E5E8C"/>
    <w:rsid w:val="0071520B"/>
    <w:rsid w:val="00746D48"/>
    <w:rsid w:val="007979BB"/>
    <w:rsid w:val="007A7DDF"/>
    <w:rsid w:val="007B7636"/>
    <w:rsid w:val="00873819"/>
    <w:rsid w:val="008D0869"/>
    <w:rsid w:val="008E64AB"/>
    <w:rsid w:val="008F0543"/>
    <w:rsid w:val="009042F5"/>
    <w:rsid w:val="00920A19"/>
    <w:rsid w:val="00951B10"/>
    <w:rsid w:val="00A05D54"/>
    <w:rsid w:val="00A273C9"/>
    <w:rsid w:val="00A350AB"/>
    <w:rsid w:val="00A401E5"/>
    <w:rsid w:val="00A73512"/>
    <w:rsid w:val="00A763D8"/>
    <w:rsid w:val="00A81C1D"/>
    <w:rsid w:val="00A91847"/>
    <w:rsid w:val="00AE2517"/>
    <w:rsid w:val="00AE335A"/>
    <w:rsid w:val="00AE685F"/>
    <w:rsid w:val="00AF6BCC"/>
    <w:rsid w:val="00B322BF"/>
    <w:rsid w:val="00B3518A"/>
    <w:rsid w:val="00B43091"/>
    <w:rsid w:val="00B61083"/>
    <w:rsid w:val="00B66C6D"/>
    <w:rsid w:val="00B71419"/>
    <w:rsid w:val="00C90EA8"/>
    <w:rsid w:val="00CC1DB8"/>
    <w:rsid w:val="00CD2241"/>
    <w:rsid w:val="00D337D3"/>
    <w:rsid w:val="00D73994"/>
    <w:rsid w:val="00DA4ABD"/>
    <w:rsid w:val="00DD595B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32B4F"/>
    <w:rsid w:val="00F62F50"/>
    <w:rsid w:val="00F87F54"/>
    <w:rsid w:val="00F918A2"/>
    <w:rsid w:val="00FA4A4E"/>
    <w:rsid w:val="00FD6BC5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D48"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D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D4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943</Words>
  <Characters>5659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19</cp:revision>
  <cp:lastPrinted>2016-10-10T13:24:00Z</cp:lastPrinted>
  <dcterms:created xsi:type="dcterms:W3CDTF">2017-03-28T15:08:00Z</dcterms:created>
  <dcterms:modified xsi:type="dcterms:W3CDTF">2018-02-27T10:26:00Z</dcterms:modified>
</cp:coreProperties>
</file>