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FD" w:rsidRPr="00621D8B" w:rsidRDefault="007C4DFD" w:rsidP="00031DFD">
      <w:pPr>
        <w:tabs>
          <w:tab w:val="left" w:pos="284"/>
        </w:tabs>
        <w:jc w:val="right"/>
        <w:rPr>
          <w:rFonts w:ascii="Tahoma" w:hAnsi="Tahoma" w:cs="Tahoma"/>
          <w:b/>
          <w:sz w:val="20"/>
        </w:rPr>
      </w:pPr>
      <w:r w:rsidRPr="00621D8B">
        <w:rPr>
          <w:rFonts w:ascii="Tahoma" w:hAnsi="Tahoma" w:cs="Tahoma"/>
          <w:b/>
          <w:sz w:val="20"/>
        </w:rPr>
        <w:t>Załącznik nr 1  do Formularza Oferty</w:t>
      </w:r>
    </w:p>
    <w:p w:rsidR="007C4DFD" w:rsidRPr="00B71419" w:rsidRDefault="007C4DFD" w:rsidP="00EF1C6F">
      <w:pPr>
        <w:ind w:left="-900"/>
        <w:jc w:val="right"/>
        <w:rPr>
          <w:rFonts w:ascii="Arial" w:hAnsi="Arial" w:cs="Arial"/>
        </w:rPr>
      </w:pPr>
    </w:p>
    <w:p w:rsidR="007C4DFD" w:rsidRPr="00B71419" w:rsidRDefault="007C4DFD" w:rsidP="00EF1C6F">
      <w:pPr>
        <w:ind w:left="-900"/>
        <w:jc w:val="right"/>
        <w:rPr>
          <w:rFonts w:ascii="Arial" w:hAnsi="Arial" w:cs="Arial"/>
        </w:rPr>
      </w:pPr>
    </w:p>
    <w:p w:rsidR="007C4DFD" w:rsidRPr="00B71419" w:rsidRDefault="007C4DFD" w:rsidP="00EF1C6F">
      <w:pPr>
        <w:ind w:left="-900"/>
        <w:jc w:val="right"/>
        <w:rPr>
          <w:rFonts w:ascii="Arial" w:hAnsi="Arial" w:cs="Arial"/>
        </w:rPr>
      </w:pPr>
    </w:p>
    <w:p w:rsidR="007C4DFD" w:rsidRPr="00621D8B" w:rsidRDefault="007C4DFD" w:rsidP="00EF1C6F">
      <w:pPr>
        <w:ind w:left="-900"/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9"/>
      </w:tblGrid>
      <w:tr w:rsidR="007C4DFD" w:rsidRPr="00621D8B" w:rsidTr="0064226A">
        <w:trPr>
          <w:trHeight w:val="883"/>
        </w:trPr>
        <w:tc>
          <w:tcPr>
            <w:tcW w:w="9129" w:type="dxa"/>
            <w:vAlign w:val="center"/>
          </w:tcPr>
          <w:p w:rsidR="007C4DFD" w:rsidRPr="00621D8B" w:rsidRDefault="007C4DFD" w:rsidP="0064226A">
            <w:pPr>
              <w:jc w:val="center"/>
              <w:rPr>
                <w:rFonts w:ascii="Tahoma" w:hAnsi="Tahoma" w:cs="Tahoma"/>
                <w:b/>
              </w:rPr>
            </w:pPr>
            <w:r w:rsidRPr="00621D8B">
              <w:rPr>
                <w:rFonts w:ascii="Tahoma" w:hAnsi="Tahoma" w:cs="Tahoma"/>
                <w:b/>
                <w:sz w:val="22"/>
                <w:szCs w:val="22"/>
              </w:rPr>
              <w:t>OŚWIADCZENIE WYKONAWCY</w:t>
            </w:r>
          </w:p>
          <w:p w:rsidR="007C4DFD" w:rsidRPr="00621D8B" w:rsidRDefault="007C4DFD" w:rsidP="0064226A">
            <w:pPr>
              <w:jc w:val="center"/>
              <w:rPr>
                <w:rFonts w:ascii="Tahoma" w:hAnsi="Tahoma" w:cs="Tahoma"/>
              </w:rPr>
            </w:pPr>
            <w:r w:rsidRPr="00621D8B">
              <w:rPr>
                <w:rFonts w:ascii="Tahoma" w:hAnsi="Tahoma" w:cs="Tahoma"/>
                <w:b/>
                <w:sz w:val="22"/>
                <w:szCs w:val="22"/>
              </w:rPr>
              <w:t>składane na podstawie art. 25a ust. 1 ustawy Prawo zamówień publicznych</w:t>
            </w:r>
          </w:p>
        </w:tc>
      </w:tr>
    </w:tbl>
    <w:p w:rsidR="007C4DFD" w:rsidRPr="00621D8B" w:rsidRDefault="007C4DFD" w:rsidP="00EF1C6F">
      <w:pPr>
        <w:ind w:left="-900"/>
        <w:jc w:val="center"/>
        <w:rPr>
          <w:rFonts w:ascii="Tahoma" w:hAnsi="Tahoma" w:cs="Tahoma"/>
          <w:sz w:val="22"/>
          <w:szCs w:val="22"/>
        </w:rPr>
      </w:pPr>
    </w:p>
    <w:p w:rsidR="007C4DFD" w:rsidRPr="00621D8B" w:rsidRDefault="007C4DFD" w:rsidP="00EF1C6F">
      <w:pPr>
        <w:ind w:left="-900"/>
        <w:jc w:val="center"/>
        <w:rPr>
          <w:rFonts w:ascii="Tahoma" w:hAnsi="Tahoma" w:cs="Tahoma"/>
          <w:sz w:val="22"/>
          <w:szCs w:val="22"/>
        </w:rPr>
      </w:pPr>
    </w:p>
    <w:p w:rsidR="007C4DFD" w:rsidRPr="00621D8B" w:rsidRDefault="007C4DFD" w:rsidP="00EF1C6F">
      <w:pPr>
        <w:ind w:left="-900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Pełna nazwa i adres Wykonawcy, dla którego składane jest oświadczenie:</w:t>
      </w:r>
    </w:p>
    <w:p w:rsidR="007C4DFD" w:rsidRPr="00621D8B" w:rsidRDefault="007C4DFD" w:rsidP="00EF1C6F">
      <w:pPr>
        <w:ind w:left="-900"/>
        <w:jc w:val="center"/>
        <w:rPr>
          <w:rFonts w:ascii="Tahoma" w:hAnsi="Tahoma" w:cs="Tahoma"/>
          <w:sz w:val="22"/>
          <w:szCs w:val="22"/>
        </w:rPr>
      </w:pPr>
    </w:p>
    <w:p w:rsidR="007C4DFD" w:rsidRPr="00621D8B" w:rsidRDefault="007C4DFD" w:rsidP="00EF1C6F">
      <w:pPr>
        <w:ind w:left="-180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DFD" w:rsidRPr="00621D8B" w:rsidRDefault="007C4DFD" w:rsidP="00EF1C6F">
      <w:pPr>
        <w:ind w:left="-180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…………………………………………………………………………………………………….</w:t>
      </w:r>
    </w:p>
    <w:p w:rsidR="007C4DFD" w:rsidRPr="00621D8B" w:rsidRDefault="007C4DFD" w:rsidP="00EF1C6F">
      <w:pPr>
        <w:ind w:left="-180"/>
        <w:jc w:val="center"/>
        <w:rPr>
          <w:rFonts w:ascii="Tahoma" w:hAnsi="Tahoma" w:cs="Tahoma"/>
          <w:sz w:val="22"/>
          <w:szCs w:val="22"/>
        </w:rPr>
      </w:pPr>
    </w:p>
    <w:p w:rsidR="007C4DFD" w:rsidRPr="00621D8B" w:rsidRDefault="007C4DFD" w:rsidP="00EF1C6F">
      <w:pPr>
        <w:ind w:left="-180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Dotyczy postępowania o udzielenie zamówienia publicznego na:</w:t>
      </w:r>
    </w:p>
    <w:p w:rsidR="007C4DFD" w:rsidRPr="00621D8B" w:rsidRDefault="007C4DFD" w:rsidP="00EF1C6F">
      <w:pPr>
        <w:ind w:left="-180"/>
        <w:jc w:val="center"/>
        <w:rPr>
          <w:rFonts w:ascii="Tahoma" w:hAnsi="Tahoma" w:cs="Tahoma"/>
          <w:sz w:val="22"/>
          <w:szCs w:val="22"/>
        </w:rPr>
      </w:pPr>
    </w:p>
    <w:p w:rsidR="007C4DFD" w:rsidRPr="00621D8B" w:rsidRDefault="007C4DFD" w:rsidP="004046F3">
      <w:pPr>
        <w:ind w:left="720" w:hanging="720"/>
        <w:jc w:val="center"/>
        <w:rPr>
          <w:rFonts w:ascii="Tahoma" w:hAnsi="Tahoma" w:cs="Tahoma"/>
          <w:sz w:val="22"/>
          <w:szCs w:val="22"/>
          <w:u w:val="single"/>
        </w:rPr>
      </w:pPr>
      <w:r w:rsidRPr="00621D8B">
        <w:rPr>
          <w:rFonts w:ascii="Tahoma" w:hAnsi="Tahoma" w:cs="Tahoma"/>
          <w:b/>
          <w:sz w:val="22"/>
          <w:szCs w:val="22"/>
          <w:u w:val="single"/>
        </w:rPr>
        <w:t xml:space="preserve">Remont </w:t>
      </w:r>
      <w:r>
        <w:rPr>
          <w:rFonts w:ascii="Tahoma" w:hAnsi="Tahoma" w:cs="Tahoma"/>
          <w:b/>
          <w:sz w:val="22"/>
          <w:szCs w:val="22"/>
          <w:u w:val="single"/>
        </w:rPr>
        <w:t>i adaptacja pomieszczeń SPCSK w latach 2018/2019</w:t>
      </w:r>
    </w:p>
    <w:p w:rsidR="007C4DFD" w:rsidRPr="00621D8B" w:rsidRDefault="007C4DFD" w:rsidP="00EF1C6F">
      <w:pPr>
        <w:ind w:left="-180"/>
        <w:rPr>
          <w:rFonts w:ascii="Tahoma" w:hAnsi="Tahoma" w:cs="Tahoma"/>
          <w:b/>
          <w:sz w:val="22"/>
          <w:szCs w:val="22"/>
        </w:rPr>
      </w:pPr>
    </w:p>
    <w:p w:rsidR="007C4DFD" w:rsidRPr="00621D8B" w:rsidRDefault="007C4DFD" w:rsidP="00EF1C6F">
      <w:pPr>
        <w:ind w:left="-180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A – WARUNKI UDZIAŁU W POSTĘPOWANIU</w:t>
      </w:r>
    </w:p>
    <w:p w:rsidR="007C4DFD" w:rsidRPr="00621D8B" w:rsidRDefault="007C4DFD" w:rsidP="00EF1C6F">
      <w:pPr>
        <w:ind w:left="-180"/>
        <w:rPr>
          <w:rFonts w:ascii="Tahoma" w:hAnsi="Tahoma" w:cs="Tahoma"/>
          <w:b/>
          <w:sz w:val="22"/>
          <w:szCs w:val="22"/>
        </w:rPr>
      </w:pPr>
    </w:p>
    <w:p w:rsidR="007C4DFD" w:rsidRPr="00621D8B" w:rsidRDefault="007C4DFD" w:rsidP="00EF1C6F">
      <w:pPr>
        <w:ind w:left="-18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oświadczam, że spełniam warunki udziału w postępowaniu określone przez Zamawiającego w SIWZ:</w:t>
      </w:r>
    </w:p>
    <w:p w:rsidR="007C4DFD" w:rsidRPr="00621D8B" w:rsidRDefault="007C4DFD" w:rsidP="00EF1C6F">
      <w:pPr>
        <w:ind w:left="-180"/>
        <w:rPr>
          <w:rFonts w:ascii="Tahoma" w:hAnsi="Tahoma" w:cs="Tahoma"/>
          <w:sz w:val="22"/>
          <w:szCs w:val="22"/>
        </w:rPr>
      </w:pPr>
    </w:p>
    <w:p w:rsidR="007C4DFD" w:rsidRPr="00621D8B" w:rsidRDefault="007C4DFD" w:rsidP="00EF1C6F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samodzielnie*</w:t>
      </w:r>
    </w:p>
    <w:p w:rsidR="007C4DFD" w:rsidRPr="00621D8B" w:rsidRDefault="007C4DFD" w:rsidP="00EF1C6F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polegając na zasobach następującego/ych podmiotów*:</w:t>
      </w:r>
    </w:p>
    <w:p w:rsidR="007C4DFD" w:rsidRPr="00621D8B" w:rsidRDefault="007C4DFD" w:rsidP="00EF1C6F">
      <w:pPr>
        <w:ind w:left="-180"/>
        <w:rPr>
          <w:rFonts w:ascii="Tahoma" w:hAnsi="Tahoma" w:cs="Tahoma"/>
          <w:sz w:val="22"/>
          <w:szCs w:val="22"/>
        </w:rPr>
      </w:pPr>
    </w:p>
    <w:p w:rsidR="007C4DFD" w:rsidRPr="00621D8B" w:rsidRDefault="007C4DFD" w:rsidP="00EF1C6F">
      <w:pPr>
        <w:ind w:left="54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      a) ……………………………….w zakresie: …………………………………….</w:t>
      </w:r>
    </w:p>
    <w:p w:rsidR="007C4DFD" w:rsidRPr="00621D8B" w:rsidRDefault="007C4DFD" w:rsidP="00EF1C6F">
      <w:pPr>
        <w:ind w:left="54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      b)………………………………..w zakresie: …………………………………….</w:t>
      </w:r>
    </w:p>
    <w:p w:rsidR="007C4DFD" w:rsidRPr="00621D8B" w:rsidRDefault="007C4DFD" w:rsidP="00EF1C6F">
      <w:pPr>
        <w:ind w:left="54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      c) ……………………………….w zakresie: …………………………………….</w:t>
      </w:r>
    </w:p>
    <w:p w:rsidR="007C4DFD" w:rsidRPr="00621D8B" w:rsidRDefault="007C4DFD" w:rsidP="00EF1C6F">
      <w:pPr>
        <w:ind w:left="54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                  pełna nazwa podmiotu                                             zakres korzystania z zasobów</w:t>
      </w:r>
    </w:p>
    <w:p w:rsidR="007C4DFD" w:rsidRPr="00621D8B" w:rsidRDefault="007C4DFD" w:rsidP="00EF1C6F">
      <w:pPr>
        <w:ind w:left="540"/>
        <w:rPr>
          <w:rFonts w:ascii="Tahoma" w:hAnsi="Tahoma" w:cs="Tahoma"/>
          <w:sz w:val="22"/>
          <w:szCs w:val="22"/>
        </w:rPr>
      </w:pPr>
    </w:p>
    <w:p w:rsidR="007C4DFD" w:rsidRPr="00621D8B" w:rsidRDefault="007C4DFD" w:rsidP="00EF1C6F">
      <w:pPr>
        <w:ind w:left="540"/>
        <w:rPr>
          <w:rFonts w:ascii="Tahoma" w:hAnsi="Tahoma" w:cs="Tahoma"/>
          <w:sz w:val="22"/>
          <w:szCs w:val="22"/>
        </w:rPr>
      </w:pPr>
    </w:p>
    <w:p w:rsidR="007C4DFD" w:rsidRPr="00621D8B" w:rsidRDefault="007C4DFD" w:rsidP="0054680F">
      <w:pPr>
        <w:ind w:left="-180"/>
        <w:rPr>
          <w:rFonts w:ascii="Tahoma" w:hAnsi="Tahoma" w:cs="Tahoma"/>
          <w:sz w:val="22"/>
          <w:szCs w:val="22"/>
        </w:rPr>
      </w:pPr>
    </w:p>
    <w:p w:rsidR="007C4DFD" w:rsidRPr="00621D8B" w:rsidRDefault="007C4DFD" w:rsidP="0054680F">
      <w:pPr>
        <w:ind w:left="-18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*-zaznaczyć właściwe/ niepotrzebne skreślić</w:t>
      </w:r>
    </w:p>
    <w:p w:rsidR="007C4DFD" w:rsidRPr="00621D8B" w:rsidRDefault="007C4DFD" w:rsidP="0054680F">
      <w:pPr>
        <w:ind w:left="-180"/>
        <w:rPr>
          <w:rFonts w:ascii="Tahoma" w:hAnsi="Tahoma" w:cs="Tahoma"/>
          <w:sz w:val="22"/>
          <w:szCs w:val="22"/>
        </w:rPr>
      </w:pPr>
    </w:p>
    <w:p w:rsidR="007C4DFD" w:rsidRPr="00621D8B" w:rsidRDefault="007C4DFD" w:rsidP="0054680F">
      <w:pPr>
        <w:ind w:left="-180"/>
        <w:rPr>
          <w:rFonts w:ascii="Tahoma" w:hAnsi="Tahoma" w:cs="Tahoma"/>
          <w:sz w:val="22"/>
          <w:szCs w:val="22"/>
        </w:rPr>
      </w:pPr>
    </w:p>
    <w:p w:rsidR="007C4DFD" w:rsidRPr="00621D8B" w:rsidRDefault="007C4DFD" w:rsidP="0054680F">
      <w:pPr>
        <w:ind w:left="-180"/>
        <w:rPr>
          <w:rFonts w:ascii="Tahoma" w:hAnsi="Tahoma" w:cs="Tahoma"/>
          <w:sz w:val="22"/>
          <w:szCs w:val="22"/>
        </w:rPr>
      </w:pPr>
    </w:p>
    <w:p w:rsidR="007C4DFD" w:rsidRPr="00621D8B" w:rsidRDefault="007C4DFD" w:rsidP="00590912">
      <w:pPr>
        <w:rPr>
          <w:rFonts w:ascii="Tahoma" w:hAnsi="Tahoma" w:cs="Tahoma"/>
          <w:sz w:val="22"/>
          <w:szCs w:val="22"/>
        </w:rPr>
      </w:pPr>
    </w:p>
    <w:p w:rsidR="007C4DFD" w:rsidRPr="00621D8B" w:rsidRDefault="007C4DFD" w:rsidP="00590912">
      <w:pPr>
        <w:rPr>
          <w:rFonts w:ascii="Tahoma" w:hAnsi="Tahoma" w:cs="Tahoma"/>
          <w:sz w:val="22"/>
          <w:szCs w:val="22"/>
        </w:rPr>
      </w:pPr>
    </w:p>
    <w:p w:rsidR="007C4DFD" w:rsidRPr="00621D8B" w:rsidRDefault="007C4DFD" w:rsidP="0054680F">
      <w:pPr>
        <w:ind w:left="-180"/>
        <w:rPr>
          <w:rFonts w:ascii="Tahoma" w:hAnsi="Tahoma" w:cs="Tahoma"/>
          <w:sz w:val="22"/>
          <w:szCs w:val="22"/>
        </w:rPr>
      </w:pPr>
    </w:p>
    <w:p w:rsidR="007C4DFD" w:rsidRPr="00621D8B" w:rsidRDefault="007C4DFD" w:rsidP="0054680F">
      <w:pPr>
        <w:ind w:left="-18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…………………….dnia………………</w:t>
      </w:r>
    </w:p>
    <w:p w:rsidR="007C4DFD" w:rsidRPr="00621D8B" w:rsidRDefault="007C4DFD" w:rsidP="0054680F">
      <w:pPr>
        <w:ind w:left="-180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Miejscowość</w:t>
      </w:r>
    </w:p>
    <w:p w:rsidR="007C4DFD" w:rsidRPr="00621D8B" w:rsidRDefault="007C4DFD" w:rsidP="0054680F">
      <w:pPr>
        <w:ind w:left="-180"/>
        <w:jc w:val="right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...……………………………………….</w:t>
      </w:r>
    </w:p>
    <w:p w:rsidR="007C4DFD" w:rsidRPr="00621D8B" w:rsidRDefault="007C4DFD" w:rsidP="00D337D3">
      <w:pPr>
        <w:ind w:left="-180"/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</w:t>
      </w:r>
      <w:r w:rsidRPr="00621D8B">
        <w:rPr>
          <w:rFonts w:ascii="Tahoma" w:hAnsi="Tahoma" w:cs="Tahoma"/>
          <w:sz w:val="22"/>
          <w:szCs w:val="22"/>
        </w:rPr>
        <w:t xml:space="preserve"> </w:t>
      </w:r>
      <w:r w:rsidRPr="00621D8B">
        <w:rPr>
          <w:rFonts w:ascii="Tahoma" w:hAnsi="Tahoma" w:cs="Tahoma"/>
          <w:sz w:val="18"/>
          <w:szCs w:val="18"/>
        </w:rPr>
        <w:t xml:space="preserve">pieczątka i podpis osoby upoważnionej </w:t>
      </w:r>
    </w:p>
    <w:p w:rsidR="007C4DFD" w:rsidRPr="00621D8B" w:rsidRDefault="007C4DFD" w:rsidP="00D337D3">
      <w:pPr>
        <w:ind w:left="-180"/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      </w:t>
      </w:r>
      <w:r w:rsidRPr="00621D8B">
        <w:rPr>
          <w:rFonts w:ascii="Tahoma" w:hAnsi="Tahoma" w:cs="Tahoma"/>
          <w:sz w:val="18"/>
          <w:szCs w:val="18"/>
        </w:rPr>
        <w:t>do reprezentowania Wykonawcy</w:t>
      </w:r>
    </w:p>
    <w:p w:rsidR="007C4DFD" w:rsidRDefault="007C4DFD" w:rsidP="0054680F">
      <w:pPr>
        <w:ind w:left="-180"/>
        <w:jc w:val="right"/>
        <w:rPr>
          <w:rFonts w:ascii="Tahoma" w:hAnsi="Tahoma" w:cs="Tahoma"/>
          <w:sz w:val="22"/>
          <w:szCs w:val="22"/>
        </w:rPr>
      </w:pPr>
    </w:p>
    <w:p w:rsidR="007C4DFD" w:rsidRDefault="007C4DFD" w:rsidP="0054680F">
      <w:pPr>
        <w:ind w:left="-180"/>
        <w:jc w:val="right"/>
        <w:rPr>
          <w:rFonts w:ascii="Tahoma" w:hAnsi="Tahoma" w:cs="Tahoma"/>
          <w:sz w:val="22"/>
          <w:szCs w:val="22"/>
        </w:rPr>
      </w:pPr>
    </w:p>
    <w:p w:rsidR="007C4DFD" w:rsidRDefault="007C4DFD" w:rsidP="0054680F">
      <w:pPr>
        <w:ind w:left="-180"/>
        <w:jc w:val="right"/>
        <w:rPr>
          <w:rFonts w:ascii="Tahoma" w:hAnsi="Tahoma" w:cs="Tahoma"/>
          <w:sz w:val="22"/>
          <w:szCs w:val="22"/>
        </w:rPr>
      </w:pPr>
    </w:p>
    <w:p w:rsidR="007C4DFD" w:rsidRPr="00621D8B" w:rsidRDefault="007C4DFD" w:rsidP="0054680F">
      <w:pPr>
        <w:ind w:left="-180"/>
        <w:jc w:val="right"/>
        <w:rPr>
          <w:rFonts w:ascii="Tahoma" w:hAnsi="Tahoma" w:cs="Tahoma"/>
          <w:sz w:val="22"/>
          <w:szCs w:val="22"/>
        </w:rPr>
      </w:pPr>
    </w:p>
    <w:p w:rsidR="007C4DFD" w:rsidRPr="00621D8B" w:rsidRDefault="007C4DFD" w:rsidP="00365928">
      <w:pPr>
        <w:rPr>
          <w:rFonts w:ascii="Tahoma" w:hAnsi="Tahoma" w:cs="Tahoma"/>
          <w:b/>
          <w:sz w:val="22"/>
          <w:szCs w:val="22"/>
        </w:rPr>
      </w:pPr>
    </w:p>
    <w:p w:rsidR="007C4DFD" w:rsidRPr="00621D8B" w:rsidRDefault="007C4DFD" w:rsidP="00031DFD">
      <w:pPr>
        <w:ind w:left="-180"/>
        <w:jc w:val="center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B – PRZESŁANKI WYKLUCZENIA Z POSTĘPOWANIA</w:t>
      </w:r>
    </w:p>
    <w:p w:rsidR="007C4DFD" w:rsidRPr="00621D8B" w:rsidRDefault="007C4DFD" w:rsidP="00A05D54">
      <w:pPr>
        <w:ind w:left="-180"/>
        <w:rPr>
          <w:rFonts w:ascii="Tahoma" w:hAnsi="Tahoma" w:cs="Tahoma"/>
          <w:b/>
          <w:sz w:val="22"/>
          <w:szCs w:val="22"/>
        </w:rPr>
      </w:pPr>
    </w:p>
    <w:p w:rsidR="007C4DFD" w:rsidRPr="00621D8B" w:rsidRDefault="007C4DFD" w:rsidP="00A05D54">
      <w:pPr>
        <w:ind w:left="-180"/>
        <w:rPr>
          <w:rFonts w:ascii="Tahoma" w:hAnsi="Tahoma" w:cs="Tahoma"/>
          <w:b/>
          <w:sz w:val="22"/>
          <w:szCs w:val="22"/>
        </w:rPr>
      </w:pPr>
    </w:p>
    <w:p w:rsidR="007C4DFD" w:rsidRPr="00621D8B" w:rsidRDefault="007C4DFD" w:rsidP="00A05D54">
      <w:pPr>
        <w:ind w:left="-18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oświadczam, że:</w:t>
      </w:r>
    </w:p>
    <w:p w:rsidR="007C4DFD" w:rsidRPr="00621D8B" w:rsidRDefault="007C4DFD" w:rsidP="00A05D54">
      <w:pPr>
        <w:ind w:left="-180"/>
        <w:rPr>
          <w:rFonts w:ascii="Tahoma" w:hAnsi="Tahoma" w:cs="Tahoma"/>
          <w:sz w:val="22"/>
          <w:szCs w:val="22"/>
        </w:rPr>
      </w:pPr>
    </w:p>
    <w:p w:rsidR="007C4DFD" w:rsidRPr="00621D8B" w:rsidRDefault="007C4DFD" w:rsidP="00A05D54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nie podlegam wykluczeniu z postępowania na podstawie art. 24 ust. 1 pkt 12 – 23 ustawy  Prawo zamówień publicznych</w:t>
      </w:r>
    </w:p>
    <w:p w:rsidR="007C4DFD" w:rsidRPr="00621D8B" w:rsidRDefault="007C4DFD" w:rsidP="00FE6373">
      <w:pPr>
        <w:ind w:left="-180"/>
        <w:rPr>
          <w:rFonts w:ascii="Tahoma" w:hAnsi="Tahoma" w:cs="Tahoma"/>
          <w:sz w:val="22"/>
          <w:szCs w:val="22"/>
        </w:rPr>
      </w:pPr>
    </w:p>
    <w:p w:rsidR="007C4DFD" w:rsidRPr="00621D8B" w:rsidRDefault="007C4DFD" w:rsidP="00A05D54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nie podlegam wykluczeniu z postępowania na podstawie art. 24 ust. 5 pkt 1,4 i 8 ustawy Prawo zamówień publicznych</w:t>
      </w:r>
    </w:p>
    <w:p w:rsidR="007C4DFD" w:rsidRPr="00621D8B" w:rsidRDefault="007C4DFD" w:rsidP="00A05D54">
      <w:pPr>
        <w:rPr>
          <w:rFonts w:ascii="Tahoma" w:hAnsi="Tahoma" w:cs="Tahoma"/>
          <w:sz w:val="22"/>
          <w:szCs w:val="22"/>
        </w:rPr>
      </w:pPr>
    </w:p>
    <w:p w:rsidR="007C4DFD" w:rsidRPr="00621D8B" w:rsidRDefault="007C4DFD" w:rsidP="00A05D54">
      <w:pPr>
        <w:rPr>
          <w:rFonts w:ascii="Tahoma" w:hAnsi="Tahoma" w:cs="Tahoma"/>
          <w:sz w:val="22"/>
          <w:szCs w:val="22"/>
        </w:rPr>
      </w:pPr>
    </w:p>
    <w:p w:rsidR="007C4DFD" w:rsidRPr="00621D8B" w:rsidRDefault="007C4DFD" w:rsidP="00A05D54">
      <w:pPr>
        <w:rPr>
          <w:rFonts w:ascii="Tahoma" w:hAnsi="Tahoma" w:cs="Tahoma"/>
          <w:sz w:val="22"/>
          <w:szCs w:val="22"/>
        </w:rPr>
      </w:pPr>
    </w:p>
    <w:p w:rsidR="007C4DFD" w:rsidRPr="00621D8B" w:rsidRDefault="007C4DFD" w:rsidP="00A05D54">
      <w:pPr>
        <w:rPr>
          <w:rFonts w:ascii="Tahoma" w:hAnsi="Tahoma" w:cs="Tahoma"/>
          <w:sz w:val="22"/>
          <w:szCs w:val="22"/>
        </w:rPr>
      </w:pPr>
    </w:p>
    <w:p w:rsidR="007C4DFD" w:rsidRPr="00621D8B" w:rsidRDefault="007C4DFD" w:rsidP="00A05D54">
      <w:pPr>
        <w:rPr>
          <w:rFonts w:ascii="Tahoma" w:hAnsi="Tahoma" w:cs="Tahoma"/>
          <w:sz w:val="22"/>
          <w:szCs w:val="22"/>
        </w:rPr>
      </w:pPr>
    </w:p>
    <w:p w:rsidR="007C4DFD" w:rsidRPr="00621D8B" w:rsidRDefault="007C4DFD" w:rsidP="00A05D54">
      <w:pPr>
        <w:rPr>
          <w:rFonts w:ascii="Tahoma" w:hAnsi="Tahoma" w:cs="Tahoma"/>
          <w:sz w:val="22"/>
          <w:szCs w:val="22"/>
        </w:rPr>
      </w:pPr>
    </w:p>
    <w:p w:rsidR="007C4DFD" w:rsidRPr="00621D8B" w:rsidRDefault="007C4DFD" w:rsidP="00A05D54">
      <w:pPr>
        <w:rPr>
          <w:rFonts w:ascii="Tahoma" w:hAnsi="Tahoma" w:cs="Tahoma"/>
          <w:sz w:val="22"/>
          <w:szCs w:val="22"/>
        </w:rPr>
      </w:pPr>
    </w:p>
    <w:p w:rsidR="007C4DFD" w:rsidRPr="00621D8B" w:rsidRDefault="007C4DFD" w:rsidP="00A05D54">
      <w:p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…………………….dnia……………..</w:t>
      </w:r>
    </w:p>
    <w:p w:rsidR="007C4DFD" w:rsidRPr="00621D8B" w:rsidRDefault="007C4DFD" w:rsidP="00A05D54">
      <w:pPr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</w:t>
      </w:r>
      <w:r w:rsidRPr="00621D8B">
        <w:rPr>
          <w:rFonts w:ascii="Tahoma" w:hAnsi="Tahoma" w:cs="Tahoma"/>
          <w:sz w:val="18"/>
          <w:szCs w:val="18"/>
        </w:rPr>
        <w:t xml:space="preserve"> Miejscowość </w:t>
      </w:r>
    </w:p>
    <w:p w:rsidR="007C4DFD" w:rsidRPr="00621D8B" w:rsidRDefault="007C4DFD" w:rsidP="00A05D54">
      <w:pPr>
        <w:jc w:val="right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.………………………………………..</w:t>
      </w:r>
    </w:p>
    <w:p w:rsidR="007C4DFD" w:rsidRPr="00621D8B" w:rsidRDefault="007C4DFD" w:rsidP="00AE685F">
      <w:pPr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pieczątka i podpis osoby upoważnionej </w:t>
      </w:r>
    </w:p>
    <w:p w:rsidR="007C4DFD" w:rsidRPr="00621D8B" w:rsidRDefault="007C4DFD" w:rsidP="00AE685F">
      <w:pPr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do reprezentowania Wykonawcy</w:t>
      </w:r>
    </w:p>
    <w:p w:rsidR="007C4DFD" w:rsidRPr="00621D8B" w:rsidRDefault="007C4DFD" w:rsidP="00A05D54">
      <w:pPr>
        <w:jc w:val="right"/>
        <w:rPr>
          <w:rFonts w:ascii="Tahoma" w:hAnsi="Tahoma" w:cs="Tahoma"/>
          <w:sz w:val="22"/>
          <w:szCs w:val="22"/>
        </w:rPr>
      </w:pPr>
    </w:p>
    <w:p w:rsidR="007C4DFD" w:rsidRPr="00621D8B" w:rsidRDefault="007C4DFD" w:rsidP="00A05D54">
      <w:pPr>
        <w:jc w:val="right"/>
        <w:rPr>
          <w:rFonts w:ascii="Tahoma" w:hAnsi="Tahoma" w:cs="Tahoma"/>
          <w:sz w:val="22"/>
          <w:szCs w:val="22"/>
        </w:rPr>
      </w:pPr>
    </w:p>
    <w:p w:rsidR="007C4DFD" w:rsidRPr="00621D8B" w:rsidRDefault="007C4DFD" w:rsidP="00365928">
      <w:pPr>
        <w:rPr>
          <w:rFonts w:ascii="Tahoma" w:hAnsi="Tahoma" w:cs="Tahoma"/>
          <w:sz w:val="22"/>
          <w:szCs w:val="22"/>
        </w:rPr>
      </w:pPr>
    </w:p>
    <w:p w:rsidR="007C4DFD" w:rsidRPr="00621D8B" w:rsidRDefault="007C4DFD" w:rsidP="001C567D">
      <w:pPr>
        <w:jc w:val="right"/>
        <w:rPr>
          <w:rFonts w:ascii="Tahoma" w:hAnsi="Tahoma" w:cs="Tahoma"/>
          <w:sz w:val="22"/>
          <w:szCs w:val="22"/>
        </w:rPr>
      </w:pPr>
    </w:p>
    <w:p w:rsidR="007C4DFD" w:rsidRPr="00621D8B" w:rsidRDefault="007C4DFD" w:rsidP="00ED24B4">
      <w:pPr>
        <w:spacing w:line="360" w:lineRule="auto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621D8B">
        <w:rPr>
          <w:rFonts w:ascii="Tahoma" w:hAnsi="Tahoma" w:cs="Tahoma"/>
          <w:i/>
          <w:iCs/>
          <w:sz w:val="22"/>
          <w:szCs w:val="22"/>
        </w:rPr>
        <w:t>(podać mającą zastosowanie podstawę wykluczenia spośród wymienionych w art. 24 ust. 1 pkt 13-14, 16-20 lub art. 24 ust. 5 ustawy Pzp).</w:t>
      </w:r>
      <w:r w:rsidRPr="00621D8B">
        <w:rPr>
          <w:rFonts w:ascii="Tahoma" w:hAnsi="Tahoma" w:cs="Tahoma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………………………………………………………………………………………………….</w:t>
      </w:r>
    </w:p>
    <w:p w:rsidR="007C4DFD" w:rsidRPr="00621D8B" w:rsidRDefault="007C4DFD" w:rsidP="001851A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</w:t>
      </w:r>
    </w:p>
    <w:p w:rsidR="007C4DFD" w:rsidRPr="00621D8B" w:rsidRDefault="007C4DFD" w:rsidP="001851A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7C4DFD" w:rsidRPr="00621D8B" w:rsidRDefault="007C4DFD" w:rsidP="001851A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7C4DFD" w:rsidRPr="00621D8B" w:rsidRDefault="007C4DFD" w:rsidP="001851A5">
      <w:p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…………………….dnia……………..</w:t>
      </w:r>
    </w:p>
    <w:p w:rsidR="007C4DFD" w:rsidRPr="00621D8B" w:rsidRDefault="007C4DFD" w:rsidP="001851A5">
      <w:pPr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 </w:t>
      </w:r>
      <w:r w:rsidRPr="00621D8B">
        <w:rPr>
          <w:rFonts w:ascii="Tahoma" w:hAnsi="Tahoma" w:cs="Tahoma"/>
          <w:sz w:val="18"/>
          <w:szCs w:val="18"/>
        </w:rPr>
        <w:t xml:space="preserve">Miejscowość </w:t>
      </w:r>
    </w:p>
    <w:p w:rsidR="007C4DFD" w:rsidRPr="00621D8B" w:rsidRDefault="007C4DFD" w:rsidP="001851A5">
      <w:pPr>
        <w:jc w:val="right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.………………………………………..</w:t>
      </w:r>
    </w:p>
    <w:p w:rsidR="007C4DFD" w:rsidRPr="00621D8B" w:rsidRDefault="007C4DFD" w:rsidP="001851A5">
      <w:pPr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 </w:t>
      </w: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pieczątka i podpis osoby upoważnionej </w:t>
      </w:r>
    </w:p>
    <w:p w:rsidR="007C4DFD" w:rsidRPr="00621D8B" w:rsidRDefault="007C4DFD" w:rsidP="001851A5">
      <w:pPr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</w:t>
      </w:r>
      <w:r w:rsidRPr="00621D8B">
        <w:rPr>
          <w:rFonts w:ascii="Tahoma" w:hAnsi="Tahoma" w:cs="Tahoma"/>
          <w:sz w:val="18"/>
          <w:szCs w:val="18"/>
        </w:rPr>
        <w:t xml:space="preserve"> do reprezentowania Wykonawcy</w:t>
      </w:r>
    </w:p>
    <w:p w:rsidR="007C4DFD" w:rsidRPr="00621D8B" w:rsidRDefault="007C4DFD" w:rsidP="001C567D">
      <w:pPr>
        <w:jc w:val="right"/>
        <w:rPr>
          <w:rFonts w:ascii="Tahoma" w:hAnsi="Tahoma" w:cs="Tahoma"/>
          <w:sz w:val="22"/>
          <w:szCs w:val="22"/>
        </w:rPr>
      </w:pPr>
    </w:p>
    <w:p w:rsidR="007C4DFD" w:rsidRDefault="007C4DFD" w:rsidP="001851A5">
      <w:pPr>
        <w:tabs>
          <w:tab w:val="left" w:pos="9000"/>
        </w:tabs>
        <w:ind w:right="72"/>
        <w:rPr>
          <w:rFonts w:ascii="Tahoma" w:hAnsi="Tahoma" w:cs="Tahoma"/>
          <w:b/>
          <w:sz w:val="22"/>
          <w:szCs w:val="22"/>
        </w:rPr>
      </w:pPr>
    </w:p>
    <w:p w:rsidR="007C4DFD" w:rsidRDefault="007C4DFD" w:rsidP="001851A5">
      <w:pPr>
        <w:tabs>
          <w:tab w:val="left" w:pos="9000"/>
        </w:tabs>
        <w:ind w:right="72"/>
        <w:rPr>
          <w:rFonts w:ascii="Tahoma" w:hAnsi="Tahoma" w:cs="Tahoma"/>
          <w:b/>
          <w:sz w:val="22"/>
          <w:szCs w:val="22"/>
        </w:rPr>
      </w:pPr>
    </w:p>
    <w:p w:rsidR="007C4DFD" w:rsidRDefault="007C4DFD" w:rsidP="001851A5">
      <w:pPr>
        <w:tabs>
          <w:tab w:val="left" w:pos="9000"/>
        </w:tabs>
        <w:ind w:right="72"/>
        <w:rPr>
          <w:rFonts w:ascii="Tahoma" w:hAnsi="Tahoma" w:cs="Tahoma"/>
          <w:b/>
          <w:sz w:val="22"/>
          <w:szCs w:val="22"/>
        </w:rPr>
      </w:pPr>
    </w:p>
    <w:p w:rsidR="007C4DFD" w:rsidRPr="00621D8B" w:rsidRDefault="007C4DFD" w:rsidP="001851A5">
      <w:pPr>
        <w:tabs>
          <w:tab w:val="left" w:pos="9000"/>
        </w:tabs>
        <w:ind w:right="72"/>
        <w:rPr>
          <w:rFonts w:ascii="Tahoma" w:hAnsi="Tahoma" w:cs="Tahoma"/>
          <w:b/>
          <w:sz w:val="22"/>
          <w:szCs w:val="22"/>
        </w:rPr>
      </w:pPr>
    </w:p>
    <w:p w:rsidR="007C4DFD" w:rsidRPr="00621D8B" w:rsidRDefault="007C4DFD" w:rsidP="001851A5">
      <w:pPr>
        <w:tabs>
          <w:tab w:val="left" w:pos="9000"/>
        </w:tabs>
        <w:ind w:right="72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C, D, E Wykonawca wypełnia w przypadku polegania na zasobach innych podmiotów lub korzystania z  podwykonawców</w:t>
      </w:r>
    </w:p>
    <w:p w:rsidR="007C4DFD" w:rsidRPr="00621D8B" w:rsidRDefault="007C4DFD" w:rsidP="00AE335A">
      <w:pPr>
        <w:ind w:right="1692" w:firstLine="540"/>
        <w:jc w:val="center"/>
        <w:rPr>
          <w:rFonts w:ascii="Tahoma" w:hAnsi="Tahoma" w:cs="Tahoma"/>
          <w:sz w:val="22"/>
          <w:szCs w:val="22"/>
          <w:u w:val="single"/>
        </w:rPr>
      </w:pPr>
    </w:p>
    <w:p w:rsidR="007C4DFD" w:rsidRPr="00621D8B" w:rsidRDefault="007C4DFD" w:rsidP="00AE335A">
      <w:pPr>
        <w:ind w:right="72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  C  -  Oświadczenie dotyczące podmiotu, na którego zasoby powołuje się Wykonawca</w:t>
      </w:r>
    </w:p>
    <w:p w:rsidR="007C4DFD" w:rsidRPr="00621D8B" w:rsidRDefault="007C4DFD" w:rsidP="00AE335A">
      <w:pPr>
        <w:ind w:right="1692" w:firstLine="540"/>
        <w:rPr>
          <w:rFonts w:ascii="Tahoma" w:hAnsi="Tahoma" w:cs="Tahoma"/>
          <w:sz w:val="22"/>
          <w:szCs w:val="22"/>
        </w:rPr>
      </w:pPr>
    </w:p>
    <w:p w:rsidR="007C4DFD" w:rsidRPr="00621D8B" w:rsidRDefault="007C4DFD" w:rsidP="00AE335A">
      <w:pPr>
        <w:ind w:right="72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Oświadczam, że następujący/e podmiot/y, na którego/ych zasoby powołuję się w niniejszym postępowaniu, tj.:</w:t>
      </w:r>
    </w:p>
    <w:p w:rsidR="007C4DFD" w:rsidRPr="00621D8B" w:rsidRDefault="007C4DFD" w:rsidP="00AE335A">
      <w:pPr>
        <w:ind w:right="1692" w:firstLine="540"/>
        <w:rPr>
          <w:rFonts w:ascii="Tahoma" w:hAnsi="Tahoma" w:cs="Tahoma"/>
          <w:sz w:val="22"/>
          <w:szCs w:val="22"/>
        </w:rPr>
      </w:pPr>
    </w:p>
    <w:p w:rsidR="007C4DFD" w:rsidRPr="00621D8B" w:rsidRDefault="007C4DFD" w:rsidP="00B61083">
      <w:pPr>
        <w:numPr>
          <w:ilvl w:val="0"/>
          <w:numId w:val="4"/>
        </w:numPr>
        <w:tabs>
          <w:tab w:val="clear" w:pos="720"/>
          <w:tab w:val="num" w:pos="360"/>
        </w:tabs>
        <w:ind w:right="72" w:hanging="72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  …...……………………………………………………………….………………………</w:t>
      </w:r>
    </w:p>
    <w:p w:rsidR="007C4DFD" w:rsidRPr="00621D8B" w:rsidRDefault="007C4DFD" w:rsidP="00B61083">
      <w:pPr>
        <w:ind w:right="72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b)     ....…………………………………………………………………………………….…</w:t>
      </w:r>
    </w:p>
    <w:p w:rsidR="007C4DFD" w:rsidRPr="00621D8B" w:rsidRDefault="007C4DFD" w:rsidP="00B61083">
      <w:pPr>
        <w:ind w:right="72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c)    …..…………………………………………………………………………………………</w:t>
      </w:r>
    </w:p>
    <w:p w:rsidR="007C4DFD" w:rsidRPr="00621D8B" w:rsidRDefault="007C4DFD" w:rsidP="00AE335A">
      <w:pPr>
        <w:ind w:right="72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pełna nazwa i adres podmiotu</w:t>
      </w:r>
    </w:p>
    <w:p w:rsidR="007C4DFD" w:rsidRPr="00621D8B" w:rsidRDefault="007C4DFD" w:rsidP="00AE335A">
      <w:pPr>
        <w:ind w:right="72"/>
        <w:jc w:val="center"/>
        <w:rPr>
          <w:rFonts w:ascii="Tahoma" w:hAnsi="Tahoma" w:cs="Tahoma"/>
          <w:sz w:val="22"/>
          <w:szCs w:val="22"/>
        </w:rPr>
      </w:pPr>
    </w:p>
    <w:p w:rsidR="007C4DFD" w:rsidRPr="00621D8B" w:rsidRDefault="007C4DFD" w:rsidP="00F918A2">
      <w:pPr>
        <w:ind w:right="72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nie podlega/ją wykluczeniu z postępowania o udzielenie zamówienia</w:t>
      </w:r>
    </w:p>
    <w:p w:rsidR="007C4DFD" w:rsidRPr="00621D8B" w:rsidRDefault="007C4DFD" w:rsidP="00AE335A">
      <w:pPr>
        <w:ind w:right="72"/>
        <w:jc w:val="center"/>
        <w:rPr>
          <w:rFonts w:ascii="Tahoma" w:hAnsi="Tahoma" w:cs="Tahoma"/>
          <w:sz w:val="22"/>
          <w:szCs w:val="22"/>
        </w:rPr>
      </w:pPr>
    </w:p>
    <w:p w:rsidR="007C4DFD" w:rsidRPr="00621D8B" w:rsidRDefault="007C4DFD" w:rsidP="00AE335A">
      <w:pPr>
        <w:ind w:right="72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  D  -  Oświadczenie dotyczące podwykonawcy nie będącego podmiotem, na którego zasoby powołuje się Wykonawca</w:t>
      </w:r>
    </w:p>
    <w:p w:rsidR="007C4DFD" w:rsidRPr="00621D8B" w:rsidRDefault="007C4DFD" w:rsidP="00AE335A">
      <w:pPr>
        <w:ind w:right="72"/>
        <w:rPr>
          <w:rFonts w:ascii="Tahoma" w:hAnsi="Tahoma" w:cs="Tahoma"/>
          <w:sz w:val="22"/>
          <w:szCs w:val="22"/>
        </w:rPr>
      </w:pPr>
    </w:p>
    <w:p w:rsidR="007C4DFD" w:rsidRPr="00621D8B" w:rsidRDefault="007C4DFD" w:rsidP="00AE335A">
      <w:pPr>
        <w:ind w:right="72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Oświadczam, że następujący/e podmiot/y będący/e podwykonawcą/ami, tj.:</w:t>
      </w:r>
    </w:p>
    <w:p w:rsidR="007C4DFD" w:rsidRPr="00621D8B" w:rsidRDefault="007C4DFD" w:rsidP="00AE335A">
      <w:pPr>
        <w:ind w:right="72"/>
        <w:rPr>
          <w:rFonts w:ascii="Tahoma" w:hAnsi="Tahoma" w:cs="Tahoma"/>
          <w:sz w:val="22"/>
          <w:szCs w:val="22"/>
        </w:rPr>
      </w:pPr>
    </w:p>
    <w:p w:rsidR="007C4DFD" w:rsidRPr="00621D8B" w:rsidRDefault="007C4DFD" w:rsidP="00B61083">
      <w:pPr>
        <w:numPr>
          <w:ilvl w:val="0"/>
          <w:numId w:val="5"/>
        </w:numPr>
        <w:tabs>
          <w:tab w:val="num" w:pos="0"/>
        </w:tabs>
        <w:ind w:left="0" w:right="72" w:firstLine="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</w:t>
      </w:r>
    </w:p>
    <w:p w:rsidR="007C4DFD" w:rsidRPr="00621D8B" w:rsidRDefault="007C4DFD" w:rsidP="00B61083">
      <w:pPr>
        <w:numPr>
          <w:ilvl w:val="0"/>
          <w:numId w:val="5"/>
        </w:numPr>
        <w:tabs>
          <w:tab w:val="num" w:pos="0"/>
        </w:tabs>
        <w:ind w:left="0" w:right="72" w:firstLine="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………………………………………………………………………………………..….  c)    …………………………………………………………………………………………..</w:t>
      </w:r>
    </w:p>
    <w:p w:rsidR="007C4DFD" w:rsidRPr="00621D8B" w:rsidRDefault="007C4DFD" w:rsidP="00B61083">
      <w:pPr>
        <w:ind w:right="72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pełna nazwa i adres podwykonawcy</w:t>
      </w:r>
    </w:p>
    <w:p w:rsidR="007C4DFD" w:rsidRPr="00621D8B" w:rsidRDefault="007C4DFD" w:rsidP="00B61083">
      <w:pPr>
        <w:ind w:right="72"/>
        <w:jc w:val="center"/>
        <w:rPr>
          <w:rFonts w:ascii="Tahoma" w:hAnsi="Tahoma" w:cs="Tahoma"/>
          <w:sz w:val="22"/>
          <w:szCs w:val="22"/>
        </w:rPr>
      </w:pPr>
    </w:p>
    <w:p w:rsidR="007C4DFD" w:rsidRPr="00621D8B" w:rsidRDefault="007C4DFD" w:rsidP="00F918A2">
      <w:pPr>
        <w:ind w:right="72"/>
        <w:jc w:val="center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nie podlega/ją wykluczeniu z postępowania o udzielenie zamówienia</w:t>
      </w:r>
    </w:p>
    <w:p w:rsidR="007C4DFD" w:rsidRPr="00621D8B" w:rsidRDefault="007C4DFD" w:rsidP="00B61083">
      <w:pPr>
        <w:ind w:right="72"/>
        <w:jc w:val="center"/>
        <w:rPr>
          <w:rFonts w:ascii="Tahoma" w:hAnsi="Tahoma" w:cs="Tahoma"/>
          <w:sz w:val="22"/>
          <w:szCs w:val="22"/>
        </w:rPr>
      </w:pPr>
    </w:p>
    <w:p w:rsidR="007C4DFD" w:rsidRPr="00621D8B" w:rsidRDefault="007C4DFD" w:rsidP="00B61083">
      <w:pPr>
        <w:ind w:right="72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  E – Podwykonawcy</w:t>
      </w:r>
    </w:p>
    <w:p w:rsidR="007C4DFD" w:rsidRPr="00621D8B" w:rsidRDefault="007C4DFD" w:rsidP="00B61083">
      <w:pPr>
        <w:ind w:right="72"/>
        <w:rPr>
          <w:rFonts w:ascii="Tahoma" w:hAnsi="Tahoma" w:cs="Tahoma"/>
          <w:sz w:val="22"/>
          <w:szCs w:val="22"/>
        </w:rPr>
      </w:pPr>
    </w:p>
    <w:p w:rsidR="007C4DFD" w:rsidRPr="00621D8B" w:rsidRDefault="007C4DFD" w:rsidP="00B61083">
      <w:pPr>
        <w:ind w:right="72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Zamawiający żąda wskazania przez Wykonawcę części zamówienia, których wykonanie zamierza powierzyć Podwykonawcom i podania przez Wykonawcę firm Podwykonawców:</w:t>
      </w:r>
    </w:p>
    <w:p w:rsidR="007C4DFD" w:rsidRPr="00621D8B" w:rsidRDefault="007C4DFD" w:rsidP="00B61083">
      <w:pPr>
        <w:ind w:right="72"/>
        <w:rPr>
          <w:rFonts w:ascii="Tahoma" w:hAnsi="Tahoma" w:cs="Tahoma"/>
          <w:sz w:val="22"/>
          <w:szCs w:val="22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5321"/>
        <w:gridCol w:w="3864"/>
      </w:tblGrid>
      <w:tr w:rsidR="007C4DFD" w:rsidRPr="00621D8B" w:rsidTr="0064226A">
        <w:trPr>
          <w:trHeight w:val="454"/>
        </w:trPr>
        <w:tc>
          <w:tcPr>
            <w:tcW w:w="672" w:type="dxa"/>
            <w:vAlign w:val="center"/>
          </w:tcPr>
          <w:p w:rsidR="007C4DFD" w:rsidRPr="00621D8B" w:rsidRDefault="007C4DFD" w:rsidP="0064226A">
            <w:pPr>
              <w:ind w:right="72"/>
              <w:jc w:val="center"/>
              <w:rPr>
                <w:rFonts w:ascii="Tahoma" w:hAnsi="Tahoma" w:cs="Tahoma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5321" w:type="dxa"/>
            <w:vAlign w:val="center"/>
          </w:tcPr>
          <w:p w:rsidR="007C4DFD" w:rsidRPr="00621D8B" w:rsidRDefault="007C4DFD" w:rsidP="0064226A">
            <w:pPr>
              <w:ind w:right="72"/>
              <w:jc w:val="center"/>
              <w:rPr>
                <w:rFonts w:ascii="Tahoma" w:hAnsi="Tahoma" w:cs="Tahoma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>PODAĆ CZĘŚCI ZAMÓWIENIA POWIERZONE DO WYKONANIA PODWYKONAWCOM</w:t>
            </w:r>
          </w:p>
        </w:tc>
        <w:tc>
          <w:tcPr>
            <w:tcW w:w="3864" w:type="dxa"/>
            <w:vAlign w:val="center"/>
          </w:tcPr>
          <w:p w:rsidR="007C4DFD" w:rsidRPr="00621D8B" w:rsidRDefault="007C4DFD" w:rsidP="0064226A">
            <w:pPr>
              <w:ind w:right="72"/>
              <w:jc w:val="center"/>
              <w:rPr>
                <w:rFonts w:ascii="Tahoma" w:hAnsi="Tahoma" w:cs="Tahoma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>FIRMA (nazwa)</w:t>
            </w:r>
          </w:p>
          <w:p w:rsidR="007C4DFD" w:rsidRPr="00621D8B" w:rsidRDefault="007C4DFD" w:rsidP="0064226A">
            <w:pPr>
              <w:ind w:right="72"/>
              <w:jc w:val="center"/>
              <w:rPr>
                <w:rFonts w:ascii="Tahoma" w:hAnsi="Tahoma" w:cs="Tahoma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 xml:space="preserve"> PODWYKONAWCY</w:t>
            </w:r>
          </w:p>
        </w:tc>
      </w:tr>
      <w:tr w:rsidR="007C4DFD" w:rsidRPr="00621D8B" w:rsidTr="0064226A">
        <w:trPr>
          <w:trHeight w:val="454"/>
        </w:trPr>
        <w:tc>
          <w:tcPr>
            <w:tcW w:w="672" w:type="dxa"/>
            <w:vAlign w:val="center"/>
          </w:tcPr>
          <w:p w:rsidR="007C4DFD" w:rsidRPr="00621D8B" w:rsidRDefault="007C4DFD" w:rsidP="0064226A">
            <w:pPr>
              <w:ind w:right="72"/>
              <w:jc w:val="center"/>
              <w:rPr>
                <w:rFonts w:ascii="Tahoma" w:hAnsi="Tahoma" w:cs="Tahoma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5321" w:type="dxa"/>
            <w:vAlign w:val="center"/>
          </w:tcPr>
          <w:p w:rsidR="007C4DFD" w:rsidRPr="00621D8B" w:rsidRDefault="007C4DFD" w:rsidP="0064226A">
            <w:pPr>
              <w:ind w:right="72"/>
              <w:jc w:val="center"/>
              <w:rPr>
                <w:rFonts w:ascii="Tahoma" w:hAnsi="Tahoma" w:cs="Tahoma"/>
              </w:rPr>
            </w:pPr>
          </w:p>
        </w:tc>
        <w:tc>
          <w:tcPr>
            <w:tcW w:w="3864" w:type="dxa"/>
            <w:vAlign w:val="center"/>
          </w:tcPr>
          <w:p w:rsidR="007C4DFD" w:rsidRPr="00621D8B" w:rsidRDefault="007C4DFD" w:rsidP="0064226A">
            <w:pPr>
              <w:ind w:right="72"/>
              <w:jc w:val="center"/>
              <w:rPr>
                <w:rFonts w:ascii="Tahoma" w:hAnsi="Tahoma" w:cs="Tahoma"/>
              </w:rPr>
            </w:pPr>
          </w:p>
        </w:tc>
      </w:tr>
      <w:tr w:rsidR="007C4DFD" w:rsidRPr="00621D8B" w:rsidTr="0064226A">
        <w:trPr>
          <w:trHeight w:val="454"/>
        </w:trPr>
        <w:tc>
          <w:tcPr>
            <w:tcW w:w="672" w:type="dxa"/>
            <w:vAlign w:val="center"/>
          </w:tcPr>
          <w:p w:rsidR="007C4DFD" w:rsidRPr="00621D8B" w:rsidRDefault="007C4DFD" w:rsidP="0064226A">
            <w:pPr>
              <w:ind w:right="72"/>
              <w:jc w:val="center"/>
              <w:rPr>
                <w:rFonts w:ascii="Tahoma" w:hAnsi="Tahoma" w:cs="Tahoma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5321" w:type="dxa"/>
            <w:vAlign w:val="center"/>
          </w:tcPr>
          <w:p w:rsidR="007C4DFD" w:rsidRPr="00621D8B" w:rsidRDefault="007C4DFD" w:rsidP="0064226A">
            <w:pPr>
              <w:ind w:right="72"/>
              <w:jc w:val="center"/>
              <w:rPr>
                <w:rFonts w:ascii="Tahoma" w:hAnsi="Tahoma" w:cs="Tahoma"/>
              </w:rPr>
            </w:pPr>
          </w:p>
        </w:tc>
        <w:tc>
          <w:tcPr>
            <w:tcW w:w="3864" w:type="dxa"/>
            <w:vAlign w:val="center"/>
          </w:tcPr>
          <w:p w:rsidR="007C4DFD" w:rsidRPr="00621D8B" w:rsidRDefault="007C4DFD" w:rsidP="0064226A">
            <w:pPr>
              <w:ind w:right="72"/>
              <w:jc w:val="center"/>
              <w:rPr>
                <w:rFonts w:ascii="Tahoma" w:hAnsi="Tahoma" w:cs="Tahoma"/>
              </w:rPr>
            </w:pPr>
          </w:p>
        </w:tc>
      </w:tr>
      <w:tr w:rsidR="007C4DFD" w:rsidRPr="00621D8B" w:rsidTr="0064226A">
        <w:trPr>
          <w:trHeight w:val="454"/>
        </w:trPr>
        <w:tc>
          <w:tcPr>
            <w:tcW w:w="672" w:type="dxa"/>
            <w:vAlign w:val="center"/>
          </w:tcPr>
          <w:p w:rsidR="007C4DFD" w:rsidRPr="00621D8B" w:rsidRDefault="007C4DFD" w:rsidP="0064226A">
            <w:pPr>
              <w:ind w:right="72"/>
              <w:jc w:val="center"/>
              <w:rPr>
                <w:rFonts w:ascii="Tahoma" w:hAnsi="Tahoma" w:cs="Tahoma"/>
              </w:rPr>
            </w:pPr>
            <w:r w:rsidRPr="00621D8B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5321" w:type="dxa"/>
            <w:vAlign w:val="center"/>
          </w:tcPr>
          <w:p w:rsidR="007C4DFD" w:rsidRPr="00621D8B" w:rsidRDefault="007C4DFD" w:rsidP="0064226A">
            <w:pPr>
              <w:ind w:right="72"/>
              <w:jc w:val="center"/>
              <w:rPr>
                <w:rFonts w:ascii="Tahoma" w:hAnsi="Tahoma" w:cs="Tahoma"/>
              </w:rPr>
            </w:pPr>
          </w:p>
        </w:tc>
        <w:tc>
          <w:tcPr>
            <w:tcW w:w="3864" w:type="dxa"/>
            <w:vAlign w:val="center"/>
          </w:tcPr>
          <w:p w:rsidR="007C4DFD" w:rsidRPr="00621D8B" w:rsidRDefault="007C4DFD" w:rsidP="0064226A">
            <w:pPr>
              <w:ind w:right="72"/>
              <w:jc w:val="center"/>
              <w:rPr>
                <w:rFonts w:ascii="Tahoma" w:hAnsi="Tahoma" w:cs="Tahoma"/>
              </w:rPr>
            </w:pPr>
          </w:p>
        </w:tc>
      </w:tr>
    </w:tbl>
    <w:p w:rsidR="007C4DFD" w:rsidRPr="00621D8B" w:rsidRDefault="007C4DFD" w:rsidP="00B61083">
      <w:pPr>
        <w:ind w:right="72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 xml:space="preserve">Oświadczam, że wszystkie informacje podane w niniejszym oświadczeniu są aktualne na dzień składania ofert i zgodne z prawdą oraz zostały przedstawione z pełną świadomością konsekwencji wprowadzenia Zamawiającego w błąd przy przedstawieniu informacji. </w:t>
      </w:r>
    </w:p>
    <w:p w:rsidR="007C4DFD" w:rsidRPr="00621D8B" w:rsidRDefault="007C4DFD" w:rsidP="00F918A2">
      <w:pPr>
        <w:ind w:right="72"/>
        <w:rPr>
          <w:rFonts w:ascii="Tahoma" w:hAnsi="Tahoma" w:cs="Tahoma"/>
          <w:sz w:val="22"/>
          <w:szCs w:val="22"/>
        </w:rPr>
      </w:pPr>
    </w:p>
    <w:p w:rsidR="007C4DFD" w:rsidRPr="00621D8B" w:rsidRDefault="007C4DFD" w:rsidP="00F918A2">
      <w:pPr>
        <w:ind w:right="72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………………….dnia………………                                      </w:t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</w:r>
      <w:r w:rsidRPr="00621D8B">
        <w:rPr>
          <w:rFonts w:ascii="Tahoma" w:hAnsi="Tahoma" w:cs="Tahoma"/>
          <w:sz w:val="22"/>
          <w:szCs w:val="22"/>
        </w:rPr>
        <w:tab/>
        <w:t xml:space="preserve">…………………………………                                            </w:t>
      </w:r>
      <w:r w:rsidRPr="00621D8B">
        <w:rPr>
          <w:rFonts w:ascii="Tahoma" w:hAnsi="Tahoma" w:cs="Tahoma"/>
          <w:sz w:val="18"/>
          <w:szCs w:val="18"/>
        </w:rPr>
        <w:t xml:space="preserve">Miejscowość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</w:t>
      </w:r>
      <w:r w:rsidRPr="00621D8B">
        <w:rPr>
          <w:rFonts w:ascii="Tahoma" w:hAnsi="Tahoma" w:cs="Tahoma"/>
          <w:sz w:val="18"/>
          <w:szCs w:val="18"/>
        </w:rPr>
        <w:t xml:space="preserve"> pieczątka i podpis osoby upoważnionej</w:t>
      </w:r>
    </w:p>
    <w:p w:rsidR="007C4DFD" w:rsidRPr="00621D8B" w:rsidRDefault="007C4DFD" w:rsidP="007A7DDF">
      <w:pPr>
        <w:ind w:right="72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</w:t>
      </w:r>
      <w:r w:rsidRPr="00621D8B">
        <w:rPr>
          <w:rFonts w:ascii="Tahoma" w:hAnsi="Tahoma" w:cs="Tahoma"/>
          <w:sz w:val="18"/>
          <w:szCs w:val="18"/>
        </w:rPr>
        <w:t xml:space="preserve">  do reprezentowania Wykonawcy</w:t>
      </w:r>
    </w:p>
    <w:p w:rsidR="007C4DFD" w:rsidRPr="00621D8B" w:rsidRDefault="007C4DFD" w:rsidP="00553297">
      <w:pPr>
        <w:spacing w:line="360" w:lineRule="auto"/>
        <w:ind w:left="-142"/>
        <w:rPr>
          <w:rFonts w:ascii="Tahoma" w:hAnsi="Tahoma" w:cs="Tahoma"/>
          <w:b/>
          <w:sz w:val="22"/>
          <w:szCs w:val="22"/>
        </w:rPr>
      </w:pPr>
    </w:p>
    <w:p w:rsidR="007C4DFD" w:rsidRDefault="007C4DFD" w:rsidP="00553297">
      <w:pPr>
        <w:spacing w:line="360" w:lineRule="auto"/>
        <w:ind w:left="-142"/>
        <w:rPr>
          <w:rFonts w:ascii="Tahoma" w:hAnsi="Tahoma" w:cs="Tahoma"/>
          <w:b/>
          <w:sz w:val="22"/>
          <w:szCs w:val="22"/>
        </w:rPr>
      </w:pPr>
    </w:p>
    <w:p w:rsidR="007C4DFD" w:rsidRPr="00621D8B" w:rsidRDefault="007C4DFD" w:rsidP="00553297">
      <w:pPr>
        <w:spacing w:line="360" w:lineRule="auto"/>
        <w:ind w:left="-142"/>
        <w:rPr>
          <w:rFonts w:ascii="Tahoma" w:hAnsi="Tahoma" w:cs="Tahoma"/>
          <w:b/>
          <w:sz w:val="22"/>
          <w:szCs w:val="22"/>
        </w:rPr>
      </w:pPr>
    </w:p>
    <w:p w:rsidR="007C4DFD" w:rsidRPr="00621D8B" w:rsidRDefault="007C4DFD" w:rsidP="00553297">
      <w:pPr>
        <w:spacing w:line="360" w:lineRule="auto"/>
        <w:ind w:left="-142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  F – Oświadczenie dotyczące dostępu do dokumentów:</w:t>
      </w:r>
    </w:p>
    <w:p w:rsidR="007C4DFD" w:rsidRPr="00621D8B" w:rsidRDefault="007C4DFD" w:rsidP="00553297">
      <w:pPr>
        <w:spacing w:line="360" w:lineRule="auto"/>
        <w:ind w:left="-142"/>
        <w:rPr>
          <w:rFonts w:ascii="Tahoma" w:hAnsi="Tahoma" w:cs="Tahoma"/>
          <w:sz w:val="22"/>
          <w:szCs w:val="22"/>
          <w:u w:val="single"/>
        </w:rPr>
      </w:pPr>
      <w:r w:rsidRPr="00621D8B">
        <w:rPr>
          <w:rFonts w:ascii="Tahoma" w:hAnsi="Tahoma" w:cs="Tahoma"/>
          <w:sz w:val="22"/>
          <w:szCs w:val="22"/>
        </w:rPr>
        <w:t>Zamawiający ma możliwość uzyskania dostępu do oświadczeń i dokumentów, o których mowa w art. 25 ust. 1 pkt 1 ustawy Pzp, które są dostępne w formie elektronicznej pod adresami internetowymi ogólnodostępnych i bezpłatnych baz danych: ………………………………………………………………………………………………</w:t>
      </w:r>
    </w:p>
    <w:p w:rsidR="007C4DFD" w:rsidRPr="00621D8B" w:rsidRDefault="007C4DFD" w:rsidP="00553297">
      <w:pPr>
        <w:spacing w:line="360" w:lineRule="auto"/>
        <w:ind w:left="-142"/>
        <w:rPr>
          <w:rFonts w:ascii="Tahoma" w:hAnsi="Tahoma" w:cs="Tahoma"/>
          <w:sz w:val="22"/>
          <w:szCs w:val="22"/>
          <w:u w:val="single"/>
        </w:rPr>
      </w:pPr>
      <w:r w:rsidRPr="00621D8B">
        <w:rPr>
          <w:rFonts w:ascii="Tahoma" w:hAnsi="Tahoma" w:cs="Tahoma"/>
          <w:sz w:val="22"/>
          <w:szCs w:val="22"/>
        </w:rPr>
        <w:t>Jednocześnie informujemy, że Zamawiający ma możliwość uzyskania dostępu do oświadczeń i dokumentów, o których mowa w art. 25 ust. 1 pkt 1 ustawy Pzp, które znajdują się w posiadaniu Zamawiającego ……………………………………………………………………………………………. (należy wskazać np. nazwę postępowania, numer sprawy nadany przez Zamawiającego).</w:t>
      </w:r>
    </w:p>
    <w:p w:rsidR="007C4DFD" w:rsidRPr="00621D8B" w:rsidRDefault="007C4DFD" w:rsidP="00551130">
      <w:pPr>
        <w:spacing w:line="360" w:lineRule="auto"/>
        <w:jc w:val="both"/>
        <w:rPr>
          <w:rFonts w:ascii="Tahoma" w:hAnsi="Tahoma" w:cs="Tahoma"/>
          <w:color w:val="FF0000"/>
          <w:sz w:val="22"/>
          <w:szCs w:val="22"/>
        </w:rPr>
      </w:pPr>
    </w:p>
    <w:p w:rsidR="007C4DFD" w:rsidRPr="00621D8B" w:rsidRDefault="007C4DFD" w:rsidP="00641B13">
      <w:pPr>
        <w:ind w:left="-180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…………………….dnia………………</w:t>
      </w:r>
    </w:p>
    <w:p w:rsidR="007C4DFD" w:rsidRPr="00621D8B" w:rsidRDefault="007C4DFD" w:rsidP="00641B13">
      <w:pPr>
        <w:ind w:left="-180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 </w:t>
      </w:r>
      <w:r w:rsidRPr="00621D8B">
        <w:rPr>
          <w:rFonts w:ascii="Tahoma" w:hAnsi="Tahoma" w:cs="Tahoma"/>
          <w:sz w:val="18"/>
          <w:szCs w:val="18"/>
        </w:rPr>
        <w:t>Miejscowość</w:t>
      </w:r>
    </w:p>
    <w:p w:rsidR="007C4DFD" w:rsidRPr="00621D8B" w:rsidRDefault="007C4DFD" w:rsidP="00641B13">
      <w:pPr>
        <w:ind w:left="-180"/>
        <w:jc w:val="right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...……………………………………….</w:t>
      </w:r>
    </w:p>
    <w:p w:rsidR="007C4DFD" w:rsidRPr="00621D8B" w:rsidRDefault="007C4DFD" w:rsidP="00641B13">
      <w:pPr>
        <w:ind w:left="-180"/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pieczątka i podpis osoby upoważnionej </w:t>
      </w:r>
    </w:p>
    <w:p w:rsidR="007C4DFD" w:rsidRPr="00621D8B" w:rsidRDefault="007C4DFD" w:rsidP="00B71419">
      <w:pPr>
        <w:ind w:left="-180"/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do reprezentowania Wykonawcy</w:t>
      </w:r>
    </w:p>
    <w:p w:rsidR="007C4DFD" w:rsidRPr="00621D8B" w:rsidRDefault="007C4DFD" w:rsidP="007A7DDF">
      <w:pPr>
        <w:ind w:right="72"/>
        <w:rPr>
          <w:rFonts w:ascii="Tahoma" w:hAnsi="Tahoma" w:cs="Tahoma"/>
          <w:color w:val="FF0000"/>
          <w:sz w:val="22"/>
          <w:szCs w:val="22"/>
        </w:rPr>
      </w:pPr>
    </w:p>
    <w:p w:rsidR="007C4DFD" w:rsidRPr="00621D8B" w:rsidRDefault="007C4DFD" w:rsidP="00641B13">
      <w:pPr>
        <w:ind w:right="72"/>
        <w:rPr>
          <w:rFonts w:ascii="Tahoma" w:hAnsi="Tahoma" w:cs="Tahoma"/>
          <w:b/>
          <w:sz w:val="22"/>
          <w:szCs w:val="22"/>
        </w:rPr>
      </w:pPr>
    </w:p>
    <w:p w:rsidR="007C4DFD" w:rsidRPr="00621D8B" w:rsidRDefault="007C4DFD" w:rsidP="00641B13">
      <w:pPr>
        <w:ind w:right="72"/>
        <w:rPr>
          <w:rFonts w:ascii="Tahoma" w:hAnsi="Tahoma" w:cs="Tahoma"/>
          <w:b/>
          <w:sz w:val="22"/>
          <w:szCs w:val="22"/>
        </w:rPr>
      </w:pPr>
    </w:p>
    <w:p w:rsidR="007C4DFD" w:rsidRPr="00621D8B" w:rsidRDefault="007C4DFD" w:rsidP="00641B13">
      <w:pPr>
        <w:ind w:right="72"/>
        <w:rPr>
          <w:rFonts w:ascii="Tahoma" w:hAnsi="Tahoma" w:cs="Tahoma"/>
          <w:b/>
          <w:sz w:val="22"/>
          <w:szCs w:val="22"/>
        </w:rPr>
      </w:pPr>
      <w:r w:rsidRPr="00621D8B">
        <w:rPr>
          <w:rFonts w:ascii="Tahoma" w:hAnsi="Tahoma" w:cs="Tahoma"/>
          <w:b/>
          <w:sz w:val="22"/>
          <w:szCs w:val="22"/>
        </w:rPr>
        <w:t>Część   G – Oświadczenie dotyczące podanych informacji</w:t>
      </w:r>
    </w:p>
    <w:p w:rsidR="007C4DFD" w:rsidRPr="00621D8B" w:rsidRDefault="007C4DFD" w:rsidP="00641B13">
      <w:pPr>
        <w:ind w:right="72"/>
        <w:rPr>
          <w:rFonts w:ascii="Tahoma" w:hAnsi="Tahoma" w:cs="Tahoma"/>
          <w:sz w:val="22"/>
          <w:szCs w:val="22"/>
        </w:rPr>
      </w:pPr>
    </w:p>
    <w:p w:rsidR="007C4DFD" w:rsidRPr="00621D8B" w:rsidRDefault="007C4DFD" w:rsidP="00641B1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C4DFD" w:rsidRPr="00621D8B" w:rsidRDefault="007C4DFD" w:rsidP="00641B1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7C4DFD" w:rsidRPr="00621D8B" w:rsidRDefault="007C4DFD" w:rsidP="00641B13">
      <w:pPr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…………………….dnia……………..</w:t>
      </w:r>
    </w:p>
    <w:p w:rsidR="007C4DFD" w:rsidRPr="00621D8B" w:rsidRDefault="007C4DFD" w:rsidP="00641B13">
      <w:pPr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</w:t>
      </w:r>
      <w:r w:rsidRPr="00621D8B">
        <w:rPr>
          <w:rFonts w:ascii="Tahoma" w:hAnsi="Tahoma" w:cs="Tahoma"/>
          <w:sz w:val="18"/>
          <w:szCs w:val="18"/>
        </w:rPr>
        <w:t xml:space="preserve"> Miejscowość </w:t>
      </w:r>
    </w:p>
    <w:p w:rsidR="007C4DFD" w:rsidRPr="00621D8B" w:rsidRDefault="007C4DFD" w:rsidP="00641B13">
      <w:pPr>
        <w:jc w:val="right"/>
        <w:rPr>
          <w:rFonts w:ascii="Tahoma" w:hAnsi="Tahoma" w:cs="Tahoma"/>
          <w:sz w:val="22"/>
          <w:szCs w:val="22"/>
        </w:rPr>
      </w:pPr>
      <w:r w:rsidRPr="00621D8B">
        <w:rPr>
          <w:rFonts w:ascii="Tahoma" w:hAnsi="Tahoma" w:cs="Tahoma"/>
          <w:sz w:val="22"/>
          <w:szCs w:val="22"/>
        </w:rPr>
        <w:t>.………………………………………..</w:t>
      </w:r>
    </w:p>
    <w:p w:rsidR="007C4DFD" w:rsidRPr="00621D8B" w:rsidRDefault="007C4DFD" w:rsidP="00641B13">
      <w:pPr>
        <w:jc w:val="center"/>
        <w:rPr>
          <w:rFonts w:ascii="Tahoma" w:hAnsi="Tahoma" w:cs="Tahoma"/>
          <w:sz w:val="18"/>
          <w:szCs w:val="18"/>
        </w:rPr>
      </w:pPr>
      <w:r w:rsidRPr="00621D8B">
        <w:rPr>
          <w:rFonts w:ascii="Tahoma" w:hAnsi="Tahoma" w:cs="Tahoma"/>
          <w:sz w:val="22"/>
          <w:szCs w:val="22"/>
        </w:rPr>
        <w:t xml:space="preserve">         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621D8B">
        <w:rPr>
          <w:rFonts w:ascii="Tahoma" w:hAnsi="Tahoma" w:cs="Tahoma"/>
          <w:sz w:val="22"/>
          <w:szCs w:val="22"/>
        </w:rPr>
        <w:t xml:space="preserve"> </w:t>
      </w:r>
      <w:r w:rsidRPr="00621D8B">
        <w:rPr>
          <w:rFonts w:ascii="Tahoma" w:hAnsi="Tahoma" w:cs="Tahoma"/>
          <w:sz w:val="18"/>
          <w:szCs w:val="18"/>
        </w:rPr>
        <w:t xml:space="preserve">pieczątka i podpis osoby upoważnionej </w:t>
      </w:r>
    </w:p>
    <w:p w:rsidR="007C4DFD" w:rsidRPr="00621D8B" w:rsidRDefault="007C4DFD" w:rsidP="00553297">
      <w:pPr>
        <w:jc w:val="center"/>
        <w:rPr>
          <w:rFonts w:ascii="Tahoma" w:hAnsi="Tahoma" w:cs="Tahoma"/>
          <w:color w:val="FF0000"/>
          <w:sz w:val="18"/>
          <w:szCs w:val="18"/>
        </w:rPr>
      </w:pPr>
      <w:r w:rsidRPr="00621D8B">
        <w:rPr>
          <w:rFonts w:ascii="Tahoma" w:hAnsi="Tahoma" w:cs="Tahoma"/>
          <w:sz w:val="18"/>
          <w:szCs w:val="18"/>
        </w:rPr>
        <w:t xml:space="preserve">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</w:t>
      </w:r>
      <w:r w:rsidRPr="00621D8B">
        <w:rPr>
          <w:rFonts w:ascii="Tahoma" w:hAnsi="Tahoma" w:cs="Tahoma"/>
          <w:sz w:val="18"/>
          <w:szCs w:val="18"/>
        </w:rPr>
        <w:t>do reprezentowania Wykonawcy</w:t>
      </w:r>
    </w:p>
    <w:sectPr w:rsidR="007C4DFD" w:rsidRPr="00621D8B" w:rsidSect="00EF1C6F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DFD" w:rsidRDefault="007C4DFD">
      <w:r>
        <w:separator/>
      </w:r>
    </w:p>
  </w:endnote>
  <w:endnote w:type="continuationSeparator" w:id="0">
    <w:p w:rsidR="007C4DFD" w:rsidRDefault="007C4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FD" w:rsidRDefault="007C4DFD" w:rsidP="00316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4DFD" w:rsidRDefault="007C4DFD" w:rsidP="00DD59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FD" w:rsidRDefault="007C4DFD" w:rsidP="00316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C4DFD" w:rsidRDefault="007C4DFD" w:rsidP="00DD595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DFD" w:rsidRDefault="007C4DFD">
      <w:r>
        <w:separator/>
      </w:r>
    </w:p>
  </w:footnote>
  <w:footnote w:type="continuationSeparator" w:id="0">
    <w:p w:rsidR="007C4DFD" w:rsidRDefault="007C4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FD" w:rsidRDefault="007C4DFD" w:rsidP="00031DFD">
    <w:pPr>
      <w:rPr>
        <w:sz w:val="20"/>
        <w:szCs w:val="20"/>
      </w:rPr>
    </w:pPr>
  </w:p>
  <w:p w:rsidR="007C4DFD" w:rsidRDefault="007C4DFD" w:rsidP="00031DFD">
    <w:pPr>
      <w:rPr>
        <w:sz w:val="20"/>
        <w:szCs w:val="20"/>
      </w:rPr>
    </w:pPr>
  </w:p>
  <w:p w:rsidR="007C4DFD" w:rsidRPr="00621D8B" w:rsidRDefault="007C4DFD" w:rsidP="004D0EDF">
    <w:pPr>
      <w:rPr>
        <w:rFonts w:ascii="Tahoma" w:hAnsi="Tahoma" w:cs="Tahoma"/>
      </w:rPr>
    </w:pPr>
    <w:r>
      <w:rPr>
        <w:rFonts w:ascii="Tahoma" w:hAnsi="Tahoma" w:cs="Tahoma"/>
        <w:sz w:val="20"/>
        <w:szCs w:val="20"/>
      </w:rPr>
      <w:t>Postępowanie nr DZP.262.61</w:t>
    </w:r>
    <w:r w:rsidRPr="00621D8B">
      <w:rPr>
        <w:rFonts w:ascii="Tahoma" w:hAnsi="Tahoma" w:cs="Tahoma"/>
        <w:sz w:val="20"/>
        <w:szCs w:val="20"/>
      </w:rPr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9B"/>
    <w:multiLevelType w:val="hybridMultilevel"/>
    <w:tmpl w:val="2B96883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54F267E"/>
    <w:multiLevelType w:val="hybridMultilevel"/>
    <w:tmpl w:val="144C0C3E"/>
    <w:lvl w:ilvl="0" w:tplc="FC6E95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0A64586"/>
    <w:multiLevelType w:val="hybridMultilevel"/>
    <w:tmpl w:val="82BE5A24"/>
    <w:lvl w:ilvl="0" w:tplc="67C8D734">
      <w:start w:val="1"/>
      <w:numFmt w:val="decimal"/>
      <w:lvlText w:val="%1)"/>
      <w:lvlJc w:val="left"/>
      <w:pPr>
        <w:tabs>
          <w:tab w:val="num" w:pos="195"/>
        </w:tabs>
        <w:ind w:left="19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4679605E"/>
    <w:multiLevelType w:val="hybridMultilevel"/>
    <w:tmpl w:val="54F0E9F4"/>
    <w:lvl w:ilvl="0" w:tplc="928438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2F7650"/>
    <w:multiLevelType w:val="multilevel"/>
    <w:tmpl w:val="144C0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7857A76"/>
    <w:multiLevelType w:val="hybridMultilevel"/>
    <w:tmpl w:val="7D628ED4"/>
    <w:lvl w:ilvl="0" w:tplc="4698A2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AEB6D85"/>
    <w:multiLevelType w:val="hybridMultilevel"/>
    <w:tmpl w:val="480A2BE8"/>
    <w:lvl w:ilvl="0" w:tplc="93F48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C6F"/>
    <w:rsid w:val="00005FE4"/>
    <w:rsid w:val="00024736"/>
    <w:rsid w:val="00031B61"/>
    <w:rsid w:val="00031DFD"/>
    <w:rsid w:val="00045994"/>
    <w:rsid w:val="00050A46"/>
    <w:rsid w:val="000661E8"/>
    <w:rsid w:val="00077EC8"/>
    <w:rsid w:val="00086998"/>
    <w:rsid w:val="00091860"/>
    <w:rsid w:val="000A7AE1"/>
    <w:rsid w:val="000B4B14"/>
    <w:rsid w:val="000C2A02"/>
    <w:rsid w:val="000F73ED"/>
    <w:rsid w:val="001201A4"/>
    <w:rsid w:val="001510FA"/>
    <w:rsid w:val="00157379"/>
    <w:rsid w:val="001705A0"/>
    <w:rsid w:val="00175AB8"/>
    <w:rsid w:val="001768CC"/>
    <w:rsid w:val="001851A5"/>
    <w:rsid w:val="001C567D"/>
    <w:rsid w:val="001D4670"/>
    <w:rsid w:val="00213BF1"/>
    <w:rsid w:val="00235635"/>
    <w:rsid w:val="00254643"/>
    <w:rsid w:val="00265E4D"/>
    <w:rsid w:val="00267FD1"/>
    <w:rsid w:val="002C51A0"/>
    <w:rsid w:val="002E470B"/>
    <w:rsid w:val="00316D4A"/>
    <w:rsid w:val="003263AE"/>
    <w:rsid w:val="003314A3"/>
    <w:rsid w:val="00362292"/>
    <w:rsid w:val="00365928"/>
    <w:rsid w:val="0038733B"/>
    <w:rsid w:val="003913A3"/>
    <w:rsid w:val="003F1494"/>
    <w:rsid w:val="003F3A27"/>
    <w:rsid w:val="004046F3"/>
    <w:rsid w:val="00433CBF"/>
    <w:rsid w:val="00454AEF"/>
    <w:rsid w:val="004819A7"/>
    <w:rsid w:val="004A2091"/>
    <w:rsid w:val="004D0EDF"/>
    <w:rsid w:val="0053153E"/>
    <w:rsid w:val="0054680F"/>
    <w:rsid w:val="00551130"/>
    <w:rsid w:val="00553297"/>
    <w:rsid w:val="00561F7B"/>
    <w:rsid w:val="00585D43"/>
    <w:rsid w:val="00590912"/>
    <w:rsid w:val="00590EB4"/>
    <w:rsid w:val="005D049C"/>
    <w:rsid w:val="00621D8B"/>
    <w:rsid w:val="00641B13"/>
    <w:rsid w:val="0064226A"/>
    <w:rsid w:val="006A2840"/>
    <w:rsid w:val="006B7744"/>
    <w:rsid w:val="006D42D2"/>
    <w:rsid w:val="006E5E8C"/>
    <w:rsid w:val="0071520B"/>
    <w:rsid w:val="00746D48"/>
    <w:rsid w:val="007979BB"/>
    <w:rsid w:val="007A7DDF"/>
    <w:rsid w:val="007B7636"/>
    <w:rsid w:val="007C4DFD"/>
    <w:rsid w:val="00873819"/>
    <w:rsid w:val="008D0869"/>
    <w:rsid w:val="008E64AB"/>
    <w:rsid w:val="008F0543"/>
    <w:rsid w:val="009042F5"/>
    <w:rsid w:val="00920A19"/>
    <w:rsid w:val="00951B10"/>
    <w:rsid w:val="009C12CA"/>
    <w:rsid w:val="00A05D54"/>
    <w:rsid w:val="00A273C9"/>
    <w:rsid w:val="00A350AB"/>
    <w:rsid w:val="00A401E5"/>
    <w:rsid w:val="00A73512"/>
    <w:rsid w:val="00A763D8"/>
    <w:rsid w:val="00A81C1D"/>
    <w:rsid w:val="00A91847"/>
    <w:rsid w:val="00AE2517"/>
    <w:rsid w:val="00AE335A"/>
    <w:rsid w:val="00AE685F"/>
    <w:rsid w:val="00AF6BCC"/>
    <w:rsid w:val="00B322BF"/>
    <w:rsid w:val="00B3518A"/>
    <w:rsid w:val="00B43091"/>
    <w:rsid w:val="00B61083"/>
    <w:rsid w:val="00B66C6D"/>
    <w:rsid w:val="00B71419"/>
    <w:rsid w:val="00C90EA8"/>
    <w:rsid w:val="00CC1DB8"/>
    <w:rsid w:val="00CD2241"/>
    <w:rsid w:val="00D337D3"/>
    <w:rsid w:val="00D73994"/>
    <w:rsid w:val="00DA4ABD"/>
    <w:rsid w:val="00DD595B"/>
    <w:rsid w:val="00E60B3D"/>
    <w:rsid w:val="00EA00B0"/>
    <w:rsid w:val="00EB37AF"/>
    <w:rsid w:val="00EC359F"/>
    <w:rsid w:val="00ED24B4"/>
    <w:rsid w:val="00EF1C6F"/>
    <w:rsid w:val="00EF7629"/>
    <w:rsid w:val="00F0610E"/>
    <w:rsid w:val="00F32950"/>
    <w:rsid w:val="00F32B4F"/>
    <w:rsid w:val="00F62F50"/>
    <w:rsid w:val="00F87F54"/>
    <w:rsid w:val="00F918A2"/>
    <w:rsid w:val="00FA4A4E"/>
    <w:rsid w:val="00FD6BC5"/>
    <w:rsid w:val="00FE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9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1C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EA00B0"/>
    <w:rPr>
      <w:rFonts w:ascii="Arial" w:hAnsi="Arial"/>
      <w:b/>
      <w:color w:val="0000FF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46D48"/>
    <w:rPr>
      <w:rFonts w:cs="Times New Roman"/>
      <w:sz w:val="16"/>
      <w:szCs w:val="16"/>
    </w:rPr>
  </w:style>
  <w:style w:type="paragraph" w:customStyle="1" w:styleId="ZnakZnak1ZnakZnakZnak1">
    <w:name w:val="Znak Znak1 Znak Znak Znak1"/>
    <w:basedOn w:val="Normal"/>
    <w:uiPriority w:val="99"/>
    <w:rsid w:val="00EA00B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DD59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6D4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D595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31D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6D4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51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4</Pages>
  <Words>935</Words>
  <Characters>5613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65/KH/2016</dc:title>
  <dc:subject/>
  <dc:creator>user</dc:creator>
  <cp:keywords/>
  <dc:description/>
  <cp:lastModifiedBy>kkrol</cp:lastModifiedBy>
  <cp:revision>20</cp:revision>
  <cp:lastPrinted>2016-10-10T13:24:00Z</cp:lastPrinted>
  <dcterms:created xsi:type="dcterms:W3CDTF">2017-03-28T15:08:00Z</dcterms:created>
  <dcterms:modified xsi:type="dcterms:W3CDTF">2018-05-09T12:39:00Z</dcterms:modified>
</cp:coreProperties>
</file>