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F2" w:rsidRDefault="00EE35F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EE35F2" w:rsidRPr="003F4FA2" w:rsidRDefault="00EE35F2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Załącznik nr 2 do Formularza Oferty</w:t>
      </w:r>
    </w:p>
    <w:p w:rsidR="00EE35F2" w:rsidRPr="003F4FA2" w:rsidRDefault="00EE35F2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DZP.262.80.2018</w:t>
      </w:r>
    </w:p>
    <w:p w:rsidR="00EE35F2" w:rsidRDefault="00EE35F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EE35F2" w:rsidRDefault="00EE35F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EE35F2" w:rsidRDefault="00EE35F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EE35F2" w:rsidRDefault="00EE35F2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EE35F2" w:rsidRDefault="00EE35F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EE35F2" w:rsidRDefault="00EE35F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EE35F2" w:rsidRPr="002C44B9" w:rsidRDefault="00EE35F2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EE35F2" w:rsidRPr="002C44B9" w:rsidRDefault="00EE35F2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EE35F2" w:rsidRPr="002C44B9" w:rsidRDefault="00EE35F2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EE35F2" w:rsidRPr="002C44B9" w:rsidRDefault="00EE35F2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EE35F2" w:rsidRDefault="00EE35F2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EE35F2" w:rsidRPr="002C44B9" w:rsidRDefault="00EE35F2" w:rsidP="00F30C0E">
      <w:pPr>
        <w:pStyle w:val="NormalWeb"/>
        <w:spacing w:line="360" w:lineRule="auto"/>
        <w:ind w:firstLine="567"/>
        <w:jc w:val="both"/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EE35F2" w:rsidRPr="002C44B9" w:rsidRDefault="00EE35F2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E35F2" w:rsidRDefault="00EE35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E35F2" w:rsidRPr="00B919AE" w:rsidRDefault="00EE35F2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E35F2" w:rsidRDefault="00EE35F2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E35F2" w:rsidRPr="002C44B9" w:rsidRDefault="00EE35F2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35F2" w:rsidRPr="002C44B9" w:rsidRDefault="00EE35F2" w:rsidP="00B919AE">
      <w:pPr>
        <w:pStyle w:val="FootnoteText"/>
        <w:jc w:val="both"/>
        <w:rPr>
          <w:sz w:val="16"/>
          <w:szCs w:val="16"/>
        </w:rPr>
      </w:pPr>
    </w:p>
    <w:p w:rsidR="00EE35F2" w:rsidRPr="002C44B9" w:rsidRDefault="00EE35F2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35F2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F2" w:rsidRDefault="00EE35F2" w:rsidP="00B62535">
      <w:pPr>
        <w:spacing w:after="0" w:line="240" w:lineRule="auto"/>
      </w:pPr>
      <w:r>
        <w:separator/>
      </w:r>
    </w:p>
  </w:endnote>
  <w:endnote w:type="continuationSeparator" w:id="1">
    <w:p w:rsidR="00EE35F2" w:rsidRDefault="00EE35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F2" w:rsidRDefault="00EE35F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E35F2" w:rsidRDefault="00EE3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F2" w:rsidRDefault="00EE35F2" w:rsidP="00B62535">
      <w:pPr>
        <w:spacing w:after="0" w:line="240" w:lineRule="auto"/>
      </w:pPr>
      <w:r>
        <w:separator/>
      </w:r>
    </w:p>
  </w:footnote>
  <w:footnote w:type="continuationSeparator" w:id="1">
    <w:p w:rsidR="00EE35F2" w:rsidRDefault="00EE35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13AB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FA2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agatacieslak</cp:lastModifiedBy>
  <cp:revision>5</cp:revision>
  <cp:lastPrinted>2018-05-25T08:30:00Z</cp:lastPrinted>
  <dcterms:created xsi:type="dcterms:W3CDTF">2018-06-05T07:35:00Z</dcterms:created>
  <dcterms:modified xsi:type="dcterms:W3CDTF">2018-06-20T06:57:00Z</dcterms:modified>
</cp:coreProperties>
</file>