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C3" w:rsidRDefault="000D41C3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D41C3" w:rsidRPr="003F4FA2" w:rsidRDefault="000D41C3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Załącznik nr 2 do Formularza Oferty</w:t>
      </w:r>
    </w:p>
    <w:p w:rsidR="000D41C3" w:rsidRPr="003F4FA2" w:rsidRDefault="000D41C3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97</w:t>
      </w:r>
      <w:r w:rsidRPr="003F4FA2">
        <w:rPr>
          <w:b/>
          <w:bCs/>
          <w:sz w:val="24"/>
          <w:szCs w:val="24"/>
        </w:rPr>
        <w:t>.2018</w:t>
      </w:r>
    </w:p>
    <w:p w:rsidR="000D41C3" w:rsidRDefault="000D41C3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D41C3" w:rsidRDefault="000D41C3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D41C3" w:rsidRDefault="000D41C3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D41C3" w:rsidRDefault="000D41C3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D41C3" w:rsidRDefault="000D41C3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0D41C3" w:rsidRDefault="000D41C3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0D41C3" w:rsidRPr="002C44B9" w:rsidRDefault="000D41C3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0D41C3" w:rsidRPr="002C44B9" w:rsidRDefault="000D41C3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0D41C3" w:rsidRPr="002C44B9" w:rsidRDefault="000D41C3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0D41C3" w:rsidRPr="002C44B9" w:rsidRDefault="000D41C3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0D41C3" w:rsidRDefault="000D41C3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0D41C3" w:rsidRPr="002C44B9" w:rsidRDefault="000D41C3" w:rsidP="00F30C0E">
      <w:pPr>
        <w:pStyle w:val="NormalWeb"/>
        <w:spacing w:line="360" w:lineRule="auto"/>
        <w:ind w:firstLine="567"/>
        <w:jc w:val="both"/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0D41C3" w:rsidRPr="002C44B9" w:rsidRDefault="000D41C3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41C3" w:rsidRDefault="000D41C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D41C3" w:rsidRPr="00B919AE" w:rsidRDefault="000D41C3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D41C3" w:rsidRDefault="000D41C3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D41C3" w:rsidRPr="002C44B9" w:rsidRDefault="000D41C3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41C3" w:rsidRPr="002C44B9" w:rsidRDefault="000D41C3" w:rsidP="00B919AE">
      <w:pPr>
        <w:pStyle w:val="FootnoteText"/>
        <w:jc w:val="both"/>
        <w:rPr>
          <w:sz w:val="16"/>
          <w:szCs w:val="16"/>
        </w:rPr>
      </w:pPr>
    </w:p>
    <w:p w:rsidR="000D41C3" w:rsidRPr="002C44B9" w:rsidRDefault="000D41C3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D41C3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C3" w:rsidRDefault="000D41C3" w:rsidP="00B62535">
      <w:pPr>
        <w:spacing w:after="0" w:line="240" w:lineRule="auto"/>
      </w:pPr>
      <w:r>
        <w:separator/>
      </w:r>
    </w:p>
  </w:endnote>
  <w:endnote w:type="continuationSeparator" w:id="1">
    <w:p w:rsidR="000D41C3" w:rsidRDefault="000D41C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C3" w:rsidRDefault="000D41C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D41C3" w:rsidRDefault="000D4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C3" w:rsidRDefault="000D41C3" w:rsidP="00B62535">
      <w:pPr>
        <w:spacing w:after="0" w:line="240" w:lineRule="auto"/>
      </w:pPr>
      <w:r>
        <w:separator/>
      </w:r>
    </w:p>
  </w:footnote>
  <w:footnote w:type="continuationSeparator" w:id="1">
    <w:p w:rsidR="000D41C3" w:rsidRDefault="000D41C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41C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13ABF"/>
    <w:rsid w:val="00327F12"/>
    <w:rsid w:val="003427B1"/>
    <w:rsid w:val="00357E02"/>
    <w:rsid w:val="00363ED6"/>
    <w:rsid w:val="00365982"/>
    <w:rsid w:val="003676B0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4FA2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agatacieslak</cp:lastModifiedBy>
  <cp:revision>3</cp:revision>
  <cp:lastPrinted>2018-05-25T08:30:00Z</cp:lastPrinted>
  <dcterms:created xsi:type="dcterms:W3CDTF">2018-07-03T12:22:00Z</dcterms:created>
  <dcterms:modified xsi:type="dcterms:W3CDTF">2018-07-03T12:22:00Z</dcterms:modified>
</cp:coreProperties>
</file>