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F2" w:rsidRPr="000636FE" w:rsidRDefault="006C0DF2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636FE">
        <w:rPr>
          <w:rFonts w:ascii="Arial" w:hAnsi="Arial" w:cs="Arial"/>
          <w:b/>
          <w:sz w:val="20"/>
          <w:szCs w:val="20"/>
        </w:rPr>
        <w:t xml:space="preserve">                                           DZP.262.</w:t>
      </w:r>
      <w:r>
        <w:rPr>
          <w:rFonts w:ascii="Arial" w:hAnsi="Arial" w:cs="Arial"/>
          <w:b/>
          <w:sz w:val="20"/>
          <w:szCs w:val="20"/>
        </w:rPr>
        <w:t>98</w:t>
      </w:r>
      <w:r w:rsidRPr="000636FE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</w:p>
    <w:p w:rsidR="006C0DF2" w:rsidRDefault="006C0DF2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636FE">
        <w:rPr>
          <w:rFonts w:ascii="Arial" w:hAnsi="Arial" w:cs="Arial"/>
          <w:b/>
          <w:sz w:val="20"/>
          <w:szCs w:val="20"/>
        </w:rPr>
        <w:t xml:space="preserve">Załącznik  Nr </w:t>
      </w:r>
      <w:r>
        <w:rPr>
          <w:rFonts w:ascii="Arial" w:hAnsi="Arial" w:cs="Arial"/>
          <w:b/>
          <w:sz w:val="20"/>
          <w:szCs w:val="20"/>
        </w:rPr>
        <w:t>4</w:t>
      </w:r>
      <w:r w:rsidRPr="000636FE">
        <w:rPr>
          <w:rFonts w:ascii="Arial" w:hAnsi="Arial" w:cs="Arial"/>
          <w:b/>
          <w:sz w:val="20"/>
          <w:szCs w:val="20"/>
        </w:rPr>
        <w:t xml:space="preserve">  do Formularza Oferty</w:t>
      </w:r>
    </w:p>
    <w:p w:rsidR="006C0DF2" w:rsidRPr="000636FE" w:rsidRDefault="006C0DF2" w:rsidP="002E72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C0DF2" w:rsidRDefault="006C0DF2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C0DF2" w:rsidRPr="002E7206" w:rsidRDefault="006C0DF2" w:rsidP="001E0C0C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6C0DF2" w:rsidRPr="002E7206" w:rsidRDefault="006C0DF2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>Oświadczenie</w:t>
      </w:r>
    </w:p>
    <w:p w:rsidR="006C0DF2" w:rsidRPr="002E7206" w:rsidRDefault="006C0DF2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 xml:space="preserve">Wykonawcy w zakresie wypełnienia obowiązków informacyjnych </w:t>
      </w:r>
    </w:p>
    <w:p w:rsidR="006C0DF2" w:rsidRPr="002E7206" w:rsidRDefault="006C0DF2" w:rsidP="008E6C09">
      <w:pPr>
        <w:pStyle w:val="FootnoteText"/>
        <w:spacing w:line="276" w:lineRule="auto"/>
        <w:jc w:val="center"/>
        <w:rPr>
          <w:rFonts w:ascii="Arial" w:hAnsi="Arial" w:cs="Arial"/>
          <w:b/>
        </w:rPr>
      </w:pPr>
      <w:r w:rsidRPr="002E7206">
        <w:rPr>
          <w:rFonts w:ascii="Arial" w:hAnsi="Arial" w:cs="Arial"/>
          <w:b/>
        </w:rPr>
        <w:t xml:space="preserve">przewidzianych w art. 13 lub art. 14 RODO </w:t>
      </w:r>
    </w:p>
    <w:p w:rsidR="006C0DF2" w:rsidRPr="002E7206" w:rsidRDefault="006C0DF2" w:rsidP="001E0C0C">
      <w:pPr>
        <w:pStyle w:val="FootnoteText"/>
        <w:jc w:val="center"/>
        <w:rPr>
          <w:rFonts w:ascii="Arial" w:hAnsi="Arial" w:cs="Arial"/>
          <w:i/>
          <w:u w:val="single"/>
        </w:rPr>
      </w:pPr>
    </w:p>
    <w:p w:rsidR="006C0DF2" w:rsidRPr="002C44B9" w:rsidRDefault="006C0DF2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6C0DF2" w:rsidRPr="002E7206" w:rsidRDefault="006C0DF2" w:rsidP="001E0C0C">
      <w:pPr>
        <w:pStyle w:val="FootnoteText"/>
        <w:jc w:val="center"/>
        <w:rPr>
          <w:rFonts w:ascii="Arial" w:hAnsi="Arial" w:cs="Arial"/>
          <w:color w:val="000000"/>
        </w:rPr>
      </w:pPr>
      <w:r w:rsidRPr="002E7206">
        <w:rPr>
          <w:rFonts w:ascii="Arial" w:hAnsi="Arial" w:cs="Arial"/>
          <w:i/>
          <w:u w:val="single"/>
        </w:rPr>
        <w:t xml:space="preserve"> </w:t>
      </w:r>
    </w:p>
    <w:p w:rsidR="006C0DF2" w:rsidRPr="002E7206" w:rsidRDefault="006C0DF2" w:rsidP="00F30C0E">
      <w:pPr>
        <w:pStyle w:val="Normal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E7206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E7206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2E7206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E7206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E7206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E7206">
        <w:rPr>
          <w:rFonts w:ascii="Arial" w:hAnsi="Arial" w:cs="Arial"/>
          <w:sz w:val="20"/>
          <w:szCs w:val="20"/>
        </w:rPr>
        <w:t>.*</w:t>
      </w:r>
    </w:p>
    <w:p w:rsidR="006C0DF2" w:rsidRDefault="006C0D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0DF2" w:rsidRDefault="006C0D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0DF2" w:rsidRDefault="006C0D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0DF2" w:rsidRDefault="006C0DF2" w:rsidP="002C44B9">
      <w:pPr>
        <w:pStyle w:val="NormalWeb"/>
        <w:spacing w:line="360" w:lineRule="auto"/>
        <w:jc w:val="right"/>
        <w:rPr>
          <w:rFonts w:ascii="Calibri" w:hAnsi="Calibri" w:cs="Arial"/>
          <w:sz w:val="22"/>
          <w:szCs w:val="22"/>
        </w:rPr>
      </w:pPr>
      <w:r w:rsidRPr="002C44B9">
        <w:rPr>
          <w:rFonts w:ascii="Calibri" w:hAnsi="Calibri" w:cs="Arial"/>
          <w:sz w:val="22"/>
          <w:szCs w:val="22"/>
        </w:rPr>
        <w:t>______________________________</w:t>
      </w:r>
    </w:p>
    <w:p w:rsidR="006C0DF2" w:rsidRPr="00E81785" w:rsidRDefault="006C0DF2" w:rsidP="002C44B9">
      <w:pPr>
        <w:pStyle w:val="NormalWeb"/>
        <w:spacing w:line="360" w:lineRule="auto"/>
        <w:jc w:val="center"/>
        <w:rPr>
          <w:rFonts w:ascii="Calibri" w:hAnsi="Calibri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E81785">
        <w:rPr>
          <w:rFonts w:ascii="Arial" w:hAnsi="Arial" w:cs="Arial"/>
          <w:sz w:val="18"/>
          <w:szCs w:val="18"/>
        </w:rPr>
        <w:t>data i podpis</w:t>
      </w:r>
    </w:p>
    <w:p w:rsidR="006C0DF2" w:rsidRDefault="006C0D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0DF2" w:rsidRDefault="006C0D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C0DF2" w:rsidRDefault="006C0D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0DF2" w:rsidRDefault="006C0D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0DF2" w:rsidRDefault="006C0D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0DF2" w:rsidRDefault="006C0D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0DF2" w:rsidRDefault="006C0D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0DF2" w:rsidRDefault="006C0D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0DF2" w:rsidRDefault="006C0D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0DF2" w:rsidRDefault="006C0D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0DF2" w:rsidRDefault="006C0D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0DF2" w:rsidRDefault="006C0DF2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C0DF2" w:rsidRDefault="006C0DF2">
      <w:pPr>
        <w:rPr>
          <w:rFonts w:ascii="Times New Roman" w:hAnsi="Times New Roman"/>
          <w:sz w:val="24"/>
          <w:szCs w:val="24"/>
          <w:lang w:eastAsia="pl-PL"/>
        </w:rPr>
      </w:pPr>
    </w:p>
    <w:p w:rsidR="006C0DF2" w:rsidRPr="00B919AE" w:rsidRDefault="006C0DF2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6C0DF2" w:rsidRDefault="006C0DF2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C0DF2" w:rsidRPr="002C44B9" w:rsidRDefault="006C0DF2" w:rsidP="00B919AE">
      <w:pPr>
        <w:pStyle w:val="FootnoteText"/>
        <w:jc w:val="both"/>
        <w:rPr>
          <w:rFonts w:cs="Arial"/>
          <w:sz w:val="16"/>
          <w:szCs w:val="16"/>
        </w:rPr>
      </w:pPr>
      <w:r w:rsidRPr="002C44B9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2C44B9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C0DF2" w:rsidRPr="002C44B9" w:rsidRDefault="006C0DF2" w:rsidP="00B919AE">
      <w:pPr>
        <w:pStyle w:val="FootnoteText"/>
        <w:jc w:val="both"/>
        <w:rPr>
          <w:sz w:val="16"/>
          <w:szCs w:val="16"/>
        </w:rPr>
      </w:pPr>
    </w:p>
    <w:p w:rsidR="006C0DF2" w:rsidRPr="002C44B9" w:rsidRDefault="006C0DF2" w:rsidP="002C44B9">
      <w:pPr>
        <w:pStyle w:val="NormalWeb"/>
        <w:spacing w:line="276" w:lineRule="aut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2C44B9">
        <w:rPr>
          <w:rFonts w:ascii="Calibri" w:hAnsi="Calibri" w:cs="Arial"/>
          <w:color w:val="000000"/>
          <w:sz w:val="16"/>
          <w:szCs w:val="16"/>
        </w:rPr>
        <w:t xml:space="preserve">* W przypadku gdy wykonawca </w:t>
      </w:r>
      <w:r w:rsidRPr="002C44B9">
        <w:rPr>
          <w:rFonts w:ascii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C0DF2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F2" w:rsidRDefault="006C0DF2" w:rsidP="00B62535">
      <w:pPr>
        <w:spacing w:after="0" w:line="240" w:lineRule="auto"/>
      </w:pPr>
      <w:r>
        <w:separator/>
      </w:r>
    </w:p>
  </w:endnote>
  <w:endnote w:type="continuationSeparator" w:id="0">
    <w:p w:rsidR="006C0DF2" w:rsidRDefault="006C0DF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F2" w:rsidRDefault="006C0DF2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6C0DF2" w:rsidRDefault="006C0D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F2" w:rsidRDefault="006C0DF2" w:rsidP="00B62535">
      <w:pPr>
        <w:spacing w:after="0" w:line="240" w:lineRule="auto"/>
      </w:pPr>
      <w:r>
        <w:separator/>
      </w:r>
    </w:p>
  </w:footnote>
  <w:footnote w:type="continuationSeparator" w:id="0">
    <w:p w:rsidR="006C0DF2" w:rsidRDefault="006C0DF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636FE"/>
    <w:rsid w:val="000747D3"/>
    <w:rsid w:val="00074E10"/>
    <w:rsid w:val="000752A2"/>
    <w:rsid w:val="00075F03"/>
    <w:rsid w:val="00081BEA"/>
    <w:rsid w:val="000825DA"/>
    <w:rsid w:val="000A5FF4"/>
    <w:rsid w:val="000B73B2"/>
    <w:rsid w:val="000C3C4F"/>
    <w:rsid w:val="000E7C65"/>
    <w:rsid w:val="0010112E"/>
    <w:rsid w:val="001144F7"/>
    <w:rsid w:val="00141352"/>
    <w:rsid w:val="00146820"/>
    <w:rsid w:val="00151C27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398F"/>
    <w:rsid w:val="001E76BB"/>
    <w:rsid w:val="002008BC"/>
    <w:rsid w:val="00201220"/>
    <w:rsid w:val="002150EF"/>
    <w:rsid w:val="00215BF2"/>
    <w:rsid w:val="002246DE"/>
    <w:rsid w:val="00233CF5"/>
    <w:rsid w:val="002560D0"/>
    <w:rsid w:val="002802DB"/>
    <w:rsid w:val="00292CFB"/>
    <w:rsid w:val="00293C86"/>
    <w:rsid w:val="002A6BDA"/>
    <w:rsid w:val="002C366E"/>
    <w:rsid w:val="002C44B9"/>
    <w:rsid w:val="002D2527"/>
    <w:rsid w:val="002D73C4"/>
    <w:rsid w:val="002E51C7"/>
    <w:rsid w:val="002E7206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C0DF2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05D5"/>
    <w:rsid w:val="008856D3"/>
    <w:rsid w:val="0089514F"/>
    <w:rsid w:val="008966B9"/>
    <w:rsid w:val="008A267B"/>
    <w:rsid w:val="008B193F"/>
    <w:rsid w:val="008C0AF2"/>
    <w:rsid w:val="008C4C69"/>
    <w:rsid w:val="008E6C09"/>
    <w:rsid w:val="0091420F"/>
    <w:rsid w:val="00916C30"/>
    <w:rsid w:val="00920434"/>
    <w:rsid w:val="009241AE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23BF"/>
    <w:rsid w:val="00AA3FD6"/>
    <w:rsid w:val="00AB46EB"/>
    <w:rsid w:val="00AE6242"/>
    <w:rsid w:val="00B113D7"/>
    <w:rsid w:val="00B13FA8"/>
    <w:rsid w:val="00B16D03"/>
    <w:rsid w:val="00B501D6"/>
    <w:rsid w:val="00B54DEA"/>
    <w:rsid w:val="00B60EFF"/>
    <w:rsid w:val="00B62535"/>
    <w:rsid w:val="00B919AE"/>
    <w:rsid w:val="00BB401C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3F6E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81785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193</Words>
  <Characters>1160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Admin</cp:lastModifiedBy>
  <cp:revision>8</cp:revision>
  <cp:lastPrinted>2018-05-25T08:30:00Z</cp:lastPrinted>
  <dcterms:created xsi:type="dcterms:W3CDTF">2018-06-05T07:35:00Z</dcterms:created>
  <dcterms:modified xsi:type="dcterms:W3CDTF">2018-07-06T10:57:00Z</dcterms:modified>
</cp:coreProperties>
</file>