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F74" w:rsidRPr="00FA6D62" w:rsidRDefault="00616F74" w:rsidP="00FA6D62">
      <w:pPr>
        <w:pStyle w:val="FootnoteText"/>
        <w:jc w:val="right"/>
        <w:rPr>
          <w:rFonts w:ascii="Arial" w:hAnsi="Arial" w:cs="Arial"/>
        </w:rPr>
      </w:pPr>
      <w:r w:rsidRPr="00FA6D62">
        <w:rPr>
          <w:rFonts w:ascii="Arial" w:hAnsi="Arial" w:cs="Arial"/>
        </w:rPr>
        <w:t xml:space="preserve">Załącznik nr </w:t>
      </w:r>
      <w:r>
        <w:rPr>
          <w:rFonts w:ascii="Arial" w:hAnsi="Arial" w:cs="Arial"/>
        </w:rPr>
        <w:t>2</w:t>
      </w:r>
      <w:r w:rsidRPr="00FA6D62">
        <w:rPr>
          <w:rFonts w:ascii="Arial" w:hAnsi="Arial" w:cs="Arial"/>
        </w:rPr>
        <w:t xml:space="preserve"> do Formularza Oferty</w:t>
      </w:r>
    </w:p>
    <w:p w:rsidR="00616F74" w:rsidRPr="00FA6D62" w:rsidRDefault="00616F74" w:rsidP="001E0C0C">
      <w:pPr>
        <w:pStyle w:val="FootnoteText"/>
        <w:jc w:val="center"/>
        <w:rPr>
          <w:rFonts w:ascii="Arial" w:hAnsi="Arial" w:cs="Arial"/>
        </w:rPr>
      </w:pPr>
    </w:p>
    <w:p w:rsidR="00616F74" w:rsidRDefault="00616F74" w:rsidP="001E0C0C">
      <w:pPr>
        <w:pStyle w:val="FootnoteText"/>
        <w:jc w:val="center"/>
        <w:rPr>
          <w:rFonts w:ascii="Arial" w:hAnsi="Arial" w:cs="Arial"/>
        </w:rPr>
      </w:pPr>
    </w:p>
    <w:p w:rsidR="00616F74" w:rsidRDefault="00616F74" w:rsidP="001E0C0C">
      <w:pPr>
        <w:pStyle w:val="FootnoteText"/>
        <w:jc w:val="center"/>
        <w:rPr>
          <w:rFonts w:ascii="Arial" w:hAnsi="Arial" w:cs="Arial"/>
        </w:rPr>
      </w:pPr>
    </w:p>
    <w:p w:rsidR="00616F74" w:rsidRPr="00FA6D62" w:rsidRDefault="00616F74" w:rsidP="001E0C0C">
      <w:pPr>
        <w:pStyle w:val="FootnoteText"/>
        <w:jc w:val="center"/>
        <w:rPr>
          <w:rFonts w:ascii="Arial" w:hAnsi="Arial" w:cs="Arial"/>
        </w:rPr>
      </w:pPr>
    </w:p>
    <w:p w:rsidR="00616F74" w:rsidRPr="00FA6D62" w:rsidRDefault="00616F74" w:rsidP="001E0C0C">
      <w:pPr>
        <w:pStyle w:val="FootnoteText"/>
        <w:jc w:val="center"/>
        <w:rPr>
          <w:rFonts w:ascii="Arial" w:hAnsi="Arial" w:cs="Arial"/>
        </w:rPr>
      </w:pPr>
    </w:p>
    <w:p w:rsidR="00616F74" w:rsidRPr="00FA6D62" w:rsidRDefault="00616F74" w:rsidP="008E6C09">
      <w:pPr>
        <w:pStyle w:val="FootnoteText"/>
        <w:spacing w:line="276" w:lineRule="auto"/>
        <w:jc w:val="center"/>
        <w:rPr>
          <w:rFonts w:ascii="Arial" w:hAnsi="Arial" w:cs="Arial"/>
          <w:b/>
          <w:bCs/>
        </w:rPr>
      </w:pPr>
      <w:r w:rsidRPr="00FA6D62">
        <w:rPr>
          <w:rFonts w:ascii="Arial" w:hAnsi="Arial" w:cs="Arial"/>
          <w:b/>
          <w:bCs/>
        </w:rPr>
        <w:t>Oświadczenie</w:t>
      </w:r>
    </w:p>
    <w:p w:rsidR="00616F74" w:rsidRPr="00FA6D62" w:rsidRDefault="00616F74" w:rsidP="008E6C09">
      <w:pPr>
        <w:pStyle w:val="FootnoteText"/>
        <w:spacing w:line="276" w:lineRule="auto"/>
        <w:jc w:val="center"/>
        <w:rPr>
          <w:rFonts w:ascii="Arial" w:hAnsi="Arial" w:cs="Arial"/>
          <w:b/>
          <w:bCs/>
        </w:rPr>
      </w:pPr>
      <w:r w:rsidRPr="00FA6D62">
        <w:rPr>
          <w:rFonts w:ascii="Arial" w:hAnsi="Arial" w:cs="Arial"/>
          <w:b/>
          <w:bCs/>
        </w:rPr>
        <w:t xml:space="preserve">Wykonawcy w zakresie wypełnienia obowiązków informacyjnych </w:t>
      </w:r>
    </w:p>
    <w:p w:rsidR="00616F74" w:rsidRPr="00FA6D62" w:rsidRDefault="00616F74" w:rsidP="008E6C09">
      <w:pPr>
        <w:pStyle w:val="FootnoteText"/>
        <w:spacing w:line="276" w:lineRule="auto"/>
        <w:jc w:val="center"/>
        <w:rPr>
          <w:rFonts w:ascii="Arial" w:hAnsi="Arial" w:cs="Arial"/>
          <w:b/>
          <w:bCs/>
        </w:rPr>
      </w:pPr>
      <w:r w:rsidRPr="00FA6D62">
        <w:rPr>
          <w:rFonts w:ascii="Arial" w:hAnsi="Arial" w:cs="Arial"/>
          <w:b/>
          <w:bCs/>
        </w:rPr>
        <w:t xml:space="preserve">przewidzianych w art. 13 lub art. 14 RODO </w:t>
      </w:r>
    </w:p>
    <w:p w:rsidR="00616F74" w:rsidRPr="00FA6D62" w:rsidRDefault="00616F74" w:rsidP="001E0C0C">
      <w:pPr>
        <w:pStyle w:val="FootnoteText"/>
        <w:jc w:val="center"/>
        <w:rPr>
          <w:rFonts w:ascii="Arial" w:hAnsi="Arial" w:cs="Arial"/>
        </w:rPr>
      </w:pPr>
    </w:p>
    <w:p w:rsidR="00616F74" w:rsidRPr="00FA6D62" w:rsidRDefault="00616F74" w:rsidP="001E0C0C">
      <w:pPr>
        <w:pStyle w:val="FootnoteText"/>
        <w:jc w:val="center"/>
        <w:rPr>
          <w:rFonts w:ascii="Arial" w:hAnsi="Arial" w:cs="Arial"/>
        </w:rPr>
      </w:pPr>
    </w:p>
    <w:p w:rsidR="00616F74" w:rsidRPr="00FA6D62" w:rsidRDefault="00616F74" w:rsidP="001E0C0C">
      <w:pPr>
        <w:pStyle w:val="FootnoteText"/>
        <w:jc w:val="center"/>
        <w:rPr>
          <w:rFonts w:ascii="Arial" w:hAnsi="Arial" w:cs="Arial"/>
          <w:color w:val="000000"/>
        </w:rPr>
      </w:pPr>
      <w:r w:rsidRPr="00FA6D62">
        <w:rPr>
          <w:rFonts w:ascii="Arial" w:hAnsi="Arial" w:cs="Arial"/>
        </w:rPr>
        <w:t xml:space="preserve"> </w:t>
      </w:r>
    </w:p>
    <w:p w:rsidR="00616F74" w:rsidRDefault="00616F74" w:rsidP="00F30C0E">
      <w:pPr>
        <w:pStyle w:val="NormalWeb"/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FA6D62">
        <w:rPr>
          <w:rFonts w:ascii="Arial" w:hAnsi="Arial" w:cs="Arial"/>
          <w:color w:val="000000"/>
          <w:sz w:val="20"/>
          <w:szCs w:val="20"/>
        </w:rPr>
        <w:t>Oświadczam, że wypełniłem obowiązki informacyjne przewidziane w art. 13 lub art. 14 RODO</w:t>
      </w:r>
      <w:r w:rsidRPr="00FA6D62">
        <w:rPr>
          <w:rFonts w:ascii="Arial" w:hAnsi="Arial" w:cs="Arial"/>
          <w:color w:val="000000"/>
          <w:sz w:val="20"/>
          <w:szCs w:val="20"/>
          <w:vertAlign w:val="superscript"/>
        </w:rPr>
        <w:t>1)</w:t>
      </w:r>
      <w:r w:rsidRPr="00FA6D62">
        <w:rPr>
          <w:rFonts w:ascii="Arial" w:hAnsi="Arial" w:cs="Arial"/>
          <w:color w:val="000000"/>
          <w:sz w:val="20"/>
          <w:szCs w:val="20"/>
        </w:rPr>
        <w:t xml:space="preserve"> wobec osób fizycznych, </w:t>
      </w:r>
      <w:r w:rsidRPr="00FA6D62">
        <w:rPr>
          <w:rFonts w:ascii="Arial" w:hAnsi="Arial" w:cs="Arial"/>
          <w:sz w:val="20"/>
          <w:szCs w:val="20"/>
        </w:rPr>
        <w:t>od których dane osobowe bezpośrednio lub pośrednio pozyskałem</w:t>
      </w:r>
      <w:r w:rsidRPr="00FA6D62">
        <w:rPr>
          <w:rFonts w:ascii="Arial" w:hAnsi="Arial" w:cs="Arial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FA6D62">
        <w:rPr>
          <w:rFonts w:ascii="Arial" w:hAnsi="Arial" w:cs="Arial"/>
          <w:sz w:val="20"/>
          <w:szCs w:val="20"/>
        </w:rPr>
        <w:t>.*</w:t>
      </w:r>
    </w:p>
    <w:p w:rsidR="00616F74" w:rsidRDefault="00616F74" w:rsidP="00F30C0E">
      <w:pPr>
        <w:pStyle w:val="NormalWeb"/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616F74" w:rsidRDefault="00616F74" w:rsidP="00F30C0E">
      <w:pPr>
        <w:pStyle w:val="NormalWeb"/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616F74" w:rsidRPr="00FA6D62" w:rsidRDefault="00616F74" w:rsidP="00F30C0E">
      <w:pPr>
        <w:pStyle w:val="NormalWeb"/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616F74" w:rsidRPr="00FA6D62" w:rsidRDefault="00616F74" w:rsidP="00443BC9">
      <w:pPr>
        <w:pStyle w:val="NormalWeb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616F74" w:rsidRPr="00FA6D62" w:rsidRDefault="00616F74" w:rsidP="002C44B9">
      <w:pPr>
        <w:pStyle w:val="NormalWeb"/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FA6D62">
        <w:rPr>
          <w:rFonts w:ascii="Arial" w:hAnsi="Arial" w:cs="Arial"/>
          <w:sz w:val="20"/>
          <w:szCs w:val="20"/>
        </w:rPr>
        <w:t>______________________________</w:t>
      </w:r>
    </w:p>
    <w:p w:rsidR="00616F74" w:rsidRPr="00FA6D62" w:rsidRDefault="00616F74" w:rsidP="002C44B9">
      <w:pPr>
        <w:pStyle w:val="NormalWeb"/>
        <w:spacing w:line="360" w:lineRule="auto"/>
        <w:jc w:val="center"/>
        <w:rPr>
          <w:rFonts w:ascii="Arial" w:hAnsi="Arial" w:cs="Arial"/>
          <w:sz w:val="18"/>
          <w:szCs w:val="18"/>
        </w:rPr>
      </w:pPr>
      <w:r w:rsidRPr="00FA6D62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            </w:t>
      </w:r>
      <w:r w:rsidRPr="00FA6D62">
        <w:rPr>
          <w:rFonts w:ascii="Arial" w:hAnsi="Arial" w:cs="Arial"/>
          <w:sz w:val="18"/>
          <w:szCs w:val="18"/>
        </w:rPr>
        <w:t xml:space="preserve"> data i podpis</w:t>
      </w:r>
    </w:p>
    <w:p w:rsidR="00616F74" w:rsidRPr="00FA6D62" w:rsidRDefault="00616F74" w:rsidP="00443BC9">
      <w:pPr>
        <w:pStyle w:val="NormalWeb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616F74" w:rsidRPr="00FA6D62" w:rsidRDefault="00616F74" w:rsidP="00443BC9">
      <w:pPr>
        <w:pStyle w:val="NormalWeb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</w:p>
    <w:p w:rsidR="00616F74" w:rsidRPr="00FA6D62" w:rsidRDefault="00616F74" w:rsidP="00443BC9">
      <w:pPr>
        <w:pStyle w:val="NormalWeb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616F74" w:rsidRPr="00FA6D62" w:rsidRDefault="00616F74" w:rsidP="00443BC9">
      <w:pPr>
        <w:pStyle w:val="NormalWeb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616F74" w:rsidRPr="00FA6D62" w:rsidRDefault="00616F74" w:rsidP="00443BC9">
      <w:pPr>
        <w:pStyle w:val="NormalWeb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616F74" w:rsidRPr="00FA6D62" w:rsidRDefault="00616F74" w:rsidP="00443BC9">
      <w:pPr>
        <w:pStyle w:val="NormalWeb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616F74" w:rsidRPr="00FA6D62" w:rsidRDefault="00616F74" w:rsidP="00443BC9">
      <w:pPr>
        <w:pStyle w:val="NormalWeb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616F74" w:rsidRPr="00FA6D62" w:rsidRDefault="00616F74" w:rsidP="00443BC9">
      <w:pPr>
        <w:pStyle w:val="NormalWeb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616F74" w:rsidRPr="00FA6D62" w:rsidRDefault="00616F74" w:rsidP="00443BC9">
      <w:pPr>
        <w:pStyle w:val="NormalWeb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616F74" w:rsidRPr="00FA6D62" w:rsidRDefault="00616F74" w:rsidP="00443BC9">
      <w:pPr>
        <w:pStyle w:val="NormalWeb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616F74" w:rsidRPr="00FA6D62" w:rsidRDefault="00616F74" w:rsidP="00443BC9">
      <w:pPr>
        <w:pStyle w:val="NormalWeb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616F74" w:rsidRPr="00FA6D62" w:rsidRDefault="00616F74" w:rsidP="00443BC9">
      <w:pPr>
        <w:pStyle w:val="NormalWeb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616F74" w:rsidRPr="00FA6D62" w:rsidRDefault="00616F74" w:rsidP="00443BC9">
      <w:pPr>
        <w:pStyle w:val="NormalWeb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616F74" w:rsidRDefault="00616F74">
      <w:pPr>
        <w:rPr>
          <w:rFonts w:ascii="Arial" w:hAnsi="Arial" w:cs="Arial"/>
          <w:sz w:val="20"/>
          <w:szCs w:val="20"/>
          <w:lang w:eastAsia="pl-PL"/>
        </w:rPr>
      </w:pPr>
    </w:p>
    <w:p w:rsidR="00616F74" w:rsidRDefault="00616F74">
      <w:pPr>
        <w:rPr>
          <w:rFonts w:ascii="Arial" w:hAnsi="Arial" w:cs="Arial"/>
          <w:sz w:val="20"/>
          <w:szCs w:val="20"/>
          <w:lang w:eastAsia="pl-PL"/>
        </w:rPr>
      </w:pPr>
    </w:p>
    <w:p w:rsidR="00616F74" w:rsidRDefault="00616F74">
      <w:pPr>
        <w:rPr>
          <w:rFonts w:ascii="Arial" w:hAnsi="Arial" w:cs="Arial"/>
          <w:sz w:val="20"/>
          <w:szCs w:val="20"/>
          <w:lang w:eastAsia="pl-PL"/>
        </w:rPr>
      </w:pPr>
    </w:p>
    <w:p w:rsidR="00616F74" w:rsidRPr="00FA6D62" w:rsidRDefault="00616F74">
      <w:pPr>
        <w:rPr>
          <w:rFonts w:ascii="Arial" w:hAnsi="Arial" w:cs="Arial"/>
          <w:sz w:val="20"/>
          <w:szCs w:val="20"/>
          <w:lang w:eastAsia="pl-PL"/>
        </w:rPr>
      </w:pPr>
    </w:p>
    <w:p w:rsidR="00616F74" w:rsidRPr="00FA6D62" w:rsidRDefault="00616F74" w:rsidP="00B919AE">
      <w:pPr>
        <w:pStyle w:val="NormalWeb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A6D62">
        <w:rPr>
          <w:rFonts w:ascii="Arial" w:hAnsi="Arial" w:cs="Arial"/>
          <w:color w:val="000000"/>
          <w:sz w:val="20"/>
          <w:szCs w:val="20"/>
        </w:rPr>
        <w:t>______________________________</w:t>
      </w:r>
    </w:p>
    <w:p w:rsidR="00616F74" w:rsidRPr="00FA6D62" w:rsidRDefault="00616F74" w:rsidP="00FA6D62">
      <w:pPr>
        <w:pStyle w:val="NormalWeb"/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616F74" w:rsidRPr="00450C4C" w:rsidRDefault="00616F74" w:rsidP="00B919AE">
      <w:pPr>
        <w:pStyle w:val="FootnoteText"/>
        <w:jc w:val="both"/>
        <w:rPr>
          <w:rFonts w:ascii="Arial" w:hAnsi="Arial" w:cs="Arial"/>
          <w:sz w:val="16"/>
          <w:szCs w:val="16"/>
        </w:rPr>
      </w:pPr>
      <w:r w:rsidRPr="00450C4C">
        <w:rPr>
          <w:rFonts w:ascii="Arial" w:hAnsi="Arial" w:cs="Arial"/>
          <w:color w:val="000000"/>
          <w:sz w:val="16"/>
          <w:szCs w:val="16"/>
          <w:vertAlign w:val="superscript"/>
        </w:rPr>
        <w:t xml:space="preserve">1) </w:t>
      </w:r>
      <w:r w:rsidRPr="00450C4C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616F74" w:rsidRPr="00450C4C" w:rsidRDefault="00616F74" w:rsidP="00B919AE">
      <w:pPr>
        <w:pStyle w:val="FootnoteText"/>
        <w:jc w:val="both"/>
        <w:rPr>
          <w:rFonts w:ascii="Arial" w:hAnsi="Arial" w:cs="Arial"/>
          <w:sz w:val="16"/>
          <w:szCs w:val="16"/>
        </w:rPr>
      </w:pPr>
    </w:p>
    <w:p w:rsidR="00616F74" w:rsidRPr="00450C4C" w:rsidRDefault="00616F74" w:rsidP="002C44B9">
      <w:pPr>
        <w:pStyle w:val="Normal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450C4C">
        <w:rPr>
          <w:rFonts w:ascii="Arial" w:hAnsi="Arial" w:cs="Arial"/>
          <w:color w:val="000000"/>
          <w:sz w:val="16"/>
          <w:szCs w:val="16"/>
        </w:rPr>
        <w:t xml:space="preserve">* W przypadku gdy wykonawca </w:t>
      </w:r>
      <w:r w:rsidRPr="00450C4C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616F74" w:rsidRPr="00450C4C" w:rsidSect="00C9514B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6F74" w:rsidRDefault="00616F74" w:rsidP="00B62535">
      <w:pPr>
        <w:spacing w:after="0" w:line="240" w:lineRule="auto"/>
      </w:pPr>
      <w:r>
        <w:separator/>
      </w:r>
    </w:p>
  </w:endnote>
  <w:endnote w:type="continuationSeparator" w:id="0">
    <w:p w:rsidR="00616F74" w:rsidRDefault="00616F74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F74" w:rsidRDefault="00616F74">
    <w:pPr>
      <w:pStyle w:val="Footer"/>
      <w:jc w:val="center"/>
    </w:pPr>
    <w:fldSimple w:instr="PAGE   \* MERGEFORMAT">
      <w:r>
        <w:rPr>
          <w:noProof/>
        </w:rPr>
        <w:t>2</w:t>
      </w:r>
    </w:fldSimple>
  </w:p>
  <w:p w:rsidR="00616F74" w:rsidRDefault="00616F7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6F74" w:rsidRDefault="00616F74" w:rsidP="00B62535">
      <w:pPr>
        <w:spacing w:after="0" w:line="240" w:lineRule="auto"/>
      </w:pPr>
      <w:r>
        <w:separator/>
      </w:r>
    </w:p>
  </w:footnote>
  <w:footnote w:type="continuationSeparator" w:id="0">
    <w:p w:rsidR="00616F74" w:rsidRDefault="00616F74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B17F33"/>
    <w:multiLevelType w:val="hybridMultilevel"/>
    <w:tmpl w:val="0E58A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cs="Wingdings" w:hint="default"/>
      </w:rPr>
    </w:lvl>
  </w:abstractNum>
  <w:abstractNum w:abstractNumId="9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cs="Wingdings" w:hint="default"/>
      </w:rPr>
    </w:lvl>
  </w:abstractNum>
  <w:abstractNum w:abstractNumId="13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11"/>
  </w:num>
  <w:num w:numId="5">
    <w:abstractNumId w:val="2"/>
  </w:num>
  <w:num w:numId="6">
    <w:abstractNumId w:val="13"/>
  </w:num>
  <w:num w:numId="7">
    <w:abstractNumId w:val="1"/>
  </w:num>
  <w:num w:numId="8">
    <w:abstractNumId w:val="9"/>
  </w:num>
  <w:num w:numId="9">
    <w:abstractNumId w:val="6"/>
  </w:num>
  <w:num w:numId="10">
    <w:abstractNumId w:val="10"/>
  </w:num>
  <w:num w:numId="11">
    <w:abstractNumId w:val="7"/>
  </w:num>
  <w:num w:numId="12">
    <w:abstractNumId w:val="3"/>
  </w:num>
  <w:num w:numId="13">
    <w:abstractNumId w:val="4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4CF5"/>
    <w:rsid w:val="00003DBD"/>
    <w:rsid w:val="00011AE8"/>
    <w:rsid w:val="00032E3F"/>
    <w:rsid w:val="0004383D"/>
    <w:rsid w:val="00050E2F"/>
    <w:rsid w:val="00053EDE"/>
    <w:rsid w:val="0005456B"/>
    <w:rsid w:val="000559C7"/>
    <w:rsid w:val="000747D3"/>
    <w:rsid w:val="000752A2"/>
    <w:rsid w:val="00075F03"/>
    <w:rsid w:val="000825DA"/>
    <w:rsid w:val="000A5FF4"/>
    <w:rsid w:val="000B73B2"/>
    <w:rsid w:val="000C3C4F"/>
    <w:rsid w:val="000D2494"/>
    <w:rsid w:val="000E7C65"/>
    <w:rsid w:val="0010112E"/>
    <w:rsid w:val="001144F7"/>
    <w:rsid w:val="00146820"/>
    <w:rsid w:val="00157DD1"/>
    <w:rsid w:val="00166B7C"/>
    <w:rsid w:val="001758C4"/>
    <w:rsid w:val="001762BC"/>
    <w:rsid w:val="00182D51"/>
    <w:rsid w:val="001A6A1B"/>
    <w:rsid w:val="001C09E0"/>
    <w:rsid w:val="001D40ED"/>
    <w:rsid w:val="001E0C0C"/>
    <w:rsid w:val="001E76BB"/>
    <w:rsid w:val="002008BC"/>
    <w:rsid w:val="00201220"/>
    <w:rsid w:val="002150EF"/>
    <w:rsid w:val="00215BF2"/>
    <w:rsid w:val="002246DE"/>
    <w:rsid w:val="002560D0"/>
    <w:rsid w:val="002802DB"/>
    <w:rsid w:val="00292CFB"/>
    <w:rsid w:val="002A6BDA"/>
    <w:rsid w:val="002C366E"/>
    <w:rsid w:val="002C44B9"/>
    <w:rsid w:val="002D73C4"/>
    <w:rsid w:val="002E51C7"/>
    <w:rsid w:val="00327F12"/>
    <w:rsid w:val="003427B1"/>
    <w:rsid w:val="003522DC"/>
    <w:rsid w:val="00357E02"/>
    <w:rsid w:val="00363ED6"/>
    <w:rsid w:val="00365982"/>
    <w:rsid w:val="00373AD8"/>
    <w:rsid w:val="0037510D"/>
    <w:rsid w:val="00380A53"/>
    <w:rsid w:val="003A2657"/>
    <w:rsid w:val="003A3206"/>
    <w:rsid w:val="003C015F"/>
    <w:rsid w:val="003C2239"/>
    <w:rsid w:val="003D070D"/>
    <w:rsid w:val="003E1EFC"/>
    <w:rsid w:val="003F56D1"/>
    <w:rsid w:val="004322C7"/>
    <w:rsid w:val="00442269"/>
    <w:rsid w:val="00443BC9"/>
    <w:rsid w:val="00450C4C"/>
    <w:rsid w:val="0047281A"/>
    <w:rsid w:val="00480EBD"/>
    <w:rsid w:val="004902AF"/>
    <w:rsid w:val="004911C8"/>
    <w:rsid w:val="004927BD"/>
    <w:rsid w:val="004A4532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23BF0"/>
    <w:rsid w:val="00534C89"/>
    <w:rsid w:val="00553BF1"/>
    <w:rsid w:val="00556066"/>
    <w:rsid w:val="005629CB"/>
    <w:rsid w:val="00570C85"/>
    <w:rsid w:val="00571487"/>
    <w:rsid w:val="0057193F"/>
    <w:rsid w:val="00585725"/>
    <w:rsid w:val="00585CB0"/>
    <w:rsid w:val="00593BFB"/>
    <w:rsid w:val="005A78DB"/>
    <w:rsid w:val="005B4233"/>
    <w:rsid w:val="005C75CD"/>
    <w:rsid w:val="005E617F"/>
    <w:rsid w:val="005F1F3A"/>
    <w:rsid w:val="006169BD"/>
    <w:rsid w:val="00616F74"/>
    <w:rsid w:val="00644421"/>
    <w:rsid w:val="006665CC"/>
    <w:rsid w:val="00676A8F"/>
    <w:rsid w:val="00696828"/>
    <w:rsid w:val="006A503F"/>
    <w:rsid w:val="006B3FA8"/>
    <w:rsid w:val="006D5187"/>
    <w:rsid w:val="006D788C"/>
    <w:rsid w:val="006E5327"/>
    <w:rsid w:val="006E71CB"/>
    <w:rsid w:val="006F3658"/>
    <w:rsid w:val="006F7653"/>
    <w:rsid w:val="00700901"/>
    <w:rsid w:val="00700A9D"/>
    <w:rsid w:val="0070464A"/>
    <w:rsid w:val="00712923"/>
    <w:rsid w:val="007149B6"/>
    <w:rsid w:val="0072155C"/>
    <w:rsid w:val="00723013"/>
    <w:rsid w:val="00735375"/>
    <w:rsid w:val="00741F19"/>
    <w:rsid w:val="00760475"/>
    <w:rsid w:val="00763F8C"/>
    <w:rsid w:val="007643D1"/>
    <w:rsid w:val="00766108"/>
    <w:rsid w:val="007B387A"/>
    <w:rsid w:val="007E508C"/>
    <w:rsid w:val="007F1EB4"/>
    <w:rsid w:val="008326E0"/>
    <w:rsid w:val="008374C9"/>
    <w:rsid w:val="00843BC7"/>
    <w:rsid w:val="00851E36"/>
    <w:rsid w:val="00852AC2"/>
    <w:rsid w:val="00872735"/>
    <w:rsid w:val="008856D3"/>
    <w:rsid w:val="0089514F"/>
    <w:rsid w:val="008966B9"/>
    <w:rsid w:val="008A267B"/>
    <w:rsid w:val="008B193F"/>
    <w:rsid w:val="008C4C69"/>
    <w:rsid w:val="008E6C09"/>
    <w:rsid w:val="0091420F"/>
    <w:rsid w:val="00916C30"/>
    <w:rsid w:val="00920434"/>
    <w:rsid w:val="009266B2"/>
    <w:rsid w:val="00926B08"/>
    <w:rsid w:val="00940F48"/>
    <w:rsid w:val="00946053"/>
    <w:rsid w:val="00960FEB"/>
    <w:rsid w:val="0097238B"/>
    <w:rsid w:val="0097582E"/>
    <w:rsid w:val="00981377"/>
    <w:rsid w:val="009C6F48"/>
    <w:rsid w:val="009E1A20"/>
    <w:rsid w:val="009E3932"/>
    <w:rsid w:val="009E43B1"/>
    <w:rsid w:val="009E505D"/>
    <w:rsid w:val="009F4437"/>
    <w:rsid w:val="00A04CF5"/>
    <w:rsid w:val="00A0554B"/>
    <w:rsid w:val="00A37C17"/>
    <w:rsid w:val="00A442A9"/>
    <w:rsid w:val="00A4668A"/>
    <w:rsid w:val="00A5079B"/>
    <w:rsid w:val="00A5572C"/>
    <w:rsid w:val="00A72AEC"/>
    <w:rsid w:val="00A80B49"/>
    <w:rsid w:val="00A820D3"/>
    <w:rsid w:val="00A8304B"/>
    <w:rsid w:val="00A87BBC"/>
    <w:rsid w:val="00A96E1F"/>
    <w:rsid w:val="00A97467"/>
    <w:rsid w:val="00AA3FD6"/>
    <w:rsid w:val="00AB46EB"/>
    <w:rsid w:val="00AE6242"/>
    <w:rsid w:val="00B05C7D"/>
    <w:rsid w:val="00B113D7"/>
    <w:rsid w:val="00B13A4B"/>
    <w:rsid w:val="00B13FA8"/>
    <w:rsid w:val="00B16D03"/>
    <w:rsid w:val="00B501D6"/>
    <w:rsid w:val="00B54DEA"/>
    <w:rsid w:val="00B60EFF"/>
    <w:rsid w:val="00B62535"/>
    <w:rsid w:val="00B919AE"/>
    <w:rsid w:val="00BB7A81"/>
    <w:rsid w:val="00BC0CEA"/>
    <w:rsid w:val="00BC11F7"/>
    <w:rsid w:val="00BC5066"/>
    <w:rsid w:val="00BC527C"/>
    <w:rsid w:val="00BF10E8"/>
    <w:rsid w:val="00BF74C4"/>
    <w:rsid w:val="00C00FB2"/>
    <w:rsid w:val="00C055B9"/>
    <w:rsid w:val="00C10172"/>
    <w:rsid w:val="00C10E1F"/>
    <w:rsid w:val="00C134CE"/>
    <w:rsid w:val="00C256F1"/>
    <w:rsid w:val="00C34CCA"/>
    <w:rsid w:val="00C54117"/>
    <w:rsid w:val="00C85F10"/>
    <w:rsid w:val="00C90693"/>
    <w:rsid w:val="00C9514B"/>
    <w:rsid w:val="00CA09E6"/>
    <w:rsid w:val="00CC720A"/>
    <w:rsid w:val="00CD3DF6"/>
    <w:rsid w:val="00CD722D"/>
    <w:rsid w:val="00CF3DD2"/>
    <w:rsid w:val="00CF41B2"/>
    <w:rsid w:val="00D00D07"/>
    <w:rsid w:val="00D063E3"/>
    <w:rsid w:val="00D30DAD"/>
    <w:rsid w:val="00D514EE"/>
    <w:rsid w:val="00D714D7"/>
    <w:rsid w:val="00D74B07"/>
    <w:rsid w:val="00D75D8A"/>
    <w:rsid w:val="00D777CE"/>
    <w:rsid w:val="00DA1D81"/>
    <w:rsid w:val="00DA3930"/>
    <w:rsid w:val="00DA6B14"/>
    <w:rsid w:val="00DB1BC9"/>
    <w:rsid w:val="00DC1610"/>
    <w:rsid w:val="00DC4AB9"/>
    <w:rsid w:val="00DE6A36"/>
    <w:rsid w:val="00E01525"/>
    <w:rsid w:val="00E16963"/>
    <w:rsid w:val="00E35DFF"/>
    <w:rsid w:val="00E66811"/>
    <w:rsid w:val="00E9247B"/>
    <w:rsid w:val="00E96729"/>
    <w:rsid w:val="00E96FF1"/>
    <w:rsid w:val="00EB0FF1"/>
    <w:rsid w:val="00EC1678"/>
    <w:rsid w:val="00EE1C67"/>
    <w:rsid w:val="00EE37AE"/>
    <w:rsid w:val="00EF4381"/>
    <w:rsid w:val="00F02489"/>
    <w:rsid w:val="00F068A2"/>
    <w:rsid w:val="00F12990"/>
    <w:rsid w:val="00F24003"/>
    <w:rsid w:val="00F2558A"/>
    <w:rsid w:val="00F30C0E"/>
    <w:rsid w:val="00F5775A"/>
    <w:rsid w:val="00F578DB"/>
    <w:rsid w:val="00F57E3E"/>
    <w:rsid w:val="00F615E1"/>
    <w:rsid w:val="00F728FF"/>
    <w:rsid w:val="00FA6D62"/>
    <w:rsid w:val="00FB19E2"/>
    <w:rsid w:val="00FB5099"/>
    <w:rsid w:val="00FB6219"/>
    <w:rsid w:val="00FC5036"/>
    <w:rsid w:val="00FD6766"/>
    <w:rsid w:val="00FD6D17"/>
    <w:rsid w:val="00FE5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108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E51C7"/>
    <w:pPr>
      <w:ind w:left="720"/>
    </w:pPr>
  </w:style>
  <w:style w:type="paragraph" w:styleId="FootnoteText">
    <w:name w:val="footnote text"/>
    <w:basedOn w:val="Normal"/>
    <w:link w:val="FootnoteTextChar"/>
    <w:uiPriority w:val="99"/>
    <w:semiHidden/>
    <w:rsid w:val="00B6253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B6253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B6253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43BC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9514B"/>
  </w:style>
  <w:style w:type="paragraph" w:styleId="Footer">
    <w:name w:val="footer"/>
    <w:basedOn w:val="Normal"/>
    <w:link w:val="FooterChar"/>
    <w:uiPriority w:val="99"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9514B"/>
  </w:style>
  <w:style w:type="paragraph" w:styleId="NormalWeb">
    <w:name w:val="Normal (Web)"/>
    <w:basedOn w:val="Normal"/>
    <w:uiPriority w:val="99"/>
    <w:rsid w:val="00BC527C"/>
    <w:pPr>
      <w:spacing w:after="0" w:line="240" w:lineRule="auto"/>
    </w:pPr>
    <w:rPr>
      <w:rFonts w:cs="Times New Roman"/>
      <w:sz w:val="24"/>
      <w:szCs w:val="24"/>
      <w:lang w:eastAsia="pl-PL"/>
    </w:rPr>
  </w:style>
  <w:style w:type="paragraph" w:styleId="BodyText">
    <w:name w:val="Body Text"/>
    <w:basedOn w:val="Normal"/>
    <w:link w:val="BodyTextChar"/>
    <w:uiPriority w:val="99"/>
    <w:rsid w:val="00534C89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pl-P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34C89"/>
    <w:rPr>
      <w:rFonts w:ascii="Courier New" w:hAnsi="Courier New" w:cs="Courier New"/>
      <w:sz w:val="20"/>
      <w:szCs w:val="20"/>
      <w:lang w:eastAsia="pl-PL"/>
    </w:rPr>
  </w:style>
  <w:style w:type="paragraph" w:styleId="Caption">
    <w:name w:val="caption"/>
    <w:basedOn w:val="Normal"/>
    <w:next w:val="Normal"/>
    <w:uiPriority w:val="99"/>
    <w:qFormat/>
    <w:rsid w:val="00534C89"/>
    <w:pPr>
      <w:spacing w:after="0" w:line="240" w:lineRule="auto"/>
    </w:pPr>
    <w:rPr>
      <w:rFonts w:ascii="Courier New" w:eastAsia="Times New Roman" w:hAnsi="Courier New" w:cs="Courier New"/>
      <w:b/>
      <w:b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463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3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3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184</Words>
  <Characters>1106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Formularza Oferty</dc:title>
  <dc:subject/>
  <dc:creator>ABI</dc:creator>
  <cp:keywords/>
  <dc:description/>
  <cp:lastModifiedBy>SPCSK</cp:lastModifiedBy>
  <cp:revision>2</cp:revision>
  <cp:lastPrinted>2018-05-25T08:30:00Z</cp:lastPrinted>
  <dcterms:created xsi:type="dcterms:W3CDTF">2018-08-28T12:04:00Z</dcterms:created>
  <dcterms:modified xsi:type="dcterms:W3CDTF">2018-08-28T12:04:00Z</dcterms:modified>
</cp:coreProperties>
</file>