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B7" w:rsidRDefault="004B35B7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4B35B7" w:rsidRPr="003F4FA2" w:rsidRDefault="004B35B7" w:rsidP="00E21EF1">
      <w:pPr>
        <w:pStyle w:val="FootnoteTex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  <w:r w:rsidRPr="003F4FA2">
        <w:rPr>
          <w:b/>
          <w:bCs/>
          <w:sz w:val="24"/>
          <w:szCs w:val="24"/>
        </w:rPr>
        <w:t xml:space="preserve"> do Formularza Oferty</w:t>
      </w:r>
    </w:p>
    <w:p w:rsidR="004B35B7" w:rsidRPr="003F4FA2" w:rsidRDefault="004B35B7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</w:t>
      </w:r>
      <w:r>
        <w:rPr>
          <w:b/>
          <w:bCs/>
          <w:sz w:val="24"/>
          <w:szCs w:val="24"/>
        </w:rPr>
        <w:t>113</w:t>
      </w:r>
      <w:r w:rsidRPr="003F4FA2">
        <w:rPr>
          <w:b/>
          <w:bCs/>
          <w:sz w:val="24"/>
          <w:szCs w:val="24"/>
        </w:rPr>
        <w:t>.2018</w:t>
      </w:r>
    </w:p>
    <w:p w:rsidR="004B35B7" w:rsidRDefault="004B35B7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4B35B7" w:rsidRDefault="004B35B7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4B35B7" w:rsidRDefault="004B35B7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4B35B7" w:rsidRDefault="004B35B7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4B35B7" w:rsidRDefault="004B35B7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4B35B7" w:rsidRDefault="004B35B7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4B35B7" w:rsidRPr="002C44B9" w:rsidRDefault="004B35B7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4B35B7" w:rsidRPr="002C44B9" w:rsidRDefault="004B35B7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4B35B7" w:rsidRPr="002C44B9" w:rsidRDefault="004B35B7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4B35B7" w:rsidRPr="002C44B9" w:rsidRDefault="004B35B7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4B35B7" w:rsidRDefault="004B35B7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4B35B7" w:rsidRPr="002C44B9" w:rsidRDefault="004B35B7" w:rsidP="00F30C0E">
      <w:pPr>
        <w:pStyle w:val="NormalWeb"/>
        <w:spacing w:line="360" w:lineRule="auto"/>
        <w:ind w:firstLine="567"/>
        <w:jc w:val="both"/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Pr="000D5121" w:rsidRDefault="004B35B7" w:rsidP="002C44B9">
      <w:pPr>
        <w:pStyle w:val="NormalWeb"/>
        <w:spacing w:line="360" w:lineRule="auto"/>
        <w:jc w:val="right"/>
        <w:rPr>
          <w:sz w:val="20"/>
          <w:szCs w:val="20"/>
        </w:rPr>
      </w:pPr>
      <w:r w:rsidRPr="000D5121">
        <w:rPr>
          <w:sz w:val="20"/>
          <w:szCs w:val="20"/>
        </w:rPr>
        <w:t>……………………………………………………..</w:t>
      </w:r>
    </w:p>
    <w:p w:rsidR="004B35B7" w:rsidRPr="002C44B9" w:rsidRDefault="004B35B7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5B7" w:rsidRDefault="004B35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5B7" w:rsidRPr="00B919AE" w:rsidRDefault="004B35B7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B35B7" w:rsidRDefault="004B35B7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B35B7" w:rsidRPr="002C44B9" w:rsidRDefault="004B35B7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35B7" w:rsidRPr="002C44B9" w:rsidRDefault="004B35B7" w:rsidP="00B919AE">
      <w:pPr>
        <w:pStyle w:val="FootnoteText"/>
        <w:jc w:val="both"/>
        <w:rPr>
          <w:sz w:val="16"/>
          <w:szCs w:val="16"/>
        </w:rPr>
      </w:pPr>
    </w:p>
    <w:p w:rsidR="004B35B7" w:rsidRPr="002C44B9" w:rsidRDefault="004B35B7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35B7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B7" w:rsidRDefault="004B35B7" w:rsidP="00B62535">
      <w:pPr>
        <w:spacing w:after="0" w:line="240" w:lineRule="auto"/>
      </w:pPr>
      <w:r>
        <w:separator/>
      </w:r>
    </w:p>
  </w:endnote>
  <w:endnote w:type="continuationSeparator" w:id="0">
    <w:p w:rsidR="004B35B7" w:rsidRDefault="004B35B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7" w:rsidRDefault="004B35B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B35B7" w:rsidRDefault="004B3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B7" w:rsidRDefault="004B35B7" w:rsidP="00B62535">
      <w:pPr>
        <w:spacing w:after="0" w:line="240" w:lineRule="auto"/>
      </w:pPr>
      <w:r>
        <w:separator/>
      </w:r>
    </w:p>
  </w:footnote>
  <w:footnote w:type="continuationSeparator" w:id="0">
    <w:p w:rsidR="004B35B7" w:rsidRDefault="004B35B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41C3"/>
    <w:rsid w:val="000D5121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2F281F"/>
    <w:rsid w:val="00313ABF"/>
    <w:rsid w:val="00327F12"/>
    <w:rsid w:val="003427B1"/>
    <w:rsid w:val="00357E02"/>
    <w:rsid w:val="00363ED6"/>
    <w:rsid w:val="00365982"/>
    <w:rsid w:val="003676B0"/>
    <w:rsid w:val="00373AD8"/>
    <w:rsid w:val="0037510D"/>
    <w:rsid w:val="00380A53"/>
    <w:rsid w:val="00397FCF"/>
    <w:rsid w:val="003A2657"/>
    <w:rsid w:val="003A3206"/>
    <w:rsid w:val="003C015F"/>
    <w:rsid w:val="003C2239"/>
    <w:rsid w:val="003D070D"/>
    <w:rsid w:val="003E1EFC"/>
    <w:rsid w:val="003F4FA2"/>
    <w:rsid w:val="003F56D1"/>
    <w:rsid w:val="00403C19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B35B7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58A4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C24B5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A507E"/>
    <w:rsid w:val="008B1609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D5568"/>
    <w:rsid w:val="00AE6242"/>
    <w:rsid w:val="00B113D7"/>
    <w:rsid w:val="00B13FA8"/>
    <w:rsid w:val="00B16D03"/>
    <w:rsid w:val="00B501D6"/>
    <w:rsid w:val="00B54DEA"/>
    <w:rsid w:val="00B57A3D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1AD"/>
    <w:rsid w:val="00C256F1"/>
    <w:rsid w:val="00C34CCA"/>
    <w:rsid w:val="00C54117"/>
    <w:rsid w:val="00C85F10"/>
    <w:rsid w:val="00C9514B"/>
    <w:rsid w:val="00CA09E6"/>
    <w:rsid w:val="00CB78B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1EF1"/>
    <w:rsid w:val="00E35DFF"/>
    <w:rsid w:val="00E9247B"/>
    <w:rsid w:val="00E96729"/>
    <w:rsid w:val="00E96FF1"/>
    <w:rsid w:val="00EB0FF1"/>
    <w:rsid w:val="00EC1678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E7E6F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Wiola</cp:lastModifiedBy>
  <cp:revision>5</cp:revision>
  <cp:lastPrinted>2018-05-25T08:30:00Z</cp:lastPrinted>
  <dcterms:created xsi:type="dcterms:W3CDTF">2018-07-03T12:22:00Z</dcterms:created>
  <dcterms:modified xsi:type="dcterms:W3CDTF">2018-08-09T08:26:00Z</dcterms:modified>
</cp:coreProperties>
</file>