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33" w:rsidRDefault="00FE7B33" w:rsidP="00D15E1B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  <w:r w:rsidRPr="00D15E1B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15E1B">
        <w:rPr>
          <w:rFonts w:ascii="Arial" w:hAnsi="Arial" w:cs="Arial"/>
          <w:b/>
          <w:bCs/>
          <w:sz w:val="22"/>
          <w:szCs w:val="22"/>
        </w:rPr>
        <w:t xml:space="preserve"> do formularza oferty</w:t>
      </w:r>
    </w:p>
    <w:p w:rsidR="00FE7B33" w:rsidRDefault="00FE7B33" w:rsidP="00D15E1B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</w:p>
    <w:p w:rsidR="00FE7B33" w:rsidRPr="00D15E1B" w:rsidRDefault="00FE7B33" w:rsidP="00D15E1B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FE7B33" w:rsidRDefault="00FE7B33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FE7B33" w:rsidRDefault="00FE7B33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FE7B33" w:rsidRPr="002C44B9" w:rsidRDefault="00FE7B33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FE7B33" w:rsidRPr="002C44B9" w:rsidRDefault="00FE7B33" w:rsidP="00541351">
      <w:pPr>
        <w:pStyle w:val="FootnoteText"/>
        <w:jc w:val="center"/>
        <w:rPr>
          <w:i/>
          <w:iCs/>
          <w:sz w:val="22"/>
          <w:szCs w:val="22"/>
          <w:u w:val="single"/>
        </w:rPr>
      </w:pPr>
      <w:r>
        <w:rPr>
          <w:rFonts w:ascii="Arial" w:hAnsi="Arial" w:cs="Arial"/>
        </w:rPr>
        <w:t>znak sprawy: DZP.262.131.2018</w:t>
      </w:r>
    </w:p>
    <w:p w:rsidR="00FE7B33" w:rsidRPr="002C44B9" w:rsidRDefault="00FE7B33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FE7B33" w:rsidRPr="002C44B9" w:rsidRDefault="00FE7B33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FE7B33" w:rsidRPr="002C44B9" w:rsidRDefault="00FE7B33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2C44B9">
      <w:pPr>
        <w:pStyle w:val="NormalWeb"/>
        <w:spacing w:line="360" w:lineRule="auto"/>
        <w:jc w:val="right"/>
        <w:rPr>
          <w:sz w:val="22"/>
          <w:szCs w:val="22"/>
        </w:rPr>
      </w:pPr>
      <w:r w:rsidRPr="002C44B9">
        <w:rPr>
          <w:sz w:val="22"/>
          <w:szCs w:val="22"/>
        </w:rPr>
        <w:t>______________________________</w:t>
      </w:r>
    </w:p>
    <w:p w:rsidR="00FE7B33" w:rsidRPr="002C44B9" w:rsidRDefault="00FE7B33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7B33" w:rsidRDefault="00FE7B3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E7B33" w:rsidRPr="00B919AE" w:rsidRDefault="00FE7B33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B33" w:rsidRPr="002C44B9" w:rsidRDefault="00FE7B33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7B33" w:rsidRPr="002C44B9" w:rsidRDefault="00FE7B33" w:rsidP="00B919AE">
      <w:pPr>
        <w:pStyle w:val="FootnoteText"/>
        <w:jc w:val="both"/>
        <w:rPr>
          <w:sz w:val="16"/>
          <w:szCs w:val="16"/>
        </w:rPr>
      </w:pPr>
    </w:p>
    <w:p w:rsidR="00FE7B33" w:rsidRPr="002C44B9" w:rsidRDefault="00FE7B33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E7B33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33" w:rsidRDefault="00FE7B33" w:rsidP="00B62535">
      <w:pPr>
        <w:spacing w:after="0" w:line="240" w:lineRule="auto"/>
      </w:pPr>
      <w:r>
        <w:separator/>
      </w:r>
    </w:p>
  </w:endnote>
  <w:endnote w:type="continuationSeparator" w:id="0">
    <w:p w:rsidR="00FE7B33" w:rsidRDefault="00FE7B3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33" w:rsidRDefault="00FE7B3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E7B33" w:rsidRDefault="00FE7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33" w:rsidRDefault="00FE7B33" w:rsidP="00B62535">
      <w:pPr>
        <w:spacing w:after="0" w:line="240" w:lineRule="auto"/>
      </w:pPr>
      <w:r>
        <w:separator/>
      </w:r>
    </w:p>
  </w:footnote>
  <w:footnote w:type="continuationSeparator" w:id="0">
    <w:p w:rsidR="00FE7B33" w:rsidRDefault="00FE7B3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43F73"/>
    <w:rsid w:val="00050E2F"/>
    <w:rsid w:val="0005109D"/>
    <w:rsid w:val="00053EDE"/>
    <w:rsid w:val="0005456B"/>
    <w:rsid w:val="000559C7"/>
    <w:rsid w:val="0006771B"/>
    <w:rsid w:val="00072026"/>
    <w:rsid w:val="000747D3"/>
    <w:rsid w:val="000752A2"/>
    <w:rsid w:val="00075F03"/>
    <w:rsid w:val="000825DA"/>
    <w:rsid w:val="000869C8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5D1A"/>
    <w:rsid w:val="002802DB"/>
    <w:rsid w:val="00292CFB"/>
    <w:rsid w:val="002A6BDA"/>
    <w:rsid w:val="002C366E"/>
    <w:rsid w:val="002C44B9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B2546"/>
    <w:rsid w:val="003C015F"/>
    <w:rsid w:val="003C2239"/>
    <w:rsid w:val="003D070D"/>
    <w:rsid w:val="003E1EFC"/>
    <w:rsid w:val="003F56D1"/>
    <w:rsid w:val="004322C7"/>
    <w:rsid w:val="00442269"/>
    <w:rsid w:val="00443BC9"/>
    <w:rsid w:val="00446C5C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1351"/>
    <w:rsid w:val="0055494D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01901"/>
    <w:rsid w:val="006169BD"/>
    <w:rsid w:val="00624B25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17F3C"/>
    <w:rsid w:val="0072155C"/>
    <w:rsid w:val="00723013"/>
    <w:rsid w:val="00735375"/>
    <w:rsid w:val="00741F19"/>
    <w:rsid w:val="00760475"/>
    <w:rsid w:val="007643D1"/>
    <w:rsid w:val="00766108"/>
    <w:rsid w:val="007B387A"/>
    <w:rsid w:val="007E508C"/>
    <w:rsid w:val="007F1EB4"/>
    <w:rsid w:val="00821D5E"/>
    <w:rsid w:val="008326E0"/>
    <w:rsid w:val="008374C9"/>
    <w:rsid w:val="00843BC7"/>
    <w:rsid w:val="00851E36"/>
    <w:rsid w:val="00852AC2"/>
    <w:rsid w:val="00862706"/>
    <w:rsid w:val="00864B32"/>
    <w:rsid w:val="00872735"/>
    <w:rsid w:val="008753AF"/>
    <w:rsid w:val="008856D3"/>
    <w:rsid w:val="0089514F"/>
    <w:rsid w:val="008966B9"/>
    <w:rsid w:val="008A267B"/>
    <w:rsid w:val="008B193F"/>
    <w:rsid w:val="008C4C69"/>
    <w:rsid w:val="008E6C09"/>
    <w:rsid w:val="008F79FB"/>
    <w:rsid w:val="0091021F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9F5538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B6F39"/>
    <w:rsid w:val="00AE6242"/>
    <w:rsid w:val="00B02B18"/>
    <w:rsid w:val="00B113D7"/>
    <w:rsid w:val="00B13FA8"/>
    <w:rsid w:val="00B16D03"/>
    <w:rsid w:val="00B24FBB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5E1B"/>
    <w:rsid w:val="00D2523D"/>
    <w:rsid w:val="00D30DAD"/>
    <w:rsid w:val="00D714D7"/>
    <w:rsid w:val="00D74B07"/>
    <w:rsid w:val="00D75D8A"/>
    <w:rsid w:val="00D777CE"/>
    <w:rsid w:val="00D8680C"/>
    <w:rsid w:val="00DA1D81"/>
    <w:rsid w:val="00DA3930"/>
    <w:rsid w:val="00DA6B14"/>
    <w:rsid w:val="00DC1610"/>
    <w:rsid w:val="00DC4AB9"/>
    <w:rsid w:val="00DE6A36"/>
    <w:rsid w:val="00E01525"/>
    <w:rsid w:val="00E029D6"/>
    <w:rsid w:val="00E35DFF"/>
    <w:rsid w:val="00E9247B"/>
    <w:rsid w:val="00E96729"/>
    <w:rsid w:val="00E96FF1"/>
    <w:rsid w:val="00EB0FF1"/>
    <w:rsid w:val="00EC1678"/>
    <w:rsid w:val="00EC361E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4764C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E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customStyle="1" w:styleId="ZnakZnak1ZnakZnakZnak1">
    <w:name w:val="Znak Znak1 Znak Znak Znak1"/>
    <w:basedOn w:val="Normal"/>
    <w:uiPriority w:val="99"/>
    <w:rsid w:val="0054135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188</Words>
  <Characters>1134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ABI</dc:creator>
  <cp:keywords/>
  <dc:description/>
  <cp:lastModifiedBy>SPCSK</cp:lastModifiedBy>
  <cp:revision>7</cp:revision>
  <cp:lastPrinted>2018-09-17T09:08:00Z</cp:lastPrinted>
  <dcterms:created xsi:type="dcterms:W3CDTF">2018-06-15T09:38:00Z</dcterms:created>
  <dcterms:modified xsi:type="dcterms:W3CDTF">2018-09-17T09:09:00Z</dcterms:modified>
</cp:coreProperties>
</file>