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EF" w:rsidRPr="000636FE" w:rsidRDefault="009472E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                                           DZP.262.</w:t>
      </w:r>
      <w:r>
        <w:rPr>
          <w:rFonts w:ascii="Arial" w:hAnsi="Arial" w:cs="Arial"/>
          <w:b/>
          <w:sz w:val="20"/>
          <w:szCs w:val="20"/>
        </w:rPr>
        <w:t>132</w:t>
      </w:r>
      <w:r w:rsidRPr="000636F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</w:p>
    <w:p w:rsidR="009472EF" w:rsidRDefault="009472E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Załącznik  Nr </w:t>
      </w:r>
      <w:r>
        <w:rPr>
          <w:rFonts w:ascii="Arial" w:hAnsi="Arial" w:cs="Arial"/>
          <w:b/>
          <w:sz w:val="20"/>
          <w:szCs w:val="20"/>
        </w:rPr>
        <w:t>3</w:t>
      </w:r>
      <w:r w:rsidRPr="000636FE">
        <w:rPr>
          <w:rFonts w:ascii="Arial" w:hAnsi="Arial" w:cs="Arial"/>
          <w:b/>
          <w:sz w:val="20"/>
          <w:szCs w:val="20"/>
        </w:rPr>
        <w:t xml:space="preserve"> do Formularza Oferty</w:t>
      </w:r>
    </w:p>
    <w:p w:rsidR="009472EF" w:rsidRPr="000636FE" w:rsidRDefault="009472E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472EF" w:rsidRDefault="009472EF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472EF" w:rsidRPr="002E7206" w:rsidRDefault="009472EF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9472EF" w:rsidRPr="002E7206" w:rsidRDefault="009472E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>Oświadczenie</w:t>
      </w:r>
    </w:p>
    <w:p w:rsidR="009472EF" w:rsidRPr="002E7206" w:rsidRDefault="009472E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Wykonawcy w zakresie wypełnienia obowiązków informacyjnych </w:t>
      </w:r>
    </w:p>
    <w:p w:rsidR="009472EF" w:rsidRPr="002E7206" w:rsidRDefault="009472E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przewidzianych w art. 13 lub art. 14 RODO </w:t>
      </w:r>
    </w:p>
    <w:p w:rsidR="009472EF" w:rsidRPr="002E7206" w:rsidRDefault="009472EF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9472EF" w:rsidRPr="002C44B9" w:rsidRDefault="009472EF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9472EF" w:rsidRPr="002E7206" w:rsidRDefault="009472EF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2E7206">
        <w:rPr>
          <w:rFonts w:ascii="Arial" w:hAnsi="Arial" w:cs="Arial"/>
          <w:i/>
          <w:u w:val="single"/>
        </w:rPr>
        <w:t xml:space="preserve"> </w:t>
      </w:r>
    </w:p>
    <w:p w:rsidR="009472EF" w:rsidRPr="002E7206" w:rsidRDefault="009472EF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E720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E720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E720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E7206">
        <w:rPr>
          <w:rFonts w:ascii="Arial" w:hAnsi="Arial" w:cs="Arial"/>
          <w:sz w:val="20"/>
          <w:szCs w:val="20"/>
        </w:rPr>
        <w:t>.*</w:t>
      </w: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C44B9">
        <w:rPr>
          <w:rFonts w:ascii="Calibri" w:hAnsi="Calibri" w:cs="Arial"/>
          <w:sz w:val="22"/>
          <w:szCs w:val="22"/>
        </w:rPr>
        <w:t>______________________________</w:t>
      </w:r>
    </w:p>
    <w:p w:rsidR="009472EF" w:rsidRPr="00E81785" w:rsidRDefault="009472EF" w:rsidP="002C44B9">
      <w:pPr>
        <w:pStyle w:val="NormalWeb"/>
        <w:spacing w:line="36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81785">
        <w:rPr>
          <w:rFonts w:ascii="Arial" w:hAnsi="Arial" w:cs="Arial"/>
          <w:sz w:val="18"/>
          <w:szCs w:val="18"/>
        </w:rPr>
        <w:t>data i podpis</w:t>
      </w: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2EF" w:rsidRDefault="009472EF">
      <w:pPr>
        <w:rPr>
          <w:rFonts w:ascii="Times New Roman" w:hAnsi="Times New Roman"/>
          <w:sz w:val="24"/>
          <w:szCs w:val="24"/>
          <w:lang w:eastAsia="pl-PL"/>
        </w:rPr>
      </w:pPr>
    </w:p>
    <w:p w:rsidR="009472EF" w:rsidRPr="00B919AE" w:rsidRDefault="009472EF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472EF" w:rsidRDefault="009472EF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472EF" w:rsidRPr="002C44B9" w:rsidRDefault="009472EF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72EF" w:rsidRPr="002C44B9" w:rsidRDefault="009472EF" w:rsidP="00B919AE">
      <w:pPr>
        <w:pStyle w:val="FootnoteText"/>
        <w:jc w:val="both"/>
        <w:rPr>
          <w:sz w:val="16"/>
          <w:szCs w:val="16"/>
        </w:rPr>
      </w:pPr>
    </w:p>
    <w:p w:rsidR="009472EF" w:rsidRPr="002C44B9" w:rsidRDefault="009472EF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72EF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EF" w:rsidRDefault="009472EF" w:rsidP="00B62535">
      <w:pPr>
        <w:spacing w:after="0" w:line="240" w:lineRule="auto"/>
      </w:pPr>
      <w:r>
        <w:separator/>
      </w:r>
    </w:p>
  </w:endnote>
  <w:endnote w:type="continuationSeparator" w:id="0">
    <w:p w:rsidR="009472EF" w:rsidRDefault="009472E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EF" w:rsidRDefault="009472E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472EF" w:rsidRDefault="00947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EF" w:rsidRDefault="009472EF" w:rsidP="00B62535">
      <w:pPr>
        <w:spacing w:after="0" w:line="240" w:lineRule="auto"/>
      </w:pPr>
      <w:r>
        <w:separator/>
      </w:r>
    </w:p>
  </w:footnote>
  <w:footnote w:type="continuationSeparator" w:id="0">
    <w:p w:rsidR="009472EF" w:rsidRDefault="009472E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564AD"/>
    <w:rsid w:val="000636FE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398F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0275"/>
    <w:rsid w:val="002E51C7"/>
    <w:rsid w:val="002E7206"/>
    <w:rsid w:val="002F375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92C"/>
    <w:rsid w:val="003E1EFC"/>
    <w:rsid w:val="003F56D1"/>
    <w:rsid w:val="004322C7"/>
    <w:rsid w:val="00442269"/>
    <w:rsid w:val="00443BC9"/>
    <w:rsid w:val="0047281A"/>
    <w:rsid w:val="00480EBD"/>
    <w:rsid w:val="0048695B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26CE8"/>
    <w:rsid w:val="008326E0"/>
    <w:rsid w:val="008374C9"/>
    <w:rsid w:val="00843BC7"/>
    <w:rsid w:val="00851E36"/>
    <w:rsid w:val="00852AC2"/>
    <w:rsid w:val="00872735"/>
    <w:rsid w:val="008805D5"/>
    <w:rsid w:val="008856D3"/>
    <w:rsid w:val="0089514F"/>
    <w:rsid w:val="008966B9"/>
    <w:rsid w:val="008A267B"/>
    <w:rsid w:val="008B193F"/>
    <w:rsid w:val="008C0AF2"/>
    <w:rsid w:val="008C4C69"/>
    <w:rsid w:val="008C5687"/>
    <w:rsid w:val="008E6C09"/>
    <w:rsid w:val="0091420F"/>
    <w:rsid w:val="00916C30"/>
    <w:rsid w:val="00920434"/>
    <w:rsid w:val="009266B2"/>
    <w:rsid w:val="00926B08"/>
    <w:rsid w:val="00940F48"/>
    <w:rsid w:val="00946053"/>
    <w:rsid w:val="009472EF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019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2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360D"/>
    <w:rsid w:val="00E35DFF"/>
    <w:rsid w:val="00E8178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Admin</cp:lastModifiedBy>
  <cp:revision>8</cp:revision>
  <cp:lastPrinted>2018-05-25T08:30:00Z</cp:lastPrinted>
  <dcterms:created xsi:type="dcterms:W3CDTF">2018-06-05T07:35:00Z</dcterms:created>
  <dcterms:modified xsi:type="dcterms:W3CDTF">2018-09-18T11:27:00Z</dcterms:modified>
</cp:coreProperties>
</file>