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Pr="003F4FA2" w:rsidRDefault="001C092C" w:rsidP="00E21EF1">
      <w:pPr>
        <w:pStyle w:val="FootnoteTex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1C092C" w:rsidRPr="003F4FA2" w:rsidRDefault="001C092C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142</w:t>
      </w:r>
      <w:r w:rsidRPr="003F4FA2">
        <w:rPr>
          <w:b/>
          <w:bCs/>
          <w:sz w:val="24"/>
          <w:szCs w:val="24"/>
        </w:rPr>
        <w:t>.2018</w:t>
      </w:r>
    </w:p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Default="001C092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92C" w:rsidRDefault="001C092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C092C" w:rsidRDefault="001C092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1C092C" w:rsidRPr="002C44B9" w:rsidRDefault="001C092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1C092C" w:rsidRPr="002C44B9" w:rsidRDefault="001C092C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C092C" w:rsidRDefault="001C092C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C092C" w:rsidRPr="002C44B9" w:rsidRDefault="001C092C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C092C" w:rsidRPr="002C44B9" w:rsidRDefault="001C092C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1C092C" w:rsidRDefault="001C092C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1C092C" w:rsidRPr="002C44B9" w:rsidRDefault="001C092C" w:rsidP="00F30C0E">
      <w:pPr>
        <w:pStyle w:val="NormalWeb"/>
        <w:spacing w:line="360" w:lineRule="auto"/>
        <w:ind w:firstLine="567"/>
        <w:jc w:val="both"/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Pr="000D5121" w:rsidRDefault="001C092C" w:rsidP="002C44B9">
      <w:pPr>
        <w:pStyle w:val="NormalWeb"/>
        <w:spacing w:line="360" w:lineRule="auto"/>
        <w:jc w:val="right"/>
        <w:rPr>
          <w:sz w:val="20"/>
          <w:szCs w:val="20"/>
        </w:rPr>
      </w:pPr>
      <w:r w:rsidRPr="000D5121">
        <w:rPr>
          <w:sz w:val="20"/>
          <w:szCs w:val="20"/>
        </w:rPr>
        <w:t>……………………………………………………..</w:t>
      </w:r>
    </w:p>
    <w:p w:rsidR="001C092C" w:rsidRPr="002C44B9" w:rsidRDefault="001C092C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92C" w:rsidRDefault="001C092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C092C" w:rsidRPr="00B919AE" w:rsidRDefault="001C092C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C092C" w:rsidRDefault="001C092C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C092C" w:rsidRPr="002C44B9" w:rsidRDefault="001C092C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092C" w:rsidRPr="002C44B9" w:rsidRDefault="001C092C" w:rsidP="00B919AE">
      <w:pPr>
        <w:pStyle w:val="FootnoteText"/>
        <w:jc w:val="both"/>
        <w:rPr>
          <w:sz w:val="16"/>
          <w:szCs w:val="16"/>
        </w:rPr>
      </w:pPr>
    </w:p>
    <w:p w:rsidR="001C092C" w:rsidRPr="002C44B9" w:rsidRDefault="001C092C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092C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2C" w:rsidRDefault="001C092C" w:rsidP="00B62535">
      <w:pPr>
        <w:spacing w:after="0" w:line="240" w:lineRule="auto"/>
      </w:pPr>
      <w:r>
        <w:separator/>
      </w:r>
    </w:p>
  </w:endnote>
  <w:endnote w:type="continuationSeparator" w:id="0">
    <w:p w:rsidR="001C092C" w:rsidRDefault="001C09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C" w:rsidRDefault="001C092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C092C" w:rsidRDefault="001C0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2C" w:rsidRDefault="001C092C" w:rsidP="00B62535">
      <w:pPr>
        <w:spacing w:after="0" w:line="240" w:lineRule="auto"/>
      </w:pPr>
      <w:r>
        <w:separator/>
      </w:r>
    </w:p>
  </w:footnote>
  <w:footnote w:type="continuationSeparator" w:id="0">
    <w:p w:rsidR="001C092C" w:rsidRDefault="001C092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41C3"/>
    <w:rsid w:val="000D5121"/>
    <w:rsid w:val="000E7C65"/>
    <w:rsid w:val="0010112E"/>
    <w:rsid w:val="001144F7"/>
    <w:rsid w:val="00146820"/>
    <w:rsid w:val="0015383E"/>
    <w:rsid w:val="00157DD1"/>
    <w:rsid w:val="00166B7C"/>
    <w:rsid w:val="001758C4"/>
    <w:rsid w:val="001762BC"/>
    <w:rsid w:val="00182D51"/>
    <w:rsid w:val="001A6A1B"/>
    <w:rsid w:val="001B7A3F"/>
    <w:rsid w:val="001C092C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2F281F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97FCF"/>
    <w:rsid w:val="003A2657"/>
    <w:rsid w:val="003A3206"/>
    <w:rsid w:val="003B1A1A"/>
    <w:rsid w:val="003C015F"/>
    <w:rsid w:val="003C2239"/>
    <w:rsid w:val="003D070D"/>
    <w:rsid w:val="003E1EFC"/>
    <w:rsid w:val="003F4FA2"/>
    <w:rsid w:val="003F56D1"/>
    <w:rsid w:val="00403C19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B35B7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51B3"/>
    <w:rsid w:val="005E617F"/>
    <w:rsid w:val="005F1F3A"/>
    <w:rsid w:val="006058A4"/>
    <w:rsid w:val="006169BD"/>
    <w:rsid w:val="00620C32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57A3D"/>
    <w:rsid w:val="00B60EFF"/>
    <w:rsid w:val="00B62535"/>
    <w:rsid w:val="00B919AE"/>
    <w:rsid w:val="00BA5A37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54D65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0FBC"/>
    <w:rsid w:val="00E01525"/>
    <w:rsid w:val="00E21EF1"/>
    <w:rsid w:val="00E35DFF"/>
    <w:rsid w:val="00E9247B"/>
    <w:rsid w:val="00E96729"/>
    <w:rsid w:val="00E96FF1"/>
    <w:rsid w:val="00EB0FF1"/>
    <w:rsid w:val="00EC1678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Wiola</cp:lastModifiedBy>
  <cp:revision>7</cp:revision>
  <cp:lastPrinted>2018-05-25T08:30:00Z</cp:lastPrinted>
  <dcterms:created xsi:type="dcterms:W3CDTF">2018-07-03T12:22:00Z</dcterms:created>
  <dcterms:modified xsi:type="dcterms:W3CDTF">2018-09-25T10:32:00Z</dcterms:modified>
</cp:coreProperties>
</file>