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AA" w:rsidRPr="00FA6D62" w:rsidRDefault="00D507AA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FA6D62">
        <w:rPr>
          <w:rFonts w:ascii="Arial" w:hAnsi="Arial" w:cs="Arial"/>
        </w:rPr>
        <w:t xml:space="preserve"> do Formularza Oferty</w:t>
      </w: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Pr="00FA6D62" w:rsidRDefault="00D507AA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D507AA" w:rsidRPr="00FA6D62" w:rsidRDefault="00D507AA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D507AA" w:rsidRPr="00FA6D62" w:rsidRDefault="00D507AA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</w:rPr>
      </w:pPr>
    </w:p>
    <w:p w:rsidR="00D507AA" w:rsidRPr="00FA6D62" w:rsidRDefault="00D507AA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D507AA" w:rsidRDefault="00D507AA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D507AA" w:rsidRDefault="00D507AA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507AA" w:rsidRDefault="00D507AA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507AA" w:rsidRPr="00FA6D62" w:rsidRDefault="00D507AA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D507AA" w:rsidRPr="00FA6D62" w:rsidRDefault="00D507AA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Pr="00FA6D62" w:rsidRDefault="00D507AA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7AA" w:rsidRDefault="00D507AA">
      <w:pPr>
        <w:rPr>
          <w:rFonts w:ascii="Arial" w:hAnsi="Arial" w:cs="Arial"/>
          <w:sz w:val="20"/>
          <w:szCs w:val="20"/>
          <w:lang w:eastAsia="pl-PL"/>
        </w:rPr>
      </w:pPr>
    </w:p>
    <w:p w:rsidR="00D507AA" w:rsidRDefault="00D507AA">
      <w:pPr>
        <w:rPr>
          <w:rFonts w:ascii="Arial" w:hAnsi="Arial" w:cs="Arial"/>
          <w:sz w:val="20"/>
          <w:szCs w:val="20"/>
          <w:lang w:eastAsia="pl-PL"/>
        </w:rPr>
      </w:pPr>
    </w:p>
    <w:p w:rsidR="00D507AA" w:rsidRDefault="00D507AA">
      <w:pPr>
        <w:rPr>
          <w:rFonts w:ascii="Arial" w:hAnsi="Arial" w:cs="Arial"/>
          <w:sz w:val="20"/>
          <w:szCs w:val="20"/>
          <w:lang w:eastAsia="pl-PL"/>
        </w:rPr>
      </w:pPr>
    </w:p>
    <w:p w:rsidR="00D507AA" w:rsidRPr="00FA6D62" w:rsidRDefault="00D507AA">
      <w:pPr>
        <w:rPr>
          <w:rFonts w:ascii="Arial" w:hAnsi="Arial" w:cs="Arial"/>
          <w:sz w:val="20"/>
          <w:szCs w:val="20"/>
          <w:lang w:eastAsia="pl-PL"/>
        </w:rPr>
      </w:pPr>
    </w:p>
    <w:p w:rsidR="00D507AA" w:rsidRPr="00FA6D62" w:rsidRDefault="00D507AA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D507AA" w:rsidRPr="00FA6D62" w:rsidRDefault="00D507AA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507AA" w:rsidRPr="00450C4C" w:rsidRDefault="00D507AA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07AA" w:rsidRPr="00450C4C" w:rsidRDefault="00D507AA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D507AA" w:rsidRPr="00450C4C" w:rsidRDefault="00D507AA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507AA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AA" w:rsidRDefault="00D507AA" w:rsidP="00B62535">
      <w:pPr>
        <w:spacing w:after="0" w:line="240" w:lineRule="auto"/>
      </w:pPr>
      <w:r>
        <w:separator/>
      </w:r>
    </w:p>
  </w:endnote>
  <w:endnote w:type="continuationSeparator" w:id="0">
    <w:p w:rsidR="00D507AA" w:rsidRDefault="00D507A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AA" w:rsidRDefault="00D507A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507AA" w:rsidRDefault="00D50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AA" w:rsidRDefault="00D507AA" w:rsidP="00B62535">
      <w:pPr>
        <w:spacing w:after="0" w:line="240" w:lineRule="auto"/>
      </w:pPr>
      <w:r>
        <w:separator/>
      </w:r>
    </w:p>
  </w:footnote>
  <w:footnote w:type="continuationSeparator" w:id="0">
    <w:p w:rsidR="00D507AA" w:rsidRDefault="00D507A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1307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6F7B20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07AA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B3A1A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7</cp:revision>
  <cp:lastPrinted>2018-05-25T08:30:00Z</cp:lastPrinted>
  <dcterms:created xsi:type="dcterms:W3CDTF">2018-06-05T08:12:00Z</dcterms:created>
  <dcterms:modified xsi:type="dcterms:W3CDTF">2018-09-24T09:51:00Z</dcterms:modified>
</cp:coreProperties>
</file>