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AC" w:rsidRPr="008445AC" w:rsidRDefault="008445AC" w:rsidP="008445AC">
      <w:pPr>
        <w:rPr>
          <w:rFonts w:ascii="Times New Roman" w:hAnsi="Times New Roman"/>
          <w:sz w:val="20"/>
          <w:szCs w:val="20"/>
        </w:rPr>
      </w:pPr>
    </w:p>
    <w:p w:rsidR="008445AC" w:rsidRDefault="008445AC" w:rsidP="008445A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381"/>
      </w:tblGrid>
      <w:tr w:rsidR="00910B8A" w:rsidRPr="00793D22" w:rsidTr="006F7BFB">
        <w:trPr>
          <w:trHeight w:val="1479"/>
        </w:trPr>
        <w:tc>
          <w:tcPr>
            <w:tcW w:w="4786" w:type="dxa"/>
            <w:shd w:val="clear" w:color="auto" w:fill="auto"/>
            <w:vAlign w:val="bottom"/>
          </w:tcPr>
          <w:p w:rsidR="00910B8A" w:rsidRPr="00793D22" w:rsidRDefault="00910B8A" w:rsidP="006F7BFB">
            <w:pPr>
              <w:spacing w:after="0" w:line="240" w:lineRule="auto"/>
              <w:jc w:val="left"/>
              <w:rPr>
                <w:rFonts w:ascii="Calibri Light" w:hAnsi="Calibri Light"/>
                <w:b/>
              </w:rPr>
            </w:pPr>
            <w:r w:rsidRPr="00793D22">
              <w:rPr>
                <w:rFonts w:ascii="Calibri Light" w:hAnsi="Calibri Light"/>
              </w:rPr>
              <w:t xml:space="preserve">Znak pisma: </w:t>
            </w:r>
            <w:r w:rsidRPr="00793D22">
              <w:rPr>
                <w:rFonts w:ascii="Calibri Light" w:hAnsi="Calibri Light"/>
                <w:b/>
              </w:rPr>
              <w:t>DZP.262.</w:t>
            </w:r>
            <w:r w:rsidR="00EE0CCE">
              <w:rPr>
                <w:rFonts w:ascii="Calibri Light" w:hAnsi="Calibri Light"/>
                <w:b/>
              </w:rPr>
              <w:t>100</w:t>
            </w:r>
            <w:r w:rsidR="00B62341" w:rsidRPr="00793D22">
              <w:rPr>
                <w:rFonts w:ascii="Calibri Light" w:hAnsi="Calibri Light"/>
                <w:b/>
              </w:rPr>
              <w:t>.2019</w:t>
            </w:r>
          </w:p>
          <w:p w:rsidR="00910B8A" w:rsidRPr="00793D22" w:rsidRDefault="00910B8A" w:rsidP="006F7BFB">
            <w:pPr>
              <w:jc w:val="left"/>
              <w:rPr>
                <w:rFonts w:ascii="Calibri Light" w:hAnsi="Calibri Light"/>
              </w:rPr>
            </w:pPr>
          </w:p>
        </w:tc>
        <w:tc>
          <w:tcPr>
            <w:tcW w:w="4394" w:type="dxa"/>
            <w:shd w:val="clear" w:color="auto" w:fill="auto"/>
          </w:tcPr>
          <w:p w:rsidR="00910B8A" w:rsidRPr="00793D22" w:rsidRDefault="00910B8A" w:rsidP="00474E24">
            <w:pPr>
              <w:jc w:val="right"/>
              <w:rPr>
                <w:rFonts w:ascii="Calibri Light" w:hAnsi="Calibri Light"/>
                <w:bCs/>
                <w:smallCaps/>
                <w:spacing w:val="20"/>
              </w:rPr>
            </w:pPr>
            <w:r w:rsidRPr="00793D22">
              <w:rPr>
                <w:rFonts w:ascii="Calibri Light" w:hAnsi="Calibri Light"/>
                <w:bCs/>
                <w:smallCaps/>
                <w:spacing w:val="20"/>
              </w:rPr>
              <w:fldChar w:fldCharType="begin"/>
            </w:r>
            <w:r w:rsidRPr="00793D22">
              <w:rPr>
                <w:rFonts w:ascii="Calibri Light" w:hAnsi="Calibri Light"/>
                <w:bCs/>
                <w:smallCaps/>
                <w:spacing w:val="20"/>
              </w:rPr>
              <w:instrText xml:space="preserve"> DOCPROPERTY  DaneJednostki3  \* MERGEFORMAT </w:instrText>
            </w:r>
            <w:r w:rsidRPr="00793D22">
              <w:rPr>
                <w:rFonts w:ascii="Calibri Light" w:hAnsi="Calibri Light"/>
                <w:bCs/>
                <w:smallCaps/>
                <w:spacing w:val="20"/>
              </w:rPr>
              <w:fldChar w:fldCharType="separate"/>
            </w:r>
            <w:r w:rsidRPr="00793D22">
              <w:rPr>
                <w:rFonts w:ascii="Calibri Light" w:hAnsi="Calibri Light"/>
                <w:bCs/>
                <w:smallCaps/>
                <w:spacing w:val="20"/>
              </w:rPr>
              <w:t>Warszawa</w:t>
            </w:r>
            <w:r w:rsidRPr="00793D22">
              <w:rPr>
                <w:rFonts w:ascii="Calibri Light" w:hAnsi="Calibri Light"/>
                <w:bCs/>
                <w:smallCaps/>
                <w:spacing w:val="20"/>
              </w:rPr>
              <w:fldChar w:fldCharType="end"/>
            </w:r>
            <w:r w:rsidR="006B1AE0">
              <w:rPr>
                <w:rFonts w:ascii="Calibri Light" w:hAnsi="Calibri Light"/>
                <w:bCs/>
                <w:smallCaps/>
                <w:spacing w:val="20"/>
              </w:rPr>
              <w:t>,</w:t>
            </w:r>
            <w:r w:rsidR="00474E24">
              <w:rPr>
                <w:rFonts w:ascii="Calibri Light" w:hAnsi="Calibri Light"/>
                <w:bCs/>
                <w:smallCaps/>
                <w:spacing w:val="20"/>
              </w:rPr>
              <w:t>01</w:t>
            </w:r>
            <w:r w:rsidR="006B1AE0">
              <w:rPr>
                <w:rFonts w:ascii="Calibri Light" w:hAnsi="Calibri Light"/>
                <w:bCs/>
                <w:smallCaps/>
                <w:spacing w:val="20"/>
              </w:rPr>
              <w:t>.</w:t>
            </w:r>
            <w:r w:rsidR="008A078B" w:rsidRPr="00793D22">
              <w:rPr>
                <w:rFonts w:ascii="Calibri Light" w:hAnsi="Calibri Light"/>
                <w:bCs/>
                <w:smallCaps/>
                <w:spacing w:val="20"/>
              </w:rPr>
              <w:t>0</w:t>
            </w:r>
            <w:r w:rsidR="00474E24">
              <w:rPr>
                <w:rFonts w:ascii="Calibri Light" w:hAnsi="Calibri Light"/>
                <w:bCs/>
                <w:smallCaps/>
                <w:spacing w:val="20"/>
              </w:rPr>
              <w:t>7</w:t>
            </w:r>
            <w:r w:rsidR="00276B70" w:rsidRPr="00793D22">
              <w:rPr>
                <w:rFonts w:ascii="Calibri Light" w:hAnsi="Calibri Light"/>
                <w:bCs/>
                <w:smallCaps/>
                <w:spacing w:val="20"/>
              </w:rPr>
              <w:t xml:space="preserve">.2019 </w:t>
            </w:r>
            <w:r w:rsidR="000813A0">
              <w:rPr>
                <w:rFonts w:ascii="Calibri Light" w:hAnsi="Calibri Light"/>
                <w:bCs/>
                <w:smallCaps/>
                <w:spacing w:val="20"/>
              </w:rPr>
              <w:t>r</w:t>
            </w:r>
            <w:r w:rsidR="00276B70" w:rsidRPr="00793D22">
              <w:rPr>
                <w:rFonts w:ascii="Calibri Light" w:hAnsi="Calibri Light"/>
                <w:bCs/>
                <w:smallCaps/>
                <w:spacing w:val="20"/>
              </w:rPr>
              <w:t>.</w:t>
            </w:r>
          </w:p>
        </w:tc>
      </w:tr>
      <w:tr w:rsidR="00910B8A" w:rsidRPr="00793D22" w:rsidTr="006F7BFB">
        <w:tc>
          <w:tcPr>
            <w:tcW w:w="4786" w:type="dxa"/>
            <w:shd w:val="clear" w:color="auto" w:fill="auto"/>
            <w:vAlign w:val="bottom"/>
          </w:tcPr>
          <w:p w:rsidR="00910B8A" w:rsidRDefault="00910B8A" w:rsidP="006F7BFB">
            <w:pPr>
              <w:spacing w:after="0" w:line="240" w:lineRule="auto"/>
              <w:rPr>
                <w:rFonts w:ascii="Calibri Light" w:hAnsi="Calibri Light"/>
              </w:rPr>
            </w:pPr>
          </w:p>
          <w:p w:rsidR="000813A0" w:rsidRDefault="000813A0" w:rsidP="006F7BFB">
            <w:pPr>
              <w:spacing w:after="0" w:line="240" w:lineRule="auto"/>
              <w:rPr>
                <w:rFonts w:ascii="Calibri Light" w:hAnsi="Calibri Light"/>
              </w:rPr>
            </w:pPr>
          </w:p>
          <w:p w:rsidR="000813A0" w:rsidRDefault="000813A0" w:rsidP="006F7BFB">
            <w:pPr>
              <w:spacing w:after="0" w:line="240" w:lineRule="auto"/>
              <w:rPr>
                <w:rFonts w:ascii="Calibri Light" w:hAnsi="Calibri Light"/>
              </w:rPr>
            </w:pPr>
          </w:p>
          <w:p w:rsidR="000813A0" w:rsidRDefault="000813A0" w:rsidP="006F7BFB">
            <w:pPr>
              <w:spacing w:after="0" w:line="240" w:lineRule="auto"/>
              <w:rPr>
                <w:rFonts w:ascii="Calibri Light" w:hAnsi="Calibri Light"/>
              </w:rPr>
            </w:pPr>
          </w:p>
          <w:p w:rsidR="000813A0" w:rsidRDefault="000813A0" w:rsidP="006F7BFB">
            <w:pPr>
              <w:spacing w:after="0" w:line="240" w:lineRule="auto"/>
              <w:rPr>
                <w:rFonts w:ascii="Calibri Light" w:hAnsi="Calibri Light"/>
              </w:rPr>
            </w:pPr>
          </w:p>
          <w:p w:rsidR="000813A0" w:rsidRDefault="000813A0" w:rsidP="006F7BFB">
            <w:pPr>
              <w:spacing w:after="0" w:line="240" w:lineRule="auto"/>
              <w:rPr>
                <w:rFonts w:ascii="Calibri Light" w:hAnsi="Calibri Light"/>
              </w:rPr>
            </w:pPr>
          </w:p>
          <w:p w:rsidR="000813A0" w:rsidRDefault="000813A0" w:rsidP="006F7BFB">
            <w:pPr>
              <w:spacing w:after="0" w:line="240" w:lineRule="auto"/>
              <w:rPr>
                <w:rFonts w:ascii="Calibri Light" w:hAnsi="Calibri Light"/>
              </w:rPr>
            </w:pPr>
          </w:p>
          <w:p w:rsidR="000813A0" w:rsidRPr="00793D22" w:rsidRDefault="000813A0" w:rsidP="006F7BFB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394" w:type="dxa"/>
            <w:shd w:val="clear" w:color="auto" w:fill="auto"/>
          </w:tcPr>
          <w:p w:rsidR="00910B8A" w:rsidRPr="00793D22" w:rsidRDefault="00910B8A" w:rsidP="006F7BFB">
            <w:pPr>
              <w:spacing w:after="0"/>
              <w:jc w:val="left"/>
              <w:rPr>
                <w:rFonts w:ascii="Calibri Light" w:hAnsi="Calibri Light"/>
                <w:b/>
                <w:bCs/>
                <w:smallCaps/>
                <w:spacing w:val="20"/>
              </w:rPr>
            </w:pPr>
            <w:r w:rsidRPr="00793D22">
              <w:rPr>
                <w:rFonts w:ascii="Calibri Light" w:hAnsi="Calibri Light"/>
                <w:b/>
                <w:bCs/>
                <w:smallCaps/>
                <w:spacing w:val="20"/>
              </w:rPr>
              <w:fldChar w:fldCharType="begin"/>
            </w:r>
            <w:r w:rsidRPr="00793D22">
              <w:rPr>
                <w:rFonts w:ascii="Calibri Light" w:hAnsi="Calibri Light"/>
                <w:b/>
                <w:bCs/>
                <w:smallCaps/>
                <w:spacing w:val="20"/>
              </w:rPr>
              <w:instrText xml:space="preserve"> DOCPROPERTY  adresNazwa  \* MERGEFORMAT </w:instrText>
            </w:r>
            <w:r w:rsidRPr="00793D22">
              <w:rPr>
                <w:rFonts w:ascii="Calibri Light" w:hAnsi="Calibri Light"/>
                <w:b/>
                <w:bCs/>
                <w:smallCaps/>
                <w:spacing w:val="20"/>
              </w:rPr>
              <w:fldChar w:fldCharType="separate"/>
            </w:r>
            <w:r w:rsidRPr="00793D22">
              <w:rPr>
                <w:rFonts w:ascii="Calibri Light" w:hAnsi="Calibri Light"/>
                <w:b/>
                <w:bCs/>
                <w:smallCaps/>
                <w:spacing w:val="20"/>
              </w:rPr>
              <w:t>STRONA INTERNETOWA ZAMAWIAJĄCEGO</w:t>
            </w:r>
            <w:r w:rsidRPr="00793D22">
              <w:rPr>
                <w:rFonts w:ascii="Calibri Light" w:hAnsi="Calibri Light"/>
                <w:b/>
                <w:bCs/>
                <w:smallCaps/>
                <w:spacing w:val="20"/>
              </w:rPr>
              <w:fldChar w:fldCharType="end"/>
            </w:r>
            <w:r w:rsidRPr="00793D22">
              <w:rPr>
                <w:rFonts w:ascii="Calibri Light" w:hAnsi="Calibri Light"/>
                <w:b/>
                <w:bCs/>
                <w:smallCaps/>
                <w:spacing w:val="20"/>
              </w:rPr>
              <w:t xml:space="preserve"> </w:t>
            </w:r>
            <w:r w:rsidRPr="00793D22">
              <w:rPr>
                <w:rFonts w:ascii="Calibri Light" w:hAnsi="Calibri Light"/>
              </w:rPr>
              <w:fldChar w:fldCharType="begin"/>
            </w:r>
            <w:r w:rsidRPr="00793D22">
              <w:rPr>
                <w:rFonts w:ascii="Calibri Light" w:hAnsi="Calibri Light"/>
              </w:rPr>
              <w:instrText xml:space="preserve"> DOCPROPERTY  adresImie  \* MERGEFORMAT </w:instrText>
            </w:r>
            <w:r w:rsidRPr="00793D22">
              <w:rPr>
                <w:rFonts w:ascii="Calibri Light" w:hAnsi="Calibri Light"/>
              </w:rPr>
              <w:fldChar w:fldCharType="end"/>
            </w:r>
            <w:r w:rsidRPr="00793D22">
              <w:rPr>
                <w:rFonts w:ascii="Calibri Light" w:hAnsi="Calibri Light"/>
                <w:b/>
                <w:bCs/>
                <w:smallCaps/>
                <w:spacing w:val="20"/>
              </w:rPr>
              <w:t xml:space="preserve"> </w:t>
            </w:r>
          </w:p>
          <w:p w:rsidR="007076FC" w:rsidRPr="00793D22" w:rsidRDefault="009E13FB" w:rsidP="006F7BFB">
            <w:pPr>
              <w:spacing w:after="0"/>
              <w:jc w:val="left"/>
              <w:rPr>
                <w:rFonts w:ascii="Calibri Light" w:hAnsi="Calibri Light"/>
                <w:b/>
                <w:bCs/>
                <w:smallCaps/>
                <w:spacing w:val="20"/>
              </w:rPr>
            </w:pPr>
            <w:hyperlink r:id="rId11" w:history="1">
              <w:r w:rsidR="007076FC" w:rsidRPr="00793D22">
                <w:rPr>
                  <w:rStyle w:val="Hipercze"/>
                  <w:rFonts w:ascii="Calibri Light" w:hAnsi="Calibri Light"/>
                  <w:b/>
                  <w:bCs/>
                  <w:smallCaps/>
                  <w:spacing w:val="20"/>
                </w:rPr>
                <w:t>www.dzp.spcsk.pl</w:t>
              </w:r>
            </w:hyperlink>
          </w:p>
          <w:p w:rsidR="00910B8A" w:rsidRPr="00793D22" w:rsidRDefault="00910B8A" w:rsidP="006F7BFB">
            <w:pPr>
              <w:spacing w:after="0"/>
              <w:jc w:val="left"/>
              <w:rPr>
                <w:rFonts w:ascii="Calibri Light" w:hAnsi="Calibri Light"/>
                <w:b/>
                <w:bCs/>
                <w:smallCaps/>
                <w:spacing w:val="20"/>
              </w:rPr>
            </w:pPr>
            <w:r w:rsidRPr="00793D22">
              <w:rPr>
                <w:rFonts w:ascii="Calibri Light" w:hAnsi="Calibri Light"/>
              </w:rPr>
              <w:fldChar w:fldCharType="begin"/>
            </w:r>
            <w:r w:rsidRPr="00793D22">
              <w:rPr>
                <w:rFonts w:ascii="Calibri Light" w:hAnsi="Calibri Light"/>
              </w:rPr>
              <w:instrText xml:space="preserve"> DOCPROPERTY  adresNazwisko  \* MERGEFORMAT </w:instrText>
            </w:r>
            <w:r w:rsidRPr="00793D22">
              <w:rPr>
                <w:rFonts w:ascii="Calibri Light" w:hAnsi="Calibri Light"/>
              </w:rPr>
              <w:fldChar w:fldCharType="end"/>
            </w:r>
          </w:p>
          <w:p w:rsidR="00910B8A" w:rsidRPr="00793D22" w:rsidRDefault="00910B8A" w:rsidP="006F7BFB">
            <w:pPr>
              <w:spacing w:after="0"/>
              <w:jc w:val="left"/>
              <w:rPr>
                <w:rFonts w:ascii="Calibri Light" w:hAnsi="Calibri Light"/>
                <w:bCs/>
                <w:spacing w:val="20"/>
              </w:rPr>
            </w:pPr>
          </w:p>
        </w:tc>
      </w:tr>
    </w:tbl>
    <w:p w:rsidR="000813A0" w:rsidRPr="000813A0" w:rsidRDefault="000813A0" w:rsidP="000813A0">
      <w:pPr>
        <w:spacing w:line="360" w:lineRule="auto"/>
        <w:jc w:val="center"/>
        <w:rPr>
          <w:rFonts w:ascii="Calibri Light" w:hAnsi="Calibri Light"/>
          <w:b/>
          <w:sz w:val="24"/>
          <w:szCs w:val="24"/>
        </w:rPr>
      </w:pPr>
      <w:r w:rsidRPr="000813A0">
        <w:rPr>
          <w:rFonts w:ascii="Calibri Light" w:hAnsi="Calibri Light"/>
          <w:b/>
          <w:sz w:val="24"/>
          <w:szCs w:val="24"/>
        </w:rPr>
        <w:t>MODYFIKACJA SIWZ</w:t>
      </w:r>
    </w:p>
    <w:p w:rsidR="00910B8A" w:rsidRPr="00793D22" w:rsidRDefault="00910B8A" w:rsidP="00910B8A">
      <w:pPr>
        <w:spacing w:line="360" w:lineRule="auto"/>
        <w:rPr>
          <w:rFonts w:ascii="Calibri Light" w:hAnsi="Calibri Light"/>
          <w:b/>
          <w:i/>
        </w:rPr>
      </w:pPr>
      <w:r w:rsidRPr="00793D22">
        <w:rPr>
          <w:rFonts w:ascii="Calibri Light" w:hAnsi="Calibri Light"/>
          <w:b/>
          <w:i/>
        </w:rPr>
        <w:t xml:space="preserve">dot. </w:t>
      </w:r>
      <w:r w:rsidR="000813A0" w:rsidRPr="00793D22">
        <w:rPr>
          <w:rFonts w:ascii="Calibri Light" w:hAnsi="Calibri Light"/>
          <w:b/>
          <w:i/>
        </w:rPr>
        <w:t>P</w:t>
      </w:r>
      <w:r w:rsidRPr="00793D22">
        <w:rPr>
          <w:rFonts w:ascii="Calibri Light" w:hAnsi="Calibri Light"/>
          <w:b/>
          <w:i/>
        </w:rPr>
        <w:t xml:space="preserve">ostępowania na </w:t>
      </w:r>
      <w:r w:rsidR="00EE0CCE">
        <w:rPr>
          <w:rFonts w:ascii="Calibri Light" w:hAnsi="Calibri Light"/>
          <w:b/>
          <w:bCs/>
          <w:i/>
        </w:rPr>
        <w:t>z</w:t>
      </w:r>
      <w:r w:rsidR="00EE0CCE" w:rsidRPr="008E3811">
        <w:rPr>
          <w:rFonts w:ascii="Calibri Light" w:hAnsi="Calibri Light"/>
          <w:b/>
          <w:bCs/>
          <w:i/>
        </w:rPr>
        <w:t>akup sprzętu komputerowego w ramach projektu nr POIS.09.02.00-00-0029/16 dla Pracowni Elektrofizjologii Klinicznej Kliniki Kardiologii UCK WUM w zakresie: Pakiet (Część) 1: Sprzęt komputerowy, Pakiet (Część) 2 Sprzęt serwerowy”</w:t>
      </w:r>
      <w:r w:rsidR="00EE0CCE">
        <w:rPr>
          <w:rFonts w:ascii="Calibri Light" w:hAnsi="Calibri Light"/>
          <w:b/>
          <w:bCs/>
          <w:i/>
        </w:rPr>
        <w:t xml:space="preserve"> </w:t>
      </w:r>
      <w:r w:rsidRPr="00793D22">
        <w:rPr>
          <w:rFonts w:ascii="Calibri Light" w:hAnsi="Calibri Light"/>
          <w:b/>
          <w:i/>
        </w:rPr>
        <w:t>(nr sprawy: DZP.262.</w:t>
      </w:r>
      <w:r w:rsidR="00EE0CCE">
        <w:rPr>
          <w:rFonts w:ascii="Calibri Light" w:hAnsi="Calibri Light"/>
          <w:b/>
          <w:i/>
        </w:rPr>
        <w:t>100</w:t>
      </w:r>
      <w:r w:rsidR="00B62341" w:rsidRPr="00793D22">
        <w:rPr>
          <w:rFonts w:ascii="Calibri Light" w:hAnsi="Calibri Light"/>
          <w:b/>
          <w:i/>
        </w:rPr>
        <w:t>.2019</w:t>
      </w:r>
      <w:r w:rsidRPr="00793D22">
        <w:rPr>
          <w:rFonts w:ascii="Calibri Light" w:hAnsi="Calibri Light"/>
          <w:b/>
          <w:i/>
        </w:rPr>
        <w:t>)</w:t>
      </w:r>
    </w:p>
    <w:p w:rsidR="00D708C9" w:rsidRDefault="00E979A0" w:rsidP="00D708C9">
      <w:pPr>
        <w:tabs>
          <w:tab w:val="left" w:pos="225"/>
          <w:tab w:val="left" w:pos="4680"/>
          <w:tab w:val="right" w:pos="9072"/>
        </w:tabs>
        <w:spacing w:before="12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8E0948">
        <w:rPr>
          <w:rFonts w:ascii="Calibri Light" w:hAnsi="Calibri Light"/>
        </w:rPr>
        <w:t>N</w:t>
      </w:r>
      <w:r w:rsidR="008E0948" w:rsidRPr="00A9744E">
        <w:rPr>
          <w:rFonts w:ascii="Calibri Light" w:hAnsi="Calibri Light"/>
        </w:rPr>
        <w:t xml:space="preserve">a podstawie art. 38 ust. </w:t>
      </w:r>
      <w:r w:rsidR="008A078B">
        <w:rPr>
          <w:rFonts w:ascii="Calibri Light" w:hAnsi="Calibri Light"/>
        </w:rPr>
        <w:t xml:space="preserve">4 </w:t>
      </w:r>
      <w:r w:rsidR="008E0948" w:rsidRPr="00A9744E">
        <w:rPr>
          <w:rFonts w:ascii="Calibri Light" w:hAnsi="Calibri Light"/>
        </w:rPr>
        <w:t>ustawy z dnia 29</w:t>
      </w:r>
      <w:r w:rsidR="00A30D55">
        <w:rPr>
          <w:rFonts w:ascii="Calibri Light" w:hAnsi="Calibri Light"/>
        </w:rPr>
        <w:t xml:space="preserve"> stycznia </w:t>
      </w:r>
      <w:r w:rsidR="008E0948" w:rsidRPr="00A9744E">
        <w:rPr>
          <w:rFonts w:ascii="Calibri Light" w:hAnsi="Calibri Light"/>
        </w:rPr>
        <w:t xml:space="preserve">2004r. Prawo zamówień publicznych </w:t>
      </w:r>
      <w:r w:rsidR="008E0948">
        <w:rPr>
          <w:rFonts w:ascii="Calibri Light" w:hAnsi="Calibri Light"/>
        </w:rPr>
        <w:br/>
      </w:r>
      <w:r w:rsidR="008E0948" w:rsidRPr="00A9744E">
        <w:rPr>
          <w:rFonts w:ascii="Calibri Light" w:hAnsi="Calibri Light"/>
        </w:rPr>
        <w:t xml:space="preserve">(Dz.U. z 2018 r. poz. 1986 z </w:t>
      </w:r>
      <w:proofErr w:type="spellStart"/>
      <w:r w:rsidR="008E0948" w:rsidRPr="00A9744E">
        <w:rPr>
          <w:rFonts w:ascii="Calibri Light" w:hAnsi="Calibri Light"/>
        </w:rPr>
        <w:t>późn</w:t>
      </w:r>
      <w:proofErr w:type="spellEnd"/>
      <w:r w:rsidR="008E0948" w:rsidRPr="00A9744E">
        <w:rPr>
          <w:rFonts w:ascii="Calibri Light" w:hAnsi="Calibri Light"/>
        </w:rPr>
        <w:t xml:space="preserve">. zm.) Zamawiający </w:t>
      </w:r>
      <w:r w:rsidR="00474E24">
        <w:rPr>
          <w:rFonts w:ascii="Calibri Light" w:hAnsi="Calibri Light"/>
        </w:rPr>
        <w:t xml:space="preserve">modyfikuje treść SIWZ poprzez dodanie załącznika nr 6 tj. wzoru umowy powierzenia przetwarzania danych osobowych. </w:t>
      </w:r>
    </w:p>
    <w:p w:rsidR="00EE0CCE" w:rsidRPr="000813A0" w:rsidRDefault="00474E24" w:rsidP="00D708C9">
      <w:pPr>
        <w:tabs>
          <w:tab w:val="left" w:pos="225"/>
          <w:tab w:val="left" w:pos="4680"/>
          <w:tab w:val="right" w:pos="9072"/>
        </w:tabs>
        <w:spacing w:before="120"/>
        <w:rPr>
          <w:rFonts w:ascii="Calibri Light" w:hAnsi="Calibri Light"/>
          <w:i/>
        </w:rPr>
      </w:pPr>
      <w:r>
        <w:rPr>
          <w:rFonts w:ascii="Calibri Light" w:hAnsi="Calibri Light"/>
        </w:rPr>
        <w:t>Dodany</w:t>
      </w:r>
      <w:r w:rsidR="00EE0CCE">
        <w:rPr>
          <w:rFonts w:ascii="Calibri Light" w:hAnsi="Calibri Light"/>
        </w:rPr>
        <w:t xml:space="preserve"> wzór umowy stanowi </w:t>
      </w:r>
      <w:r w:rsidR="00DD423B">
        <w:rPr>
          <w:rFonts w:ascii="Calibri Light" w:hAnsi="Calibri Light"/>
        </w:rPr>
        <w:t>załącznik do niniejszego pisma.</w:t>
      </w:r>
    </w:p>
    <w:p w:rsidR="000813A0" w:rsidRPr="00473DD6" w:rsidRDefault="000813A0" w:rsidP="008A078B">
      <w:pPr>
        <w:tabs>
          <w:tab w:val="left" w:pos="225"/>
          <w:tab w:val="left" w:pos="4680"/>
          <w:tab w:val="right" w:pos="9072"/>
        </w:tabs>
        <w:spacing w:before="120"/>
        <w:rPr>
          <w:b/>
          <w:u w:val="single"/>
          <w:lang w:val="x-none"/>
        </w:rPr>
      </w:pPr>
    </w:p>
    <w:p w:rsidR="000813A0" w:rsidRDefault="0069302D" w:rsidP="008A078B">
      <w:pPr>
        <w:tabs>
          <w:tab w:val="left" w:pos="225"/>
          <w:tab w:val="left" w:pos="4680"/>
          <w:tab w:val="right" w:pos="9072"/>
        </w:tabs>
        <w:spacing w:before="120"/>
        <w:rPr>
          <w:b/>
          <w:u w:val="single"/>
        </w:rPr>
      </w:pPr>
      <w:r>
        <w:rPr>
          <w:b/>
          <w:u w:val="single"/>
        </w:rPr>
        <w:t xml:space="preserve">Zamawiający informuje, że w wyniku dokonanej modyfikacji </w:t>
      </w:r>
      <w:r w:rsidR="00E979A0">
        <w:rPr>
          <w:b/>
          <w:u w:val="single"/>
        </w:rPr>
        <w:t xml:space="preserve">nie ulega zmianie termin składania </w:t>
      </w:r>
      <w:r>
        <w:rPr>
          <w:b/>
          <w:u w:val="single"/>
        </w:rPr>
        <w:t>ofert.</w:t>
      </w:r>
    </w:p>
    <w:p w:rsidR="00FC59A0" w:rsidRDefault="00FC59A0" w:rsidP="008445AC">
      <w:pPr>
        <w:rPr>
          <w:rFonts w:ascii="Times New Roman" w:hAnsi="Times New Roman"/>
          <w:sz w:val="20"/>
          <w:szCs w:val="20"/>
        </w:rPr>
      </w:pPr>
    </w:p>
    <w:p w:rsidR="008F322B" w:rsidRPr="001B5FDC" w:rsidRDefault="008F322B" w:rsidP="001F250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F322B" w:rsidRPr="001B5FDC" w:rsidSect="007A4A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559" w:bottom="1418" w:left="1418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FB" w:rsidRDefault="009E13FB">
      <w:pPr>
        <w:spacing w:after="0" w:line="240" w:lineRule="auto"/>
      </w:pPr>
      <w:r>
        <w:separator/>
      </w:r>
    </w:p>
  </w:endnote>
  <w:endnote w:type="continuationSeparator" w:id="0">
    <w:p w:rsidR="009E13FB" w:rsidRDefault="009E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09" w:rsidRDefault="005559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C5301C" wp14:editId="4065A9DF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0" t="0" r="0" b="0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909" w:rsidRPr="00B41D74" w:rsidRDefault="00555909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6" style="position:absolute;left:0;text-align:left;margin-left:525.95pt;margin-top:771pt;width:20.8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555909" w:rsidRPr="00B41D74" w:rsidRDefault="00555909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C5301D" wp14:editId="65E457FD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909" w:rsidRPr="00B41D74" w:rsidRDefault="00555909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left:0;text-align:left;margin-left:517.4pt;margin-top:0;width:223.25pt;height:7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555909" w:rsidRPr="00B41D74" w:rsidRDefault="00555909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09" w:rsidRDefault="00555909" w:rsidP="000E27C1">
    <w:pPr>
      <w:pStyle w:val="Stopka"/>
      <w:jc w:val="right"/>
    </w:pPr>
    <w:r>
      <w:rPr>
        <w:sz w:val="2"/>
        <w:szCs w:val="2"/>
      </w:rPr>
      <w:t>s</w:t>
    </w:r>
    <w:r w:rsidRPr="00D26732">
      <w:t xml:space="preserve"> </w:t>
    </w:r>
    <w:sdt>
      <w:sdtPr>
        <w:id w:val="1805586987"/>
        <w:docPartObj>
          <w:docPartGallery w:val="Page Numbers (Bottom of Page)"/>
          <w:docPartUnique/>
        </w:docPartObj>
      </w:sdtPr>
      <w:sdtEndPr/>
      <w:sdtContent>
        <w:sdt>
          <w:sdtPr>
            <w:id w:val="91883103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2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A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55909" w:rsidRDefault="00555909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09" w:rsidRPr="00DB2C74" w:rsidRDefault="009E13FB" w:rsidP="006A64BB">
    <w:pPr>
      <w:pStyle w:val="Stopka"/>
      <w:jc w:val="right"/>
    </w:pPr>
    <w:sdt>
      <w:sdtPr>
        <w:id w:val="-171412081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555909" w:rsidRPr="00590504">
              <w:rPr>
                <w:sz w:val="18"/>
                <w:szCs w:val="18"/>
              </w:rPr>
              <w:t xml:space="preserve">Strona </w:t>
            </w:r>
            <w:r w:rsidR="00555909" w:rsidRPr="00590504">
              <w:rPr>
                <w:b/>
                <w:bCs/>
                <w:sz w:val="18"/>
                <w:szCs w:val="18"/>
              </w:rPr>
              <w:fldChar w:fldCharType="begin"/>
            </w:r>
            <w:r w:rsidR="00555909" w:rsidRPr="00590504">
              <w:rPr>
                <w:b/>
                <w:bCs/>
                <w:sz w:val="18"/>
                <w:szCs w:val="18"/>
              </w:rPr>
              <w:instrText>PAGE</w:instrText>
            </w:r>
            <w:r w:rsidR="00555909" w:rsidRPr="00590504">
              <w:rPr>
                <w:b/>
                <w:bCs/>
                <w:sz w:val="18"/>
                <w:szCs w:val="18"/>
              </w:rPr>
              <w:fldChar w:fldCharType="separate"/>
            </w:r>
            <w:r w:rsidR="00184AF9">
              <w:rPr>
                <w:b/>
                <w:bCs/>
                <w:noProof/>
                <w:sz w:val="18"/>
                <w:szCs w:val="18"/>
              </w:rPr>
              <w:t>1</w:t>
            </w:r>
            <w:r w:rsidR="00555909" w:rsidRPr="00590504">
              <w:rPr>
                <w:b/>
                <w:bCs/>
                <w:sz w:val="18"/>
                <w:szCs w:val="18"/>
              </w:rPr>
              <w:fldChar w:fldCharType="end"/>
            </w:r>
            <w:r w:rsidR="00555909" w:rsidRPr="00590504">
              <w:rPr>
                <w:sz w:val="18"/>
                <w:szCs w:val="18"/>
              </w:rPr>
              <w:t xml:space="preserve"> z </w:t>
            </w:r>
            <w:r w:rsidR="00555909" w:rsidRPr="00590504">
              <w:rPr>
                <w:b/>
                <w:bCs/>
                <w:sz w:val="18"/>
                <w:szCs w:val="18"/>
              </w:rPr>
              <w:fldChar w:fldCharType="begin"/>
            </w:r>
            <w:r w:rsidR="00555909" w:rsidRPr="00590504">
              <w:rPr>
                <w:b/>
                <w:bCs/>
                <w:sz w:val="18"/>
                <w:szCs w:val="18"/>
              </w:rPr>
              <w:instrText>NUMPAGES</w:instrText>
            </w:r>
            <w:r w:rsidR="00555909" w:rsidRPr="00590504">
              <w:rPr>
                <w:b/>
                <w:bCs/>
                <w:sz w:val="18"/>
                <w:szCs w:val="18"/>
              </w:rPr>
              <w:fldChar w:fldCharType="separate"/>
            </w:r>
            <w:r w:rsidR="00184AF9">
              <w:rPr>
                <w:b/>
                <w:bCs/>
                <w:noProof/>
                <w:sz w:val="18"/>
                <w:szCs w:val="18"/>
              </w:rPr>
              <w:t>1</w:t>
            </w:r>
            <w:r w:rsidR="00555909" w:rsidRPr="00590504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FB" w:rsidRDefault="009E13FB">
      <w:pPr>
        <w:spacing w:after="0" w:line="240" w:lineRule="auto"/>
      </w:pPr>
      <w:r>
        <w:separator/>
      </w:r>
    </w:p>
  </w:footnote>
  <w:footnote w:type="continuationSeparator" w:id="0">
    <w:p w:rsidR="009E13FB" w:rsidRDefault="009E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555909" w:rsidTr="006F7BFB">
      <w:tc>
        <w:tcPr>
          <w:tcW w:w="3828" w:type="dxa"/>
        </w:tcPr>
        <w:p w:rsidR="00555909" w:rsidRDefault="00555909" w:rsidP="007A4ACC">
          <w:pPr>
            <w:pStyle w:val="Nagwek"/>
            <w:spacing w:after="0" w:line="240" w:lineRule="auto"/>
            <w:jc w:val="center"/>
            <w:rPr>
              <w:noProof/>
              <w:color w:val="0070C0"/>
              <w:lang w:eastAsia="pl-PL"/>
            </w:rPr>
          </w:pPr>
        </w:p>
      </w:tc>
      <w:tc>
        <w:tcPr>
          <w:tcW w:w="5242" w:type="dxa"/>
        </w:tcPr>
        <w:p w:rsidR="00555909" w:rsidRDefault="00555909" w:rsidP="007A4ACC">
          <w:pPr>
            <w:spacing w:after="0" w:line="240" w:lineRule="auto"/>
            <w:jc w:val="left"/>
            <w:rPr>
              <w:noProof/>
              <w:color w:val="0070C0"/>
              <w:lang w:eastAsia="pl-PL"/>
            </w:rPr>
          </w:pPr>
        </w:p>
      </w:tc>
    </w:tr>
  </w:tbl>
  <w:p w:rsidR="00555909" w:rsidRPr="007A4ACC" w:rsidRDefault="00555909" w:rsidP="007A4ACC">
    <w:pPr>
      <w:pStyle w:val="Nagwek"/>
      <w:tabs>
        <w:tab w:val="clear" w:pos="4320"/>
        <w:tab w:val="clear" w:pos="8640"/>
        <w:tab w:val="left" w:pos="1815"/>
      </w:tabs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  <w:gridCol w:w="222"/>
    </w:tblGrid>
    <w:tr w:rsidR="00555909" w:rsidTr="00EE0CCE">
      <w:tc>
        <w:tcPr>
          <w:tcW w:w="9242" w:type="dxa"/>
        </w:tcPr>
        <w:p w:rsidR="00555909" w:rsidRDefault="00EE0CCE" w:rsidP="006A64BB">
          <w:pPr>
            <w:pStyle w:val="Nagwek"/>
            <w:spacing w:after="0" w:line="240" w:lineRule="auto"/>
            <w:jc w:val="center"/>
            <w:rPr>
              <w:noProof/>
              <w:color w:val="0070C0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1FCDF546" wp14:editId="3B4730EF">
                <wp:simplePos x="0" y="0"/>
                <wp:positionH relativeFrom="column">
                  <wp:posOffset>167640</wp:posOffset>
                </wp:positionH>
                <wp:positionV relativeFrom="paragraph">
                  <wp:posOffset>140335</wp:posOffset>
                </wp:positionV>
                <wp:extent cx="6050280" cy="899160"/>
                <wp:effectExtent l="0" t="0" r="7620" b="0"/>
                <wp:wrapTight wrapText="bothSides">
                  <wp:wrapPolygon edited="0">
                    <wp:start x="0" y="0"/>
                    <wp:lineTo x="0" y="21051"/>
                    <wp:lineTo x="21559" y="21051"/>
                    <wp:lineTo x="21559" y="0"/>
                    <wp:lineTo x="0" y="0"/>
                  </wp:wrapPolygon>
                </wp:wrapTight>
                <wp:docPr id="3" name="Obraz 3" descr="fetch-UID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tch-UID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02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" w:type="dxa"/>
        </w:tcPr>
        <w:p w:rsidR="00555909" w:rsidRDefault="00555909" w:rsidP="006A64BB">
          <w:pPr>
            <w:spacing w:after="0" w:line="240" w:lineRule="auto"/>
            <w:jc w:val="left"/>
            <w:rPr>
              <w:noProof/>
              <w:color w:val="0070C0"/>
              <w:lang w:eastAsia="pl-PL"/>
            </w:rPr>
          </w:pPr>
        </w:p>
      </w:tc>
    </w:tr>
  </w:tbl>
  <w:p w:rsidR="00555909" w:rsidRPr="007A3F86" w:rsidRDefault="00555909" w:rsidP="007A3F86">
    <w:pPr>
      <w:pStyle w:val="Nagwek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0D17B5C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945213"/>
    <w:multiLevelType w:val="hybridMultilevel"/>
    <w:tmpl w:val="551C643A"/>
    <w:lvl w:ilvl="0" w:tplc="948A046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A2E27"/>
    <w:multiLevelType w:val="hybridMultilevel"/>
    <w:tmpl w:val="E3CA708C"/>
    <w:lvl w:ilvl="0" w:tplc="812624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C6FF4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1E6AE8"/>
    <w:multiLevelType w:val="hybridMultilevel"/>
    <w:tmpl w:val="3A04FC16"/>
    <w:lvl w:ilvl="0" w:tplc="776E31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BC6AA6"/>
    <w:multiLevelType w:val="hybridMultilevel"/>
    <w:tmpl w:val="E3CA708C"/>
    <w:lvl w:ilvl="0" w:tplc="812624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A74DD"/>
    <w:multiLevelType w:val="hybridMultilevel"/>
    <w:tmpl w:val="D450A624"/>
    <w:lvl w:ilvl="0" w:tplc="1E96D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913BA8"/>
    <w:multiLevelType w:val="hybridMultilevel"/>
    <w:tmpl w:val="C21EABE8"/>
    <w:lvl w:ilvl="0" w:tplc="C06CA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D73B6"/>
    <w:multiLevelType w:val="hybridMultilevel"/>
    <w:tmpl w:val="D0F0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E0A16"/>
    <w:multiLevelType w:val="hybridMultilevel"/>
    <w:tmpl w:val="219CB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84090"/>
    <w:multiLevelType w:val="hybridMultilevel"/>
    <w:tmpl w:val="54EEA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29D229AC"/>
    <w:multiLevelType w:val="hybridMultilevel"/>
    <w:tmpl w:val="AEBAA854"/>
    <w:lvl w:ilvl="0" w:tplc="0910068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390C1B"/>
    <w:multiLevelType w:val="hybridMultilevel"/>
    <w:tmpl w:val="16F2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12B7E"/>
    <w:multiLevelType w:val="hybridMultilevel"/>
    <w:tmpl w:val="AE6A9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67E6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C76BCE"/>
    <w:multiLevelType w:val="hybridMultilevel"/>
    <w:tmpl w:val="551EC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977076"/>
    <w:multiLevelType w:val="hybridMultilevel"/>
    <w:tmpl w:val="46DA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57431"/>
    <w:multiLevelType w:val="hybridMultilevel"/>
    <w:tmpl w:val="D798A19E"/>
    <w:lvl w:ilvl="0" w:tplc="CA66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49DF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6D690F"/>
    <w:multiLevelType w:val="hybridMultilevel"/>
    <w:tmpl w:val="D1869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554737"/>
    <w:multiLevelType w:val="hybridMultilevel"/>
    <w:tmpl w:val="7A6861AA"/>
    <w:lvl w:ilvl="0" w:tplc="F0A24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6"/>
  </w:num>
  <w:num w:numId="18">
    <w:abstractNumId w:val="5"/>
  </w:num>
  <w:num w:numId="19">
    <w:abstractNumId w:val="8"/>
  </w:num>
  <w:num w:numId="20">
    <w:abstractNumId w:val="20"/>
  </w:num>
  <w:num w:numId="21">
    <w:abstractNumId w:val="26"/>
  </w:num>
  <w:num w:numId="22">
    <w:abstractNumId w:val="19"/>
  </w:num>
  <w:num w:numId="23">
    <w:abstractNumId w:val="21"/>
  </w:num>
  <w:num w:numId="24">
    <w:abstractNumId w:val="18"/>
  </w:num>
  <w:num w:numId="25">
    <w:abstractNumId w:val="27"/>
  </w:num>
  <w:num w:numId="26">
    <w:abstractNumId w:val="12"/>
  </w:num>
  <w:num w:numId="27">
    <w:abstractNumId w:val="1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9"/>
  </w:num>
  <w:num w:numId="32">
    <w:abstractNumId w:val="15"/>
  </w:num>
  <w:num w:numId="33">
    <w:abstractNumId w:val="6"/>
  </w:num>
  <w:num w:numId="34">
    <w:abstractNumId w:val="11"/>
  </w:num>
  <w:num w:numId="35">
    <w:abstractNumId w:val="17"/>
  </w:num>
  <w:num w:numId="36">
    <w:abstractNumId w:val="28"/>
  </w:num>
  <w:num w:numId="37">
    <w:abstractNumId w:val="24"/>
  </w:num>
  <w:num w:numId="38">
    <w:abstractNumId w:val="25"/>
  </w:num>
  <w:num w:numId="39">
    <w:abstractNumId w:val="7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9"/>
    <w:rsid w:val="0001519C"/>
    <w:rsid w:val="00015D65"/>
    <w:rsid w:val="00020825"/>
    <w:rsid w:val="00024986"/>
    <w:rsid w:val="0003083F"/>
    <w:rsid w:val="00030C9A"/>
    <w:rsid w:val="0003160D"/>
    <w:rsid w:val="00036402"/>
    <w:rsid w:val="00040313"/>
    <w:rsid w:val="00041A92"/>
    <w:rsid w:val="00043568"/>
    <w:rsid w:val="000517F0"/>
    <w:rsid w:val="00052DC2"/>
    <w:rsid w:val="00054643"/>
    <w:rsid w:val="000813A0"/>
    <w:rsid w:val="00085F4D"/>
    <w:rsid w:val="000912B3"/>
    <w:rsid w:val="000B4BFA"/>
    <w:rsid w:val="000C049B"/>
    <w:rsid w:val="000C5BFD"/>
    <w:rsid w:val="000D141A"/>
    <w:rsid w:val="000D1A4C"/>
    <w:rsid w:val="000D3B06"/>
    <w:rsid w:val="000E0285"/>
    <w:rsid w:val="000E27C1"/>
    <w:rsid w:val="000E2DFF"/>
    <w:rsid w:val="000F08BD"/>
    <w:rsid w:val="000F27B1"/>
    <w:rsid w:val="00104879"/>
    <w:rsid w:val="00121CA3"/>
    <w:rsid w:val="0012384A"/>
    <w:rsid w:val="00133A6D"/>
    <w:rsid w:val="001406F5"/>
    <w:rsid w:val="001439C7"/>
    <w:rsid w:val="00147B80"/>
    <w:rsid w:val="00150312"/>
    <w:rsid w:val="0016211C"/>
    <w:rsid w:val="001653FD"/>
    <w:rsid w:val="0017114E"/>
    <w:rsid w:val="001739A8"/>
    <w:rsid w:val="00184AF9"/>
    <w:rsid w:val="0018649B"/>
    <w:rsid w:val="001947D9"/>
    <w:rsid w:val="001A23D0"/>
    <w:rsid w:val="001B3B1F"/>
    <w:rsid w:val="001B4255"/>
    <w:rsid w:val="001B5FDC"/>
    <w:rsid w:val="001C0FF0"/>
    <w:rsid w:val="001C2346"/>
    <w:rsid w:val="001C2BF0"/>
    <w:rsid w:val="001C5385"/>
    <w:rsid w:val="001C5E5B"/>
    <w:rsid w:val="001E5E40"/>
    <w:rsid w:val="001E65B4"/>
    <w:rsid w:val="001E72D3"/>
    <w:rsid w:val="001F22D2"/>
    <w:rsid w:val="001F2507"/>
    <w:rsid w:val="001F2CE9"/>
    <w:rsid w:val="002010F3"/>
    <w:rsid w:val="00205DDE"/>
    <w:rsid w:val="00210A10"/>
    <w:rsid w:val="00213C31"/>
    <w:rsid w:val="0021521F"/>
    <w:rsid w:val="00222AE8"/>
    <w:rsid w:val="00243D9D"/>
    <w:rsid w:val="0025537B"/>
    <w:rsid w:val="002559C8"/>
    <w:rsid w:val="00263E03"/>
    <w:rsid w:val="00276B70"/>
    <w:rsid w:val="00296A6A"/>
    <w:rsid w:val="00296B95"/>
    <w:rsid w:val="002A6684"/>
    <w:rsid w:val="002B136D"/>
    <w:rsid w:val="002C3D82"/>
    <w:rsid w:val="002D48B9"/>
    <w:rsid w:val="002E188E"/>
    <w:rsid w:val="002E4154"/>
    <w:rsid w:val="002E4660"/>
    <w:rsid w:val="002F3EA8"/>
    <w:rsid w:val="002F5441"/>
    <w:rsid w:val="002F56E0"/>
    <w:rsid w:val="0030010F"/>
    <w:rsid w:val="00314080"/>
    <w:rsid w:val="00315E64"/>
    <w:rsid w:val="003172F1"/>
    <w:rsid w:val="00317E74"/>
    <w:rsid w:val="00337DD8"/>
    <w:rsid w:val="0036092A"/>
    <w:rsid w:val="00374A05"/>
    <w:rsid w:val="00382396"/>
    <w:rsid w:val="00387060"/>
    <w:rsid w:val="00391AB3"/>
    <w:rsid w:val="003A1F56"/>
    <w:rsid w:val="003A3255"/>
    <w:rsid w:val="003A7E8B"/>
    <w:rsid w:val="003B2183"/>
    <w:rsid w:val="003B4277"/>
    <w:rsid w:val="003C04A5"/>
    <w:rsid w:val="003C14D3"/>
    <w:rsid w:val="003C2642"/>
    <w:rsid w:val="003C2D09"/>
    <w:rsid w:val="003D3726"/>
    <w:rsid w:val="003F1E0A"/>
    <w:rsid w:val="003F27A7"/>
    <w:rsid w:val="003F64D5"/>
    <w:rsid w:val="0040090F"/>
    <w:rsid w:val="00403B35"/>
    <w:rsid w:val="00406B85"/>
    <w:rsid w:val="00407CA2"/>
    <w:rsid w:val="004137AC"/>
    <w:rsid w:val="004137FE"/>
    <w:rsid w:val="00414243"/>
    <w:rsid w:val="00414654"/>
    <w:rsid w:val="00421A88"/>
    <w:rsid w:val="00430DBF"/>
    <w:rsid w:val="004333E3"/>
    <w:rsid w:val="00437656"/>
    <w:rsid w:val="004433C2"/>
    <w:rsid w:val="00452110"/>
    <w:rsid w:val="004571F5"/>
    <w:rsid w:val="0046274C"/>
    <w:rsid w:val="00473DD6"/>
    <w:rsid w:val="00474E24"/>
    <w:rsid w:val="0048289D"/>
    <w:rsid w:val="00486F9E"/>
    <w:rsid w:val="00487FA8"/>
    <w:rsid w:val="004910C4"/>
    <w:rsid w:val="00493227"/>
    <w:rsid w:val="004A0E01"/>
    <w:rsid w:val="004C5EAB"/>
    <w:rsid w:val="00503800"/>
    <w:rsid w:val="005044FA"/>
    <w:rsid w:val="005141AA"/>
    <w:rsid w:val="00530CD1"/>
    <w:rsid w:val="005438C3"/>
    <w:rsid w:val="00544E6D"/>
    <w:rsid w:val="00555909"/>
    <w:rsid w:val="00562E02"/>
    <w:rsid w:val="005633AC"/>
    <w:rsid w:val="00566E34"/>
    <w:rsid w:val="00573C47"/>
    <w:rsid w:val="005811DD"/>
    <w:rsid w:val="00583166"/>
    <w:rsid w:val="00583918"/>
    <w:rsid w:val="005840F1"/>
    <w:rsid w:val="00586B75"/>
    <w:rsid w:val="00590504"/>
    <w:rsid w:val="00591A9A"/>
    <w:rsid w:val="005A24F3"/>
    <w:rsid w:val="005B2965"/>
    <w:rsid w:val="005C284B"/>
    <w:rsid w:val="005D0F28"/>
    <w:rsid w:val="005D2EC7"/>
    <w:rsid w:val="005F223C"/>
    <w:rsid w:val="005F3DF0"/>
    <w:rsid w:val="0060122F"/>
    <w:rsid w:val="00602F9A"/>
    <w:rsid w:val="006035B4"/>
    <w:rsid w:val="00605385"/>
    <w:rsid w:val="0061562E"/>
    <w:rsid w:val="00623B32"/>
    <w:rsid w:val="00625B74"/>
    <w:rsid w:val="00625F44"/>
    <w:rsid w:val="00630BBE"/>
    <w:rsid w:val="0063336F"/>
    <w:rsid w:val="00651863"/>
    <w:rsid w:val="00652C04"/>
    <w:rsid w:val="006742FB"/>
    <w:rsid w:val="00681DD7"/>
    <w:rsid w:val="0068335C"/>
    <w:rsid w:val="0068369A"/>
    <w:rsid w:val="0069302D"/>
    <w:rsid w:val="00697234"/>
    <w:rsid w:val="006A4430"/>
    <w:rsid w:val="006A64BB"/>
    <w:rsid w:val="006A6776"/>
    <w:rsid w:val="006A79F3"/>
    <w:rsid w:val="006B0C41"/>
    <w:rsid w:val="006B1AE0"/>
    <w:rsid w:val="006B3DC5"/>
    <w:rsid w:val="006B4230"/>
    <w:rsid w:val="006C69DC"/>
    <w:rsid w:val="006D68D3"/>
    <w:rsid w:val="006D74ED"/>
    <w:rsid w:val="006E4C58"/>
    <w:rsid w:val="006F5F4A"/>
    <w:rsid w:val="006F61B4"/>
    <w:rsid w:val="006F7BFB"/>
    <w:rsid w:val="007016DD"/>
    <w:rsid w:val="007051A6"/>
    <w:rsid w:val="00705866"/>
    <w:rsid w:val="00706688"/>
    <w:rsid w:val="007076FC"/>
    <w:rsid w:val="00711926"/>
    <w:rsid w:val="007164A9"/>
    <w:rsid w:val="0071657A"/>
    <w:rsid w:val="00717590"/>
    <w:rsid w:val="007513D2"/>
    <w:rsid w:val="00756B57"/>
    <w:rsid w:val="007575F6"/>
    <w:rsid w:val="00764D9A"/>
    <w:rsid w:val="007932F4"/>
    <w:rsid w:val="00793D22"/>
    <w:rsid w:val="007A0898"/>
    <w:rsid w:val="007A0D97"/>
    <w:rsid w:val="007A3F86"/>
    <w:rsid w:val="007A4ACC"/>
    <w:rsid w:val="007B1B28"/>
    <w:rsid w:val="007B59D7"/>
    <w:rsid w:val="007B6753"/>
    <w:rsid w:val="007D7970"/>
    <w:rsid w:val="007E2DF6"/>
    <w:rsid w:val="007E5263"/>
    <w:rsid w:val="007F2667"/>
    <w:rsid w:val="007F5A8C"/>
    <w:rsid w:val="00806B62"/>
    <w:rsid w:val="00824F85"/>
    <w:rsid w:val="008445AC"/>
    <w:rsid w:val="00846770"/>
    <w:rsid w:val="00862525"/>
    <w:rsid w:val="00864697"/>
    <w:rsid w:val="008665EF"/>
    <w:rsid w:val="008703C2"/>
    <w:rsid w:val="00872874"/>
    <w:rsid w:val="00893554"/>
    <w:rsid w:val="008A078B"/>
    <w:rsid w:val="008B18C4"/>
    <w:rsid w:val="008B239A"/>
    <w:rsid w:val="008B7EE0"/>
    <w:rsid w:val="008D041A"/>
    <w:rsid w:val="008D7C6A"/>
    <w:rsid w:val="008E07E3"/>
    <w:rsid w:val="008E0948"/>
    <w:rsid w:val="008E3E2B"/>
    <w:rsid w:val="008E7A09"/>
    <w:rsid w:val="008F322B"/>
    <w:rsid w:val="008F47D8"/>
    <w:rsid w:val="00910B8A"/>
    <w:rsid w:val="00911E4C"/>
    <w:rsid w:val="009134DD"/>
    <w:rsid w:val="0092197C"/>
    <w:rsid w:val="0093321B"/>
    <w:rsid w:val="00936E26"/>
    <w:rsid w:val="00941318"/>
    <w:rsid w:val="00946E67"/>
    <w:rsid w:val="00951835"/>
    <w:rsid w:val="00956692"/>
    <w:rsid w:val="0097534B"/>
    <w:rsid w:val="009859DC"/>
    <w:rsid w:val="00987752"/>
    <w:rsid w:val="00990C46"/>
    <w:rsid w:val="00991A69"/>
    <w:rsid w:val="00995FE9"/>
    <w:rsid w:val="00997834"/>
    <w:rsid w:val="009A489D"/>
    <w:rsid w:val="009D1855"/>
    <w:rsid w:val="009D36A4"/>
    <w:rsid w:val="009E13FB"/>
    <w:rsid w:val="009E195A"/>
    <w:rsid w:val="009E2140"/>
    <w:rsid w:val="009E25F4"/>
    <w:rsid w:val="009E39B2"/>
    <w:rsid w:val="009E5B47"/>
    <w:rsid w:val="009F3E8C"/>
    <w:rsid w:val="009F42F3"/>
    <w:rsid w:val="00A0064D"/>
    <w:rsid w:val="00A03A00"/>
    <w:rsid w:val="00A03AC7"/>
    <w:rsid w:val="00A06951"/>
    <w:rsid w:val="00A30D55"/>
    <w:rsid w:val="00A30EB6"/>
    <w:rsid w:val="00A32EB2"/>
    <w:rsid w:val="00A442EA"/>
    <w:rsid w:val="00A52DC2"/>
    <w:rsid w:val="00A55FE6"/>
    <w:rsid w:val="00A6165E"/>
    <w:rsid w:val="00A63A87"/>
    <w:rsid w:val="00A66A06"/>
    <w:rsid w:val="00A83DB2"/>
    <w:rsid w:val="00A84E72"/>
    <w:rsid w:val="00A91891"/>
    <w:rsid w:val="00AA55ED"/>
    <w:rsid w:val="00AD1230"/>
    <w:rsid w:val="00AD40B9"/>
    <w:rsid w:val="00AD59AA"/>
    <w:rsid w:val="00AD7A79"/>
    <w:rsid w:val="00AE2907"/>
    <w:rsid w:val="00AF4BAD"/>
    <w:rsid w:val="00B018A0"/>
    <w:rsid w:val="00B01EA8"/>
    <w:rsid w:val="00B14100"/>
    <w:rsid w:val="00B16CFF"/>
    <w:rsid w:val="00B22D73"/>
    <w:rsid w:val="00B271C3"/>
    <w:rsid w:val="00B27625"/>
    <w:rsid w:val="00B342C0"/>
    <w:rsid w:val="00B347C8"/>
    <w:rsid w:val="00B35610"/>
    <w:rsid w:val="00B41D74"/>
    <w:rsid w:val="00B54E46"/>
    <w:rsid w:val="00B62341"/>
    <w:rsid w:val="00B66A7A"/>
    <w:rsid w:val="00B73F15"/>
    <w:rsid w:val="00B7779B"/>
    <w:rsid w:val="00BA6E04"/>
    <w:rsid w:val="00BB0BA2"/>
    <w:rsid w:val="00BB1F71"/>
    <w:rsid w:val="00BB39CC"/>
    <w:rsid w:val="00BB4461"/>
    <w:rsid w:val="00BB6343"/>
    <w:rsid w:val="00BC5638"/>
    <w:rsid w:val="00BD1A78"/>
    <w:rsid w:val="00BE7823"/>
    <w:rsid w:val="00C06E4C"/>
    <w:rsid w:val="00C102F7"/>
    <w:rsid w:val="00C344BF"/>
    <w:rsid w:val="00C46B15"/>
    <w:rsid w:val="00C51691"/>
    <w:rsid w:val="00C51C73"/>
    <w:rsid w:val="00C55B00"/>
    <w:rsid w:val="00C62F0A"/>
    <w:rsid w:val="00C6414F"/>
    <w:rsid w:val="00C8515F"/>
    <w:rsid w:val="00C933E8"/>
    <w:rsid w:val="00C93A32"/>
    <w:rsid w:val="00C968A1"/>
    <w:rsid w:val="00C9730A"/>
    <w:rsid w:val="00CA0D43"/>
    <w:rsid w:val="00CC5F7E"/>
    <w:rsid w:val="00CC6EB4"/>
    <w:rsid w:val="00CD2CB9"/>
    <w:rsid w:val="00CD5139"/>
    <w:rsid w:val="00CD6208"/>
    <w:rsid w:val="00CD753A"/>
    <w:rsid w:val="00CE67B3"/>
    <w:rsid w:val="00CE7D92"/>
    <w:rsid w:val="00CF4026"/>
    <w:rsid w:val="00CF4C59"/>
    <w:rsid w:val="00CF5E3B"/>
    <w:rsid w:val="00CF635F"/>
    <w:rsid w:val="00CF6A62"/>
    <w:rsid w:val="00CF75F0"/>
    <w:rsid w:val="00D13714"/>
    <w:rsid w:val="00D155DE"/>
    <w:rsid w:val="00D158DB"/>
    <w:rsid w:val="00D26732"/>
    <w:rsid w:val="00D36972"/>
    <w:rsid w:val="00D47BCF"/>
    <w:rsid w:val="00D5580B"/>
    <w:rsid w:val="00D57ECD"/>
    <w:rsid w:val="00D631A3"/>
    <w:rsid w:val="00D64243"/>
    <w:rsid w:val="00D64636"/>
    <w:rsid w:val="00D66A10"/>
    <w:rsid w:val="00D670FA"/>
    <w:rsid w:val="00D676AC"/>
    <w:rsid w:val="00D708C9"/>
    <w:rsid w:val="00D70A98"/>
    <w:rsid w:val="00D753F7"/>
    <w:rsid w:val="00D81128"/>
    <w:rsid w:val="00D8587A"/>
    <w:rsid w:val="00D86CF1"/>
    <w:rsid w:val="00D913DC"/>
    <w:rsid w:val="00DA25F4"/>
    <w:rsid w:val="00DA414A"/>
    <w:rsid w:val="00DA4904"/>
    <w:rsid w:val="00DB2C74"/>
    <w:rsid w:val="00DC3478"/>
    <w:rsid w:val="00DC6C2B"/>
    <w:rsid w:val="00DD00D8"/>
    <w:rsid w:val="00DD423B"/>
    <w:rsid w:val="00DE1513"/>
    <w:rsid w:val="00DE155F"/>
    <w:rsid w:val="00DE1758"/>
    <w:rsid w:val="00DE2288"/>
    <w:rsid w:val="00DE2925"/>
    <w:rsid w:val="00DE2FBB"/>
    <w:rsid w:val="00DF0B51"/>
    <w:rsid w:val="00E035B7"/>
    <w:rsid w:val="00E05847"/>
    <w:rsid w:val="00E10B90"/>
    <w:rsid w:val="00E14AB5"/>
    <w:rsid w:val="00E160B1"/>
    <w:rsid w:val="00E21E36"/>
    <w:rsid w:val="00E22310"/>
    <w:rsid w:val="00E23F7E"/>
    <w:rsid w:val="00E31629"/>
    <w:rsid w:val="00E327DE"/>
    <w:rsid w:val="00E47FCB"/>
    <w:rsid w:val="00E50DAD"/>
    <w:rsid w:val="00E55EF5"/>
    <w:rsid w:val="00E574AF"/>
    <w:rsid w:val="00E57F55"/>
    <w:rsid w:val="00E628B6"/>
    <w:rsid w:val="00E66C63"/>
    <w:rsid w:val="00E66FFD"/>
    <w:rsid w:val="00E7406A"/>
    <w:rsid w:val="00E74CCE"/>
    <w:rsid w:val="00E76AD1"/>
    <w:rsid w:val="00E8253D"/>
    <w:rsid w:val="00E90401"/>
    <w:rsid w:val="00E924D0"/>
    <w:rsid w:val="00E94017"/>
    <w:rsid w:val="00E9706B"/>
    <w:rsid w:val="00E979A0"/>
    <w:rsid w:val="00EB0030"/>
    <w:rsid w:val="00EC1DE1"/>
    <w:rsid w:val="00ED5452"/>
    <w:rsid w:val="00EE0CCE"/>
    <w:rsid w:val="00EE34EF"/>
    <w:rsid w:val="00EF05EE"/>
    <w:rsid w:val="00EF08FE"/>
    <w:rsid w:val="00EF5ECD"/>
    <w:rsid w:val="00EF7B92"/>
    <w:rsid w:val="00F02C06"/>
    <w:rsid w:val="00F04D31"/>
    <w:rsid w:val="00F04DDA"/>
    <w:rsid w:val="00F04F3D"/>
    <w:rsid w:val="00F05BC0"/>
    <w:rsid w:val="00F1097C"/>
    <w:rsid w:val="00F122ED"/>
    <w:rsid w:val="00F23251"/>
    <w:rsid w:val="00F238E9"/>
    <w:rsid w:val="00F3006A"/>
    <w:rsid w:val="00F32697"/>
    <w:rsid w:val="00F40228"/>
    <w:rsid w:val="00F505BD"/>
    <w:rsid w:val="00F5154A"/>
    <w:rsid w:val="00F53DB8"/>
    <w:rsid w:val="00F54B6E"/>
    <w:rsid w:val="00F570CC"/>
    <w:rsid w:val="00F608AE"/>
    <w:rsid w:val="00F727F0"/>
    <w:rsid w:val="00F74B9B"/>
    <w:rsid w:val="00F87B37"/>
    <w:rsid w:val="00FB7FCD"/>
    <w:rsid w:val="00FC2591"/>
    <w:rsid w:val="00FC557E"/>
    <w:rsid w:val="00FC59A0"/>
    <w:rsid w:val="00FE2D9D"/>
    <w:rsid w:val="00FF1D12"/>
    <w:rsid w:val="00FF359E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Bulle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17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17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3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6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Default">
    <w:name w:val="Default"/>
    <w:rsid w:val="008445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de-DE"/>
    </w:rPr>
  </w:style>
  <w:style w:type="character" w:customStyle="1" w:styleId="AkapitzlistZnak">
    <w:name w:val="Akapit z listą Znak"/>
    <w:aliases w:val="sw tekst Znak,CW_Lista Znak"/>
    <w:link w:val="Akapitzlist"/>
    <w:uiPriority w:val="34"/>
    <w:locked/>
    <w:rsid w:val="00D708C9"/>
    <w:rPr>
      <w:rFonts w:ascii="Calibri" w:hAnsi="Calibri"/>
      <w:color w:val="000000"/>
      <w:lang w:eastAsia="en-US"/>
    </w:rPr>
  </w:style>
  <w:style w:type="character" w:customStyle="1" w:styleId="labelastextbox">
    <w:name w:val="labelastextbox"/>
    <w:rsid w:val="00CE7D92"/>
    <w:rPr>
      <w:rFonts w:cs="Times New Roman"/>
    </w:rPr>
  </w:style>
  <w:style w:type="character" w:customStyle="1" w:styleId="is-attr">
    <w:name w:val="is-attr"/>
    <w:basedOn w:val="Domylnaczcionkaakapitu"/>
    <w:rsid w:val="00CE7D92"/>
  </w:style>
  <w:style w:type="character" w:styleId="Odwoaniedokomentarza">
    <w:name w:val="annotation reference"/>
    <w:basedOn w:val="Domylnaczcionkaakapitu"/>
    <w:uiPriority w:val="99"/>
    <w:semiHidden/>
    <w:unhideWhenUsed/>
    <w:rsid w:val="00400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90F"/>
    <w:rPr>
      <w:rFonts w:ascii="Calibri" w:hAnsi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90F"/>
    <w:rPr>
      <w:rFonts w:ascii="Calibri" w:hAnsi="Calibri"/>
      <w:b/>
      <w:bCs/>
      <w:color w:val="000000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74E24"/>
    <w:pPr>
      <w:spacing w:before="100" w:beforeAutospacing="1" w:after="142" w:line="288" w:lineRule="auto"/>
      <w:jc w:val="left"/>
    </w:pPr>
    <w:rPr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Bulle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17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17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3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6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Default">
    <w:name w:val="Default"/>
    <w:rsid w:val="008445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de-DE"/>
    </w:rPr>
  </w:style>
  <w:style w:type="character" w:customStyle="1" w:styleId="AkapitzlistZnak">
    <w:name w:val="Akapit z listą Znak"/>
    <w:aliases w:val="sw tekst Znak,CW_Lista Znak"/>
    <w:link w:val="Akapitzlist"/>
    <w:uiPriority w:val="34"/>
    <w:locked/>
    <w:rsid w:val="00D708C9"/>
    <w:rPr>
      <w:rFonts w:ascii="Calibri" w:hAnsi="Calibri"/>
      <w:color w:val="000000"/>
      <w:lang w:eastAsia="en-US"/>
    </w:rPr>
  </w:style>
  <w:style w:type="character" w:customStyle="1" w:styleId="labelastextbox">
    <w:name w:val="labelastextbox"/>
    <w:rsid w:val="00CE7D92"/>
    <w:rPr>
      <w:rFonts w:cs="Times New Roman"/>
    </w:rPr>
  </w:style>
  <w:style w:type="character" w:customStyle="1" w:styleId="is-attr">
    <w:name w:val="is-attr"/>
    <w:basedOn w:val="Domylnaczcionkaakapitu"/>
    <w:rsid w:val="00CE7D92"/>
  </w:style>
  <w:style w:type="character" w:styleId="Odwoaniedokomentarza">
    <w:name w:val="annotation reference"/>
    <w:basedOn w:val="Domylnaczcionkaakapitu"/>
    <w:uiPriority w:val="99"/>
    <w:semiHidden/>
    <w:unhideWhenUsed/>
    <w:rsid w:val="00400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90F"/>
    <w:rPr>
      <w:rFonts w:ascii="Calibri" w:hAnsi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90F"/>
    <w:rPr>
      <w:rFonts w:ascii="Calibri" w:hAnsi="Calibri"/>
      <w:b/>
      <w:bCs/>
      <w:color w:val="000000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74E24"/>
    <w:pPr>
      <w:spacing w:before="100" w:beforeAutospacing="1" w:after="142" w:line="288" w:lineRule="auto"/>
      <w:jc w:val="left"/>
    </w:pPr>
    <w:rPr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zp.spcsk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1.1 pismo wychodzące.docx</NazwaPliku>
    <_SourceUrl xmlns="http://schemas.microsoft.com/sharepoint/v3" xsi:nil="true"/>
    <Osoba xmlns="B82FFF71-2C91-457E-B812-89F5CA77B9C2">zsi\j.galewska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C780-A2E6-47E7-8CA1-A650FEDB2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3.xml><?xml version="1.0" encoding="utf-8"?>
<ds:datastoreItem xmlns:ds="http://schemas.openxmlformats.org/officeDocument/2006/customXml" ds:itemID="{C50E77A0-14A6-40E7-B487-682B2B8F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227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1.1 pismo wychodzące</vt:lpstr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pismo wychodzące</dc:title>
  <dc:subject>Nazwa projektu</dc:subject>
  <dc:creator>Różycka Michalina</dc:creator>
  <cp:lastModifiedBy>Katarzyna Edelszejn</cp:lastModifiedBy>
  <cp:revision>16</cp:revision>
  <cp:lastPrinted>2019-07-01T10:37:00Z</cp:lastPrinted>
  <dcterms:created xsi:type="dcterms:W3CDTF">2019-06-07T09:36:00Z</dcterms:created>
  <dcterms:modified xsi:type="dcterms:W3CDTF">2019-07-01T11:46:00Z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BP-DZP.7720.87.2018/51</vt:lpwstr>
  </property>
  <property fmtid="{D5CDD505-2E9C-101B-9397-08002B2CF9AE}" pid="10" name="UNPPisma">
    <vt:lpwstr>2019-0044567</vt:lpwstr>
  </property>
  <property fmtid="{D5CDD505-2E9C-101B-9397-08002B2CF9AE}" pid="11" name="ZnakSprawy">
    <vt:lpwstr>BP-DZP.7720.87.2018</vt:lpwstr>
  </property>
  <property fmtid="{D5CDD505-2E9C-101B-9397-08002B2CF9AE}" pid="12" name="ZnakSprawyPrzedPrzeniesieniem">
    <vt:lpwstr/>
  </property>
  <property fmtid="{D5CDD505-2E9C-101B-9397-08002B2CF9AE}" pid="13" name="Autor">
    <vt:lpwstr>Galewska Joanna</vt:lpwstr>
  </property>
  <property fmtid="{D5CDD505-2E9C-101B-9397-08002B2CF9AE}" pid="14" name="AutorInicjaly">
    <vt:lpwstr>JG</vt:lpwstr>
  </property>
  <property fmtid="{D5CDD505-2E9C-101B-9397-08002B2CF9AE}" pid="15" name="AutorNrTelefonu">
    <vt:lpwstr>223149756</vt:lpwstr>
  </property>
  <property fmtid="{D5CDD505-2E9C-101B-9397-08002B2CF9AE}" pid="16" name="Stanowisko">
    <vt:lpwstr>Specjalista</vt:lpwstr>
  </property>
  <property fmtid="{D5CDD505-2E9C-101B-9397-08002B2CF9AE}" pid="17" name="OpisPisma">
    <vt:lpwstr>wybór oferty najkorzystniejszej do Wykonawców</vt:lpwstr>
  </property>
  <property fmtid="{D5CDD505-2E9C-101B-9397-08002B2CF9AE}" pid="18" name="Komorka">
    <vt:lpwstr>Prezes Agencji</vt:lpwstr>
  </property>
  <property fmtid="{D5CDD505-2E9C-101B-9397-08002B2CF9AE}" pid="19" name="KodKomorki">
    <vt:lpwstr>BP</vt:lpwstr>
  </property>
  <property fmtid="{D5CDD505-2E9C-101B-9397-08002B2CF9AE}" pid="20" name="AktualnaData">
    <vt:lpwstr>2019-01-30</vt:lpwstr>
  </property>
  <property fmtid="{D5CDD505-2E9C-101B-9397-08002B2CF9AE}" pid="21" name="Wydzial">
    <vt:lpwstr>Departament Zamówień Publicznych</vt:lpwstr>
  </property>
  <property fmtid="{D5CDD505-2E9C-101B-9397-08002B2CF9AE}" pid="22" name="KodWydzialu">
    <vt:lpwstr>BP-DZP</vt:lpwstr>
  </property>
  <property fmtid="{D5CDD505-2E9C-101B-9397-08002B2CF9AE}" pid="23" name="ZaakceptowanePrzez">
    <vt:lpwstr>n/d</vt:lpwstr>
  </property>
  <property fmtid="{D5CDD505-2E9C-101B-9397-08002B2CF9AE}" pid="24" name="PrzekazanieDo">
    <vt:lpwstr/>
  </property>
  <property fmtid="{D5CDD505-2E9C-101B-9397-08002B2CF9AE}" pid="25" name="PrzekazanieDoStanowisko">
    <vt:lpwstr/>
  </property>
  <property fmtid="{D5CDD505-2E9C-101B-9397-08002B2CF9AE}" pid="26" name="PrzekazanieDoKomorkaPracownika">
    <vt:lpwstr/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>WG ROZDZIELNIKA</vt:lpwstr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Biuro Prezesa</vt:lpwstr>
  </property>
  <property fmtid="{D5CDD505-2E9C-101B-9397-08002B2CF9AE}" pid="42" name="PolaDodatkowe1">
    <vt:lpwstr>Biuro Prezesa</vt:lpwstr>
  </property>
  <property fmtid="{D5CDD505-2E9C-101B-9397-08002B2CF9AE}" pid="43" name="DaneJednostki2">
    <vt:lpwstr>ul. Nowowiejska 26A, 00-911 Warszawa</vt:lpwstr>
  </property>
  <property fmtid="{D5CDD505-2E9C-101B-9397-08002B2CF9AE}" pid="44" name="PolaDodatkowe2">
    <vt:lpwstr>ul. Nowowiejska 26A, 00-911 Warszawa</vt:lpwstr>
  </property>
  <property fmtid="{D5CDD505-2E9C-101B-9397-08002B2CF9AE}" pid="45" name="DaneJednostki3">
    <vt:lpwstr>Warszawa</vt:lpwstr>
  </property>
  <property fmtid="{D5CDD505-2E9C-101B-9397-08002B2CF9AE}" pid="46" name="PolaDodatkowe3">
    <vt:lpwstr>Warszawa</vt:lpwstr>
  </property>
  <property fmtid="{D5CDD505-2E9C-101B-9397-08002B2CF9AE}" pid="47" name="DaneJednostki4">
    <vt:lpwstr>Sekretariat: tel. 22 50 19 201, Kancelaria: tel. 22 314 99 10, faks 22 314 99 00 lub 22 50 19 367</vt:lpwstr>
  </property>
  <property fmtid="{D5CDD505-2E9C-101B-9397-08002B2CF9AE}" pid="48" name="PolaDodatkowe4">
    <vt:lpwstr>Sekretariat: tel. 22 50 19 201, Kancelaria: tel. 22 314 99 10, faks 22 314 99 00 lub 22 50 19 367</vt:lpwstr>
  </property>
  <property fmtid="{D5CDD505-2E9C-101B-9397-08002B2CF9AE}" pid="49" name="DaneJednostki5">
    <vt:lpwstr>e-mail:kancelaria@amw.com.pl     www.amw.com.pl</vt:lpwstr>
  </property>
  <property fmtid="{D5CDD505-2E9C-101B-9397-08002B2CF9AE}" pid="50" name="PolaDodatkowe5">
    <vt:lpwstr>e-mail:kancelaria@amw.com.pl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</vt:lpwstr>
  </property>
  <property fmtid="{D5CDD505-2E9C-101B-9397-08002B2CF9AE}" pid="54" name="PolaDodatkowe7">
    <vt:lpwstr>www.amw.com.p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Warszawie</vt:lpwstr>
  </property>
  <property fmtid="{D5CDD505-2E9C-101B-9397-08002B2CF9AE}" pid="60" name="PolaDodatkowe10">
    <vt:lpwstr>Warszawie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