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4C" w:rsidRPr="00AF7A54" w:rsidRDefault="0029654C" w:rsidP="00AF7A54">
      <w:pPr>
        <w:jc w:val="center"/>
        <w:rPr>
          <w:rFonts w:ascii="Arial" w:hAnsi="Arial" w:cs="Arial"/>
          <w:b/>
          <w:bCs/>
          <w:u w:val="double"/>
        </w:rPr>
      </w:pPr>
      <w:r w:rsidRPr="004C412E">
        <w:rPr>
          <w:rFonts w:ascii="Arial" w:hAnsi="Arial" w:cs="Arial"/>
          <w:b/>
          <w:bCs/>
          <w:u w:val="double"/>
        </w:rPr>
        <w:t>OGŁOSZENIE O ZAMÓWIENIU NA USŁUGĘ SPOŁECZNĄ</w:t>
      </w:r>
    </w:p>
    <w:p w:rsidR="0029654C" w:rsidRPr="004C412E" w:rsidRDefault="0029654C" w:rsidP="003D5130">
      <w:pPr>
        <w:rPr>
          <w:rFonts w:ascii="Arial" w:hAnsi="Arial" w:cs="Arial"/>
          <w:b/>
          <w:bCs/>
        </w:rPr>
      </w:pPr>
    </w:p>
    <w:p w:rsidR="0029654C" w:rsidRPr="004C412E" w:rsidRDefault="0029654C" w:rsidP="00F01ED1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bCs/>
        </w:rPr>
      </w:pPr>
      <w:r w:rsidRPr="004C412E">
        <w:rPr>
          <w:rFonts w:ascii="Arial" w:hAnsi="Arial" w:cs="Arial"/>
          <w:b/>
          <w:bCs/>
        </w:rPr>
        <w:t>ZAMAWIAJĄCY</w:t>
      </w:r>
    </w:p>
    <w:p w:rsidR="0029654C" w:rsidRPr="004C412E" w:rsidRDefault="0029654C" w:rsidP="00F01ED1">
      <w:pPr>
        <w:ind w:left="360"/>
        <w:rPr>
          <w:rFonts w:ascii="Arial" w:hAnsi="Arial" w:cs="Arial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Samodzielny Publiczny Centralny Szpital Kliniczny</w:t>
      </w:r>
    </w:p>
    <w:p w:rsidR="0029654C" w:rsidRPr="004C412E" w:rsidRDefault="0029654C" w:rsidP="00F01ED1">
      <w:pPr>
        <w:ind w:left="360"/>
        <w:rPr>
          <w:rFonts w:ascii="Arial" w:hAnsi="Arial" w:cs="Arial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ul. Banacha  1a, 02-097 Warszawa</w:t>
      </w:r>
    </w:p>
    <w:p w:rsidR="0029654C" w:rsidRPr="004C412E" w:rsidRDefault="0029654C" w:rsidP="00F01ED1">
      <w:pPr>
        <w:ind w:left="360"/>
        <w:rPr>
          <w:rFonts w:ascii="Arial" w:hAnsi="Arial" w:cs="Arial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tel. +4822/599-17-</w:t>
      </w:r>
      <w:r>
        <w:rPr>
          <w:rFonts w:ascii="Arial" w:hAnsi="Arial" w:cs="Arial"/>
          <w:sz w:val="22"/>
          <w:szCs w:val="22"/>
        </w:rPr>
        <w:t>08</w:t>
      </w:r>
    </w:p>
    <w:p w:rsidR="0029654C" w:rsidRPr="008F5CBD" w:rsidRDefault="0029654C" w:rsidP="00F01ED1">
      <w:pPr>
        <w:ind w:left="360"/>
        <w:rPr>
          <w:rFonts w:ascii="Arial" w:hAnsi="Arial" w:cs="Arial"/>
          <w:sz w:val="22"/>
          <w:szCs w:val="22"/>
          <w:lang w:val="de-DE"/>
        </w:rPr>
      </w:pPr>
      <w:r w:rsidRPr="008F5CBD">
        <w:rPr>
          <w:rFonts w:ascii="Arial" w:hAnsi="Arial" w:cs="Arial"/>
          <w:sz w:val="22"/>
          <w:szCs w:val="22"/>
          <w:lang w:val="de-DE"/>
        </w:rPr>
        <w:t>faks +4822/599-17-04</w:t>
      </w:r>
    </w:p>
    <w:p w:rsidR="0029654C" w:rsidRPr="008F5CBD" w:rsidRDefault="0029654C" w:rsidP="00F01ED1">
      <w:pPr>
        <w:ind w:left="360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e-mail: epolkowska</w:t>
      </w:r>
      <w:r w:rsidRPr="008F5CBD">
        <w:rPr>
          <w:rFonts w:ascii="Arial" w:hAnsi="Arial" w:cs="Arial"/>
          <w:sz w:val="22"/>
          <w:szCs w:val="22"/>
          <w:lang w:val="de-DE"/>
        </w:rPr>
        <w:t>@spcsk.pl</w:t>
      </w:r>
    </w:p>
    <w:p w:rsidR="0029654C" w:rsidRPr="008F5CBD" w:rsidRDefault="0029654C" w:rsidP="00F01ED1">
      <w:pPr>
        <w:rPr>
          <w:rFonts w:ascii="Arial" w:hAnsi="Arial" w:cs="Arial"/>
          <w:sz w:val="22"/>
          <w:szCs w:val="22"/>
          <w:lang w:val="de-DE"/>
        </w:rPr>
      </w:pPr>
    </w:p>
    <w:p w:rsidR="0029654C" w:rsidRPr="004C412E" w:rsidRDefault="0029654C" w:rsidP="00F01ED1">
      <w:pPr>
        <w:numPr>
          <w:ilvl w:val="0"/>
          <w:numId w:val="38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bCs/>
        </w:rPr>
      </w:pPr>
      <w:r w:rsidRPr="004C412E">
        <w:rPr>
          <w:rFonts w:ascii="Arial" w:hAnsi="Arial" w:cs="Arial"/>
          <w:b/>
          <w:bCs/>
        </w:rPr>
        <w:t>TRYB POSTĘPOWANIA</w:t>
      </w:r>
    </w:p>
    <w:p w:rsidR="0029654C" w:rsidRDefault="0029654C" w:rsidP="00B22B9C">
      <w:pPr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Postępowanie o udzielenie zamówienia prowadzone jest na podstawie</w:t>
      </w:r>
      <w:r>
        <w:rPr>
          <w:rFonts w:ascii="Arial" w:hAnsi="Arial" w:cs="Arial"/>
          <w:sz w:val="22"/>
          <w:szCs w:val="22"/>
        </w:rPr>
        <w:t xml:space="preserve"> </w:t>
      </w:r>
      <w:r w:rsidRPr="004C412E">
        <w:rPr>
          <w:rFonts w:ascii="Arial" w:hAnsi="Arial" w:cs="Arial"/>
          <w:b/>
          <w:bCs/>
          <w:sz w:val="22"/>
          <w:szCs w:val="22"/>
        </w:rPr>
        <w:t>art. 138o</w:t>
      </w:r>
      <w:r w:rsidRPr="004C412E">
        <w:rPr>
          <w:rFonts w:ascii="Arial" w:hAnsi="Arial" w:cs="Arial"/>
          <w:sz w:val="22"/>
          <w:szCs w:val="22"/>
        </w:rPr>
        <w:t xml:space="preserve"> ustawy z dnia 29.01.2004r. Prawo zamówień </w:t>
      </w:r>
      <w:r w:rsidRPr="00B22B9C">
        <w:rPr>
          <w:rFonts w:ascii="Arial" w:hAnsi="Arial" w:cs="Arial"/>
          <w:sz w:val="22"/>
          <w:szCs w:val="22"/>
        </w:rPr>
        <w:t xml:space="preserve">publicznych </w:t>
      </w:r>
      <w:r w:rsidRPr="00B22B9C">
        <w:rPr>
          <w:rFonts w:ascii="Arial" w:hAnsi="Arial" w:cs="Arial"/>
          <w:color w:val="000000"/>
          <w:sz w:val="22"/>
          <w:szCs w:val="22"/>
        </w:rPr>
        <w:t>(t.j. Dz. U. z 2015r. poz. 2164 z późn. zm.)</w:t>
      </w:r>
    </w:p>
    <w:p w:rsidR="0029654C" w:rsidRDefault="0029654C" w:rsidP="00B22B9C">
      <w:pPr>
        <w:rPr>
          <w:color w:val="000000"/>
          <w:sz w:val="20"/>
          <w:szCs w:val="20"/>
        </w:rPr>
      </w:pPr>
    </w:p>
    <w:p w:rsidR="0029654C" w:rsidRPr="004C412E" w:rsidRDefault="0029654C" w:rsidP="00B22B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4C412E">
        <w:rPr>
          <w:rFonts w:ascii="Arial" w:hAnsi="Arial" w:cs="Arial"/>
          <w:b/>
          <w:bCs/>
        </w:rPr>
        <w:t>PRZEDMIOT ZAMÓWIENIA</w:t>
      </w:r>
    </w:p>
    <w:p w:rsidR="0029654C" w:rsidRPr="00B22B9C" w:rsidRDefault="0029654C" w:rsidP="00627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C412E">
        <w:rPr>
          <w:rFonts w:ascii="Arial" w:hAnsi="Arial" w:cs="Arial"/>
          <w:sz w:val="22"/>
          <w:szCs w:val="22"/>
        </w:rPr>
        <w:t>3.1.</w:t>
      </w:r>
      <w:r w:rsidRPr="004C412E">
        <w:rPr>
          <w:rFonts w:ascii="Arial" w:hAnsi="Arial" w:cs="Arial"/>
          <w:b/>
          <w:bCs/>
          <w:sz w:val="22"/>
          <w:szCs w:val="22"/>
        </w:rPr>
        <w:t xml:space="preserve">Nazwa nadana zamówieniu przez zamawiającego: </w:t>
      </w:r>
      <w:r w:rsidRPr="0061374E">
        <w:rPr>
          <w:rFonts w:ascii="Arial" w:hAnsi="Arial" w:cs="Arial"/>
          <w:sz w:val="22"/>
          <w:szCs w:val="22"/>
        </w:rPr>
        <w:t xml:space="preserve">Usługa ochrony obiektów, </w:t>
      </w:r>
      <w:r>
        <w:rPr>
          <w:rFonts w:ascii="Arial" w:hAnsi="Arial" w:cs="Arial"/>
          <w:sz w:val="22"/>
          <w:szCs w:val="22"/>
        </w:rPr>
        <w:tab/>
      </w:r>
      <w:r w:rsidRPr="0061374E">
        <w:rPr>
          <w:rFonts w:ascii="Arial" w:hAnsi="Arial" w:cs="Arial"/>
          <w:sz w:val="22"/>
          <w:szCs w:val="22"/>
        </w:rPr>
        <w:t xml:space="preserve">osób i mienia Samodzielnego Publicznego Centralnego Szpitala </w:t>
      </w:r>
      <w:r w:rsidRPr="00B22B9C">
        <w:rPr>
          <w:rFonts w:ascii="Arial" w:hAnsi="Arial" w:cs="Arial"/>
          <w:sz w:val="22"/>
          <w:szCs w:val="22"/>
        </w:rPr>
        <w:t xml:space="preserve">Klinicznego w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</w:t>
      </w:r>
      <w:r w:rsidRPr="00B22B9C">
        <w:rPr>
          <w:rFonts w:ascii="Arial" w:hAnsi="Arial" w:cs="Arial"/>
          <w:sz w:val="22"/>
          <w:szCs w:val="22"/>
        </w:rPr>
        <w:t>arszawie.</w:t>
      </w:r>
    </w:p>
    <w:p w:rsidR="0029654C" w:rsidRPr="00FE48D5" w:rsidRDefault="0029654C" w:rsidP="00B42829">
      <w:pPr>
        <w:ind w:left="840" w:hanging="556"/>
        <w:jc w:val="both"/>
        <w:rPr>
          <w:rFonts w:ascii="Arial" w:hAnsi="Arial" w:cs="Arial"/>
          <w:sz w:val="22"/>
          <w:szCs w:val="22"/>
        </w:rPr>
      </w:pPr>
      <w:r w:rsidRPr="00FE48D5">
        <w:rPr>
          <w:rFonts w:ascii="Arial" w:hAnsi="Arial" w:cs="Arial"/>
          <w:sz w:val="22"/>
          <w:szCs w:val="22"/>
        </w:rPr>
        <w:t>3.2.</w:t>
      </w:r>
      <w:r w:rsidRPr="00FE48D5">
        <w:rPr>
          <w:rFonts w:ascii="Arial" w:hAnsi="Arial" w:cs="Arial"/>
          <w:b/>
          <w:bCs/>
          <w:sz w:val="22"/>
          <w:szCs w:val="22"/>
        </w:rPr>
        <w:t xml:space="preserve"> Postępowanie znak: </w:t>
      </w:r>
      <w:r>
        <w:rPr>
          <w:rFonts w:ascii="Arial" w:hAnsi="Arial" w:cs="Arial"/>
          <w:sz w:val="22"/>
          <w:szCs w:val="22"/>
        </w:rPr>
        <w:t>DZP.262.25.2018</w:t>
      </w:r>
    </w:p>
    <w:p w:rsidR="0029654C" w:rsidRPr="00FE48D5" w:rsidRDefault="0029654C" w:rsidP="00B42829">
      <w:pPr>
        <w:ind w:left="840" w:hanging="55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E48D5">
        <w:rPr>
          <w:rFonts w:ascii="Arial" w:hAnsi="Arial" w:cs="Arial"/>
          <w:sz w:val="22"/>
          <w:szCs w:val="22"/>
        </w:rPr>
        <w:t>3.3.</w:t>
      </w:r>
      <w:r w:rsidRPr="00FE48D5">
        <w:rPr>
          <w:rFonts w:ascii="Arial" w:hAnsi="Arial" w:cs="Arial"/>
          <w:b/>
          <w:bCs/>
          <w:sz w:val="22"/>
          <w:szCs w:val="22"/>
        </w:rPr>
        <w:t xml:space="preserve">Główny kod CPV: </w:t>
      </w:r>
      <w:r w:rsidRPr="00FE48D5">
        <w:rPr>
          <w:rFonts w:ascii="Arial" w:hAnsi="Arial" w:cs="Arial"/>
          <w:b/>
          <w:bCs/>
          <w:color w:val="000000"/>
          <w:sz w:val="22"/>
          <w:szCs w:val="22"/>
        </w:rPr>
        <w:t>79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E48D5">
        <w:rPr>
          <w:rFonts w:ascii="Arial" w:hAnsi="Arial" w:cs="Arial"/>
          <w:b/>
          <w:bCs/>
          <w:color w:val="000000"/>
          <w:sz w:val="22"/>
          <w:szCs w:val="22"/>
        </w:rPr>
        <w:t>71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E48D5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E48D5">
        <w:rPr>
          <w:rFonts w:ascii="Arial" w:hAnsi="Arial" w:cs="Arial"/>
          <w:b/>
          <w:bCs/>
          <w:color w:val="000000"/>
          <w:sz w:val="22"/>
          <w:szCs w:val="22"/>
        </w:rPr>
        <w:t>00-4</w:t>
      </w:r>
    </w:p>
    <w:p w:rsidR="0029654C" w:rsidRDefault="0029654C">
      <w:pPr>
        <w:ind w:firstLine="284"/>
        <w:rPr>
          <w:rFonts w:ascii="Arial" w:hAnsi="Arial" w:cs="Arial"/>
          <w:sz w:val="22"/>
          <w:szCs w:val="22"/>
        </w:rPr>
      </w:pPr>
      <w:r w:rsidRPr="005A7A82">
        <w:rPr>
          <w:rFonts w:ascii="Arial" w:hAnsi="Arial" w:cs="Arial"/>
          <w:sz w:val="22"/>
          <w:szCs w:val="22"/>
        </w:rPr>
        <w:t>3.4. Zakres ochrony - zawiera załącznik nr 1 do SIWZ.</w:t>
      </w:r>
    </w:p>
    <w:p w:rsidR="0029654C" w:rsidRDefault="0029654C" w:rsidP="00F10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A7A82">
        <w:rPr>
          <w:rFonts w:ascii="Arial" w:hAnsi="Arial" w:cs="Arial"/>
          <w:sz w:val="22"/>
          <w:szCs w:val="22"/>
        </w:rPr>
        <w:t>3.5. Plan chronionych obiektów SPCSK - zawiera załącznik nr 2 do SIWZ.</w:t>
      </w:r>
    </w:p>
    <w:p w:rsidR="0029654C" w:rsidRPr="00F10E24" w:rsidRDefault="0029654C" w:rsidP="00F10E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3.6.</w:t>
      </w:r>
      <w:r>
        <w:rPr>
          <w:rFonts w:ascii="Arial" w:hAnsi="Arial" w:cs="Arial"/>
          <w:b/>
          <w:bCs/>
          <w:sz w:val="22"/>
          <w:szCs w:val="22"/>
        </w:rPr>
        <w:t xml:space="preserve"> Termin realizacji usługi:</w:t>
      </w:r>
      <w:r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 xml:space="preserve"> miesięcy od </w:t>
      </w:r>
      <w:r>
        <w:rPr>
          <w:rFonts w:ascii="Arial" w:hAnsi="Arial" w:cs="Arial"/>
          <w:sz w:val="22"/>
          <w:szCs w:val="22"/>
        </w:rPr>
        <w:t>daty obowiązywania umowy.</w:t>
      </w:r>
    </w:p>
    <w:p w:rsidR="0029654C" w:rsidRDefault="0029654C" w:rsidP="006864E5">
      <w:pPr>
        <w:ind w:left="840" w:hanging="480"/>
        <w:jc w:val="both"/>
        <w:rPr>
          <w:rFonts w:ascii="Arial" w:hAnsi="Arial" w:cs="Arial"/>
          <w:b/>
          <w:bCs/>
        </w:rPr>
      </w:pPr>
    </w:p>
    <w:p w:rsidR="0029654C" w:rsidRPr="004C412E" w:rsidRDefault="0029654C" w:rsidP="00F25372">
      <w:pPr>
        <w:ind w:left="840" w:hanging="840"/>
        <w:jc w:val="both"/>
        <w:rPr>
          <w:rFonts w:ascii="Arial" w:hAnsi="Arial" w:cs="Arial"/>
          <w:b/>
          <w:bCs/>
        </w:rPr>
      </w:pPr>
      <w:r w:rsidRPr="004C412E">
        <w:rPr>
          <w:rFonts w:ascii="Arial" w:hAnsi="Arial" w:cs="Arial"/>
          <w:b/>
          <w:bCs/>
        </w:rPr>
        <w:t>4.</w:t>
      </w:r>
      <w:r w:rsidRPr="004C412E">
        <w:rPr>
          <w:rFonts w:ascii="Arial" w:hAnsi="Arial" w:cs="Arial"/>
          <w:b/>
          <w:bCs/>
          <w:sz w:val="22"/>
          <w:szCs w:val="22"/>
        </w:rPr>
        <w:t>INFORMACJE O CHARAKTERZE PRAWNYM, EKONOMICZNYM, FINANSOWYM I TECHNICZNYM</w:t>
      </w:r>
      <w:bookmarkStart w:id="0" w:name="_GoBack"/>
      <w:bookmarkEnd w:id="0"/>
    </w:p>
    <w:p w:rsidR="0029654C" w:rsidRPr="004C412E" w:rsidRDefault="0029654C" w:rsidP="00737AD2">
      <w:pPr>
        <w:spacing w:after="20"/>
        <w:ind w:firstLine="360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>Warunki udziału:</w:t>
      </w:r>
    </w:p>
    <w:p w:rsidR="0029654C" w:rsidRPr="004C412E" w:rsidRDefault="0029654C" w:rsidP="00FA6D13">
      <w:pPr>
        <w:spacing w:after="40"/>
        <w:ind w:firstLine="357"/>
        <w:jc w:val="both"/>
        <w:rPr>
          <w:rFonts w:ascii="Arial" w:hAnsi="Arial" w:cs="Arial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4.1. O udzielenie zamówienia mogą ubiegać się Wykonawcy, którzy:</w:t>
      </w:r>
    </w:p>
    <w:p w:rsidR="0029654C" w:rsidRPr="004C412E" w:rsidRDefault="0029654C" w:rsidP="00FA6D13">
      <w:pPr>
        <w:spacing w:after="40"/>
        <w:ind w:left="1080" w:hanging="600"/>
        <w:jc w:val="both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>4.1.1.</w:t>
      </w:r>
      <w:r w:rsidRPr="004C412E">
        <w:rPr>
          <w:rFonts w:ascii="Arial" w:hAnsi="Arial" w:cs="Arial"/>
          <w:sz w:val="22"/>
          <w:szCs w:val="22"/>
        </w:rPr>
        <w:tab/>
        <w:t>nie podlegają wykluczeniu na podstawie art. 24 ust. 1 oraz art. 24 ust. 5 pkt. 1 i 8 ustawy z dnia 29 styczna 2004r. Prawo Zamówień Publicznych (</w:t>
      </w:r>
      <w:r>
        <w:rPr>
          <w:rFonts w:ascii="Arial" w:hAnsi="Arial" w:cs="Arial"/>
          <w:sz w:val="22"/>
          <w:szCs w:val="22"/>
        </w:rPr>
        <w:t xml:space="preserve">t.j. </w:t>
      </w:r>
      <w:r w:rsidRPr="004C412E">
        <w:rPr>
          <w:rFonts w:ascii="Arial" w:hAnsi="Arial" w:cs="Arial"/>
          <w:sz w:val="22"/>
          <w:szCs w:val="22"/>
        </w:rPr>
        <w:t xml:space="preserve">Dz. U. z 2015r. poz. 2164 z późn. zm.) zwanej dalej </w:t>
      </w:r>
      <w:r w:rsidRPr="004C412E">
        <w:rPr>
          <w:rFonts w:ascii="Arial" w:hAnsi="Arial" w:cs="Arial"/>
          <w:color w:val="000000"/>
          <w:sz w:val="22"/>
          <w:szCs w:val="22"/>
        </w:rPr>
        <w:t>ustawą Pzp.</w:t>
      </w:r>
    </w:p>
    <w:p w:rsidR="0029654C" w:rsidRPr="004C412E" w:rsidRDefault="0029654C" w:rsidP="00FA6D13">
      <w:pPr>
        <w:tabs>
          <w:tab w:val="left" w:pos="1080"/>
        </w:tabs>
        <w:spacing w:after="40"/>
        <w:ind w:firstLine="480"/>
        <w:jc w:val="both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>4.1.2.spełniają warunki udziału w postępowaniu dotyczące:</w:t>
      </w:r>
    </w:p>
    <w:p w:rsidR="0029654C" w:rsidRPr="004C412E" w:rsidRDefault="0029654C" w:rsidP="002E2054">
      <w:pPr>
        <w:ind w:left="144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 xml:space="preserve">a)kompetencji lub uprawnień do prowadzenia określonej działalności zawodowej, </w:t>
      </w:r>
      <w:r w:rsidRPr="004C412E">
        <w:rPr>
          <w:rFonts w:ascii="Arial" w:hAnsi="Arial" w:cs="Arial"/>
          <w:color w:val="000000"/>
          <w:sz w:val="22"/>
          <w:szCs w:val="22"/>
        </w:rPr>
        <w:br/>
        <w:t>o ile wynika to z odrębnych przepisów;</w:t>
      </w:r>
    </w:p>
    <w:p w:rsidR="0029654C" w:rsidRPr="00E51EE9" w:rsidRDefault="0029654C" w:rsidP="00E51EE9">
      <w:pPr>
        <w:ind w:left="1276" w:hanging="13"/>
        <w:jc w:val="both"/>
        <w:rPr>
          <w:rFonts w:ascii="Arial" w:hAnsi="Arial" w:cs="Arial"/>
          <w:sz w:val="22"/>
          <w:szCs w:val="22"/>
        </w:rPr>
      </w:pPr>
      <w:r w:rsidRPr="00E51EE9">
        <w:rPr>
          <w:rFonts w:ascii="Arial" w:hAnsi="Arial" w:cs="Arial"/>
          <w:color w:val="000000"/>
          <w:sz w:val="22"/>
          <w:szCs w:val="22"/>
        </w:rPr>
        <w:t xml:space="preserve">Zamawiający uzna warunek za spełniony, jeśli Wykonawca wykaże, iż </w:t>
      </w:r>
      <w:r w:rsidRPr="00E51EE9">
        <w:rPr>
          <w:rFonts w:ascii="Arial" w:hAnsi="Arial" w:cs="Arial"/>
          <w:sz w:val="22"/>
          <w:szCs w:val="22"/>
        </w:rPr>
        <w:t xml:space="preserve">posiada aktualną Koncesję na prowadzenie działalności gospodarczej w zakresie usług ochrony obiektów, osób i mienia </w:t>
      </w:r>
    </w:p>
    <w:p w:rsidR="0029654C" w:rsidRPr="004C412E" w:rsidRDefault="0029654C" w:rsidP="00FA6D13">
      <w:pPr>
        <w:spacing w:after="40"/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>b)sytuacji ekonomicznej lub finansowej;</w:t>
      </w:r>
    </w:p>
    <w:p w:rsidR="0029654C" w:rsidRPr="004C412E" w:rsidRDefault="0029654C" w:rsidP="00FA6D13">
      <w:pPr>
        <w:spacing w:after="40"/>
        <w:ind w:left="1080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>Zamawiający nie precyzuje żadnych szczególnych warunków w tym zakresie.</w:t>
      </w:r>
    </w:p>
    <w:p w:rsidR="0029654C" w:rsidRPr="004C412E" w:rsidRDefault="0029654C" w:rsidP="00FA6D13">
      <w:pPr>
        <w:pStyle w:val="Tekstpodstawowywcity21"/>
        <w:numPr>
          <w:ilvl w:val="2"/>
          <w:numId w:val="37"/>
        </w:numPr>
        <w:tabs>
          <w:tab w:val="clear" w:pos="360"/>
          <w:tab w:val="clear" w:pos="2340"/>
          <w:tab w:val="left" w:pos="240"/>
          <w:tab w:val="num" w:pos="1200"/>
          <w:tab w:val="left" w:pos="1440"/>
          <w:tab w:val="left" w:pos="1680"/>
        </w:tabs>
        <w:spacing w:after="40"/>
        <w:ind w:left="1077" w:firstLine="0"/>
        <w:jc w:val="both"/>
        <w:rPr>
          <w:color w:val="000000"/>
          <w:sz w:val="22"/>
          <w:szCs w:val="22"/>
        </w:rPr>
      </w:pPr>
      <w:r w:rsidRPr="004C412E">
        <w:rPr>
          <w:color w:val="000000"/>
          <w:sz w:val="22"/>
          <w:szCs w:val="22"/>
        </w:rPr>
        <w:t>zdolności technicznej lub zawodowej.</w:t>
      </w:r>
    </w:p>
    <w:p w:rsidR="0029654C" w:rsidRDefault="0029654C" w:rsidP="0051052B">
      <w:pPr>
        <w:pStyle w:val="Tekstpodstawowywcity21"/>
        <w:tabs>
          <w:tab w:val="clear" w:pos="360"/>
          <w:tab w:val="left" w:pos="1080"/>
        </w:tabs>
        <w:ind w:left="720" w:firstLine="0"/>
        <w:jc w:val="both"/>
        <w:rPr>
          <w:sz w:val="22"/>
          <w:szCs w:val="22"/>
        </w:rPr>
      </w:pPr>
      <w:r w:rsidRPr="0051052B">
        <w:rPr>
          <w:color w:val="000000"/>
          <w:sz w:val="22"/>
          <w:szCs w:val="22"/>
        </w:rPr>
        <w:t>Zamawiający uzna warunek za spełniony</w:t>
      </w:r>
      <w:r>
        <w:rPr>
          <w:sz w:val="22"/>
          <w:szCs w:val="22"/>
        </w:rPr>
        <w:t xml:space="preserve"> jeśli Wykonawca wykaże, iż </w:t>
      </w:r>
      <w:r w:rsidRPr="0051052B">
        <w:rPr>
          <w:sz w:val="22"/>
          <w:szCs w:val="22"/>
        </w:rPr>
        <w:t xml:space="preserve">w ciągu ostatnich 3 lat przed upływem terminu składania ofert, a jeżeli okres prowadzania działalności jest krótszy - w tym okresie, wykonali lub wykonują co najmniej 2 usługi o wartości nie mniejszej </w:t>
      </w:r>
      <w:r w:rsidRPr="0051052B">
        <w:rPr>
          <w:sz w:val="22"/>
          <w:szCs w:val="22"/>
          <w:u w:val="single"/>
        </w:rPr>
        <w:t>niż 600.000,00 zł brutto każda, gdzie każda z usług pole</w:t>
      </w:r>
      <w:r w:rsidRPr="0051052B">
        <w:rPr>
          <w:sz w:val="22"/>
          <w:szCs w:val="22"/>
        </w:rPr>
        <w:t xml:space="preserve">gała na ochronie obiektów, osób i mienia w placówkach ochrony zdrowia przez okres co najmniej 11 miesięcy. </w:t>
      </w:r>
    </w:p>
    <w:p w:rsidR="0029654C" w:rsidRPr="0051052B" w:rsidRDefault="0029654C" w:rsidP="0051052B">
      <w:pPr>
        <w:pStyle w:val="Tekstpodstawowywcity21"/>
        <w:tabs>
          <w:tab w:val="clear" w:pos="360"/>
          <w:tab w:val="left" w:pos="1080"/>
        </w:tabs>
        <w:ind w:left="720" w:firstLine="0"/>
        <w:jc w:val="both"/>
        <w:rPr>
          <w:sz w:val="22"/>
          <w:szCs w:val="22"/>
        </w:rPr>
      </w:pPr>
    </w:p>
    <w:p w:rsidR="0029654C" w:rsidRDefault="0029654C" w:rsidP="0016050B">
      <w:pPr>
        <w:pStyle w:val="Tekstpodstawowywcity21"/>
        <w:tabs>
          <w:tab w:val="clear" w:pos="360"/>
          <w:tab w:val="left" w:pos="1080"/>
        </w:tabs>
        <w:ind w:left="1080" w:firstLine="0"/>
        <w:jc w:val="both"/>
        <w:rPr>
          <w:b/>
          <w:bCs/>
          <w:color w:val="000000"/>
          <w:sz w:val="20"/>
          <w:szCs w:val="20"/>
          <w:u w:val="single"/>
        </w:rPr>
      </w:pPr>
      <w:r w:rsidRPr="001A470A">
        <w:rPr>
          <w:b/>
          <w:bCs/>
          <w:color w:val="000000"/>
          <w:sz w:val="20"/>
          <w:szCs w:val="20"/>
          <w:u w:val="single"/>
        </w:rPr>
        <w:t xml:space="preserve">UWAGA! poprzez jedną usługę Zamawiający rozumie jedną umowę świadczoną dla jednego Zamawiającego. </w:t>
      </w:r>
    </w:p>
    <w:p w:rsidR="0029654C" w:rsidRPr="001A470A" w:rsidRDefault="0029654C" w:rsidP="0016050B">
      <w:pPr>
        <w:pStyle w:val="Tekstpodstawowywcity21"/>
        <w:tabs>
          <w:tab w:val="clear" w:pos="360"/>
          <w:tab w:val="left" w:pos="1080"/>
        </w:tabs>
        <w:ind w:left="1080" w:firstLine="0"/>
        <w:jc w:val="both"/>
        <w:rPr>
          <w:sz w:val="20"/>
          <w:szCs w:val="20"/>
        </w:rPr>
      </w:pPr>
    </w:p>
    <w:p w:rsidR="0029654C" w:rsidRDefault="0029654C" w:rsidP="009544C9">
      <w:pPr>
        <w:pStyle w:val="Tekstpodstawowywcity21"/>
        <w:tabs>
          <w:tab w:val="clear" w:pos="360"/>
          <w:tab w:val="left" w:pos="480"/>
          <w:tab w:val="left" w:pos="840"/>
          <w:tab w:val="left" w:pos="1080"/>
          <w:tab w:val="left" w:pos="1320"/>
        </w:tabs>
        <w:spacing w:after="60"/>
        <w:ind w:left="0" w:firstLine="0"/>
        <w:jc w:val="both"/>
        <w:rPr>
          <w:color w:val="000000"/>
          <w:sz w:val="22"/>
          <w:szCs w:val="22"/>
        </w:rPr>
      </w:pPr>
      <w:r w:rsidRPr="004C412E">
        <w:rPr>
          <w:sz w:val="22"/>
          <w:szCs w:val="22"/>
        </w:rPr>
        <w:tab/>
        <w:t xml:space="preserve">4.1.3. </w:t>
      </w:r>
      <w:r w:rsidRPr="004C412E">
        <w:rPr>
          <w:color w:val="000000"/>
          <w:sz w:val="22"/>
          <w:szCs w:val="22"/>
        </w:rPr>
        <w:t xml:space="preserve">oferują przedmiot zamówienia spełniający wymagania określone przez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C412E">
        <w:rPr>
          <w:color w:val="000000"/>
          <w:sz w:val="22"/>
          <w:szCs w:val="22"/>
        </w:rPr>
        <w:t>Zamawiającego.</w:t>
      </w:r>
    </w:p>
    <w:p w:rsidR="0029654C" w:rsidRDefault="0029654C" w:rsidP="00B84F13">
      <w:pPr>
        <w:pStyle w:val="Tekstpodstawowywcity21"/>
        <w:tabs>
          <w:tab w:val="clear" w:pos="360"/>
          <w:tab w:val="left" w:pos="480"/>
          <w:tab w:val="left" w:pos="840"/>
          <w:tab w:val="left" w:pos="1080"/>
          <w:tab w:val="left" w:pos="1320"/>
        </w:tabs>
        <w:spacing w:after="60"/>
        <w:ind w:left="0" w:firstLine="0"/>
        <w:jc w:val="both"/>
        <w:rPr>
          <w:sz w:val="20"/>
          <w:szCs w:val="20"/>
        </w:rPr>
      </w:pPr>
      <w:r w:rsidRPr="00B84F13">
        <w:rPr>
          <w:color w:val="000000"/>
          <w:sz w:val="22"/>
          <w:szCs w:val="22"/>
        </w:rPr>
        <w:tab/>
        <w:t>4.2. W przypadku Wykonawców</w:t>
      </w:r>
      <w:r w:rsidRPr="00B84F13">
        <w:rPr>
          <w:sz w:val="22"/>
          <w:szCs w:val="22"/>
        </w:rPr>
        <w:t xml:space="preserve"> wspólnie ubiegających się o udzielenie zamówienia,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4F13">
        <w:rPr>
          <w:sz w:val="22"/>
          <w:szCs w:val="22"/>
        </w:rPr>
        <w:t xml:space="preserve">warunek określony w pkt.4.1.2a) musi wykazać każdy z Wykonawców, warunek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4F13">
        <w:rPr>
          <w:sz w:val="22"/>
          <w:szCs w:val="22"/>
        </w:rPr>
        <w:t xml:space="preserve">określony w pkt.4.1.2c) mogą oni spełniać łącznie, natomiast wykazanie braku </w:t>
      </w:r>
      <w:r>
        <w:rPr>
          <w:sz w:val="22"/>
          <w:szCs w:val="22"/>
        </w:rPr>
        <w:tab/>
      </w:r>
      <w:r w:rsidRPr="00B84F13">
        <w:rPr>
          <w:sz w:val="22"/>
          <w:szCs w:val="22"/>
        </w:rPr>
        <w:t xml:space="preserve">podstaw wykluczenia, o których mowa w pkt.4.1.1. musi wykazać każdy z </w:t>
      </w:r>
      <w:r>
        <w:rPr>
          <w:sz w:val="22"/>
          <w:szCs w:val="22"/>
        </w:rPr>
        <w:tab/>
      </w:r>
      <w:r w:rsidRPr="00B84F13">
        <w:rPr>
          <w:sz w:val="22"/>
          <w:szCs w:val="22"/>
        </w:rPr>
        <w:t>Wykonawców</w:t>
      </w:r>
      <w:r w:rsidRPr="001A470A">
        <w:rPr>
          <w:sz w:val="20"/>
          <w:szCs w:val="20"/>
        </w:rPr>
        <w:t xml:space="preserve">. </w:t>
      </w:r>
    </w:p>
    <w:p w:rsidR="0029654C" w:rsidRPr="00742632" w:rsidRDefault="0029654C" w:rsidP="00742632">
      <w:pPr>
        <w:tabs>
          <w:tab w:val="left" w:pos="360"/>
          <w:tab w:val="left" w:pos="708"/>
        </w:tabs>
        <w:autoSpaceDE w:val="0"/>
        <w:autoSpaceDN w:val="0"/>
        <w:adjustRightInd w:val="0"/>
        <w:spacing w:after="60"/>
        <w:ind w:left="703" w:hanging="346"/>
        <w:jc w:val="both"/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>4.4</w:t>
      </w:r>
      <w:r w:rsidRPr="00742632">
        <w:rPr>
          <w:rFonts w:ascii="Arial" w:hAnsi="Arial" w:cs="Arial"/>
          <w:sz w:val="22"/>
          <w:szCs w:val="22"/>
        </w:rPr>
        <w:t xml:space="preserve">. </w:t>
      </w:r>
      <w:r w:rsidRPr="00742632">
        <w:rPr>
          <w:rFonts w:ascii="Arial" w:hAnsi="Arial" w:cs="Arial"/>
          <w:b/>
          <w:bCs/>
          <w:sz w:val="22"/>
          <w:szCs w:val="22"/>
        </w:rPr>
        <w:t>W celu wykazania braku podstaw do wykluczenia oraz w celu wykazania spełnienia warunków udziału w postępowaniu do oferty należy dołączyć aktualne na dzień składania ofert oświadczenie, zgodnie z wzorem określonym w Załączniku nr 1 do Formularza Oferty.</w:t>
      </w:r>
    </w:p>
    <w:p w:rsidR="0029654C" w:rsidRDefault="0029654C" w:rsidP="00742632">
      <w:pPr>
        <w:tabs>
          <w:tab w:val="left" w:pos="360"/>
        </w:tabs>
        <w:autoSpaceDE w:val="0"/>
        <w:autoSpaceDN w:val="0"/>
        <w:adjustRightInd w:val="0"/>
        <w:spacing w:after="60"/>
        <w:ind w:left="1264" w:hanging="5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426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742632">
        <w:rPr>
          <w:rFonts w:ascii="Arial" w:hAnsi="Arial" w:cs="Arial"/>
          <w:sz w:val="22"/>
          <w:szCs w:val="22"/>
        </w:rPr>
        <w:t>.1.</w:t>
      </w:r>
      <w:r w:rsidRPr="00742632">
        <w:rPr>
          <w:rFonts w:ascii="Arial" w:hAnsi="Arial" w:cs="Arial"/>
          <w:sz w:val="22"/>
          <w:szCs w:val="22"/>
        </w:rPr>
        <w:tab/>
        <w:t xml:space="preserve">W przypadku wspólnego ubiegania się o zamówienie przez Wykonawców, </w:t>
      </w:r>
      <w:r w:rsidRPr="00742632">
        <w:rPr>
          <w:rFonts w:ascii="Arial" w:hAnsi="Arial" w:cs="Arial"/>
          <w:b/>
          <w:bCs/>
          <w:sz w:val="22"/>
          <w:szCs w:val="22"/>
        </w:rPr>
        <w:t>oświadczenie</w:t>
      </w:r>
      <w:r w:rsidRPr="00742632">
        <w:rPr>
          <w:rFonts w:ascii="Arial" w:hAnsi="Arial" w:cs="Arial"/>
          <w:sz w:val="22"/>
          <w:szCs w:val="22"/>
        </w:rPr>
        <w:t xml:space="preserve"> zgodne z wzorem określonym w Załączniku nr 1 do Formularza Oferty, składa każdy z wykonawców wspólnie ubiegających się o zamówienie.</w:t>
      </w:r>
    </w:p>
    <w:p w:rsidR="0029654C" w:rsidRPr="00D32C0B" w:rsidRDefault="0029654C" w:rsidP="00D32C0B">
      <w:pPr>
        <w:tabs>
          <w:tab w:val="left" w:pos="360"/>
          <w:tab w:val="left" w:pos="708"/>
        </w:tabs>
        <w:autoSpaceDE w:val="0"/>
        <w:autoSpaceDN w:val="0"/>
        <w:adjustRightInd w:val="0"/>
        <w:spacing w:after="60"/>
        <w:ind w:left="703" w:hanging="34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32C0B">
        <w:rPr>
          <w:rFonts w:ascii="Arial" w:hAnsi="Arial" w:cs="Arial"/>
          <w:b/>
          <w:bCs/>
          <w:color w:val="000000"/>
          <w:sz w:val="22"/>
          <w:szCs w:val="22"/>
        </w:rPr>
        <w:t>4.5.Wykonawca, w celu potwierdzenia braku podstaw do wykluczenia oraz spełniania warunku udziału w postępowaniu, zobowiązany jest złożyć wraz z ofertą następujące dokumenty:</w:t>
      </w:r>
    </w:p>
    <w:p w:rsidR="0029654C" w:rsidRPr="00D32C0B" w:rsidRDefault="0029654C" w:rsidP="00D32C0B">
      <w:pPr>
        <w:tabs>
          <w:tab w:val="left" w:pos="360"/>
          <w:tab w:val="left" w:pos="708"/>
        </w:tabs>
        <w:autoSpaceDE w:val="0"/>
        <w:autoSpaceDN w:val="0"/>
        <w:adjustRightInd w:val="0"/>
        <w:spacing w:after="60"/>
        <w:ind w:left="1260" w:hanging="540"/>
        <w:jc w:val="both"/>
        <w:rPr>
          <w:rFonts w:ascii="Arial" w:hAnsi="Arial" w:cs="Arial"/>
          <w:sz w:val="22"/>
          <w:szCs w:val="22"/>
        </w:rPr>
      </w:pPr>
      <w:r w:rsidRPr="00D32C0B">
        <w:rPr>
          <w:rFonts w:ascii="Arial" w:hAnsi="Arial" w:cs="Arial"/>
          <w:sz w:val="22"/>
          <w:szCs w:val="22"/>
        </w:rPr>
        <w:t>4.5.1.</w:t>
      </w:r>
      <w:r w:rsidRPr="00D32C0B">
        <w:rPr>
          <w:rFonts w:ascii="Arial" w:hAnsi="Arial" w:cs="Arial"/>
          <w:sz w:val="22"/>
          <w:szCs w:val="22"/>
        </w:rPr>
        <w:tab/>
        <w:t>Odpis z właściwego rejestru lub centralnej ewidencji i informacji o działalności gospodarczej, jeżeli odrębne przepisy wymagają wpisu do rejestru lub ewidencji, w celu potwierdzenia braku podstaw wykluczenia na podstawie art.24 ust.5 pkt 1 ustawy Pzp.</w:t>
      </w:r>
    </w:p>
    <w:p w:rsidR="0029654C" w:rsidRPr="00D32C0B" w:rsidRDefault="0029654C" w:rsidP="00D32C0B">
      <w:pPr>
        <w:tabs>
          <w:tab w:val="left" w:pos="360"/>
          <w:tab w:val="left" w:pos="708"/>
        </w:tabs>
        <w:autoSpaceDE w:val="0"/>
        <w:autoSpaceDN w:val="0"/>
        <w:adjustRightInd w:val="0"/>
        <w:spacing w:after="60"/>
        <w:ind w:left="126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D32C0B">
        <w:rPr>
          <w:rFonts w:ascii="Arial" w:hAnsi="Arial" w:cs="Arial"/>
          <w:color w:val="000000"/>
          <w:sz w:val="22"/>
          <w:szCs w:val="22"/>
        </w:rPr>
        <w:t xml:space="preserve">4.5.2.Wykaz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(na formularzu zgodnym z treścią </w:t>
      </w:r>
      <w:r w:rsidRPr="00F1035C">
        <w:rPr>
          <w:rFonts w:ascii="Arial" w:hAnsi="Arial" w:cs="Arial"/>
          <w:b/>
          <w:bCs/>
          <w:color w:val="000000"/>
          <w:sz w:val="22"/>
          <w:szCs w:val="22"/>
        </w:rPr>
        <w:t>Załącznika nr 3 do Formularza Oferty- Wykaz Usług</w:t>
      </w:r>
      <w:r w:rsidRPr="00F1035C">
        <w:rPr>
          <w:rFonts w:ascii="Arial" w:hAnsi="Arial" w:cs="Arial"/>
          <w:color w:val="000000"/>
          <w:sz w:val="22"/>
          <w:szCs w:val="22"/>
        </w:rPr>
        <w:t>), oraz załączeniem dowodów, określających czy te usługi zostały</w:t>
      </w:r>
      <w:r w:rsidRPr="00D32C0B">
        <w:rPr>
          <w:rFonts w:ascii="Arial" w:hAnsi="Arial" w:cs="Arial"/>
          <w:color w:val="000000"/>
          <w:sz w:val="22"/>
          <w:szCs w:val="22"/>
        </w:rPr>
        <w:t xml:space="preserve">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o obiektywnym charakterze 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</w:p>
    <w:p w:rsidR="0029654C" w:rsidRDefault="0029654C" w:rsidP="0019650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32C0B">
        <w:rPr>
          <w:rFonts w:ascii="Arial" w:hAnsi="Arial" w:cs="Arial"/>
          <w:color w:val="000000"/>
          <w:sz w:val="22"/>
          <w:szCs w:val="22"/>
        </w:rPr>
        <w:t xml:space="preserve">4.5.3. </w:t>
      </w:r>
      <w:r w:rsidRPr="00D32C0B">
        <w:rPr>
          <w:rFonts w:ascii="Arial" w:hAnsi="Arial" w:cs="Arial"/>
          <w:sz w:val="22"/>
          <w:szCs w:val="22"/>
        </w:rPr>
        <w:t>Koncesja na prowadzenie działalności gospodarczej w zakr</w:t>
      </w:r>
      <w:r>
        <w:rPr>
          <w:rFonts w:ascii="Arial" w:hAnsi="Arial" w:cs="Arial"/>
          <w:sz w:val="22"/>
          <w:szCs w:val="22"/>
        </w:rPr>
        <w:t xml:space="preserve">esie usług ochrony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obiektów, </w:t>
      </w:r>
      <w:r w:rsidRPr="00D32C0B">
        <w:rPr>
          <w:rFonts w:ascii="Arial" w:hAnsi="Arial" w:cs="Arial"/>
          <w:sz w:val="22"/>
          <w:szCs w:val="22"/>
        </w:rPr>
        <w:t xml:space="preserve">osób i mienia wydana przez Ministra Spraw Wewnętrznych 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2C0B">
        <w:rPr>
          <w:rFonts w:ascii="Arial" w:hAnsi="Arial" w:cs="Arial"/>
          <w:sz w:val="22"/>
          <w:szCs w:val="22"/>
        </w:rPr>
        <w:t>Administracji.</w:t>
      </w:r>
    </w:p>
    <w:p w:rsidR="0029654C" w:rsidRPr="002E55A0" w:rsidRDefault="0029654C" w:rsidP="002E55A0">
      <w:pPr>
        <w:tabs>
          <w:tab w:val="left" w:pos="720"/>
        </w:tabs>
        <w:autoSpaceDE w:val="0"/>
        <w:autoSpaceDN w:val="0"/>
        <w:adjustRightInd w:val="0"/>
        <w:spacing w:after="6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2E55A0">
        <w:rPr>
          <w:rFonts w:ascii="Arial" w:hAnsi="Arial" w:cs="Arial"/>
          <w:color w:val="000000"/>
          <w:sz w:val="22"/>
          <w:szCs w:val="22"/>
        </w:rPr>
        <w:t xml:space="preserve">4.6.Jeżeli Wykonawca ma siedzibę lub miejsce zamieszkania poza terytorium Rzeczpospolitej Polskiej, zamiast dokumentów, o których mowa w pkt. </w:t>
      </w:r>
      <w:r>
        <w:rPr>
          <w:rFonts w:ascii="Arial" w:hAnsi="Arial" w:cs="Arial"/>
          <w:color w:val="000000"/>
          <w:sz w:val="22"/>
          <w:szCs w:val="22"/>
        </w:rPr>
        <w:t>4.5</w:t>
      </w:r>
      <w:r w:rsidRPr="002E55A0">
        <w:rPr>
          <w:rFonts w:ascii="Arial" w:hAnsi="Arial" w:cs="Arial"/>
          <w:color w:val="000000"/>
          <w:sz w:val="22"/>
          <w:szCs w:val="22"/>
        </w:rPr>
        <w:t xml:space="preserve">ppkt. </w:t>
      </w:r>
      <w:r>
        <w:rPr>
          <w:rFonts w:ascii="Arial" w:hAnsi="Arial" w:cs="Arial"/>
          <w:color w:val="000000"/>
          <w:sz w:val="22"/>
          <w:szCs w:val="22"/>
        </w:rPr>
        <w:t>4.5.1</w:t>
      </w:r>
      <w:r w:rsidRPr="002E55A0">
        <w:rPr>
          <w:rFonts w:ascii="Arial" w:hAnsi="Arial" w:cs="Arial"/>
          <w:color w:val="000000"/>
          <w:sz w:val="22"/>
          <w:szCs w:val="22"/>
        </w:rPr>
        <w:t xml:space="preserve"> składa: dokument lub dokumenty wystawione w kraju, w którym Wykonawca ma siedzibę lub miejsce zamieszkania, potwierdzające, że:</w:t>
      </w:r>
    </w:p>
    <w:p w:rsidR="0029654C" w:rsidRPr="002E55A0" w:rsidRDefault="0029654C" w:rsidP="002E55A0">
      <w:pPr>
        <w:tabs>
          <w:tab w:val="left" w:pos="360"/>
          <w:tab w:val="left" w:pos="708"/>
        </w:tabs>
        <w:autoSpaceDE w:val="0"/>
        <w:autoSpaceDN w:val="0"/>
        <w:adjustRightInd w:val="0"/>
        <w:spacing w:after="60"/>
        <w:ind w:left="1260" w:hanging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4.6.</w:t>
      </w:r>
      <w:r w:rsidRPr="002E55A0">
        <w:rPr>
          <w:rFonts w:ascii="Arial" w:hAnsi="Arial" w:cs="Arial"/>
          <w:color w:val="000000"/>
          <w:sz w:val="22"/>
          <w:szCs w:val="22"/>
        </w:rPr>
        <w:t xml:space="preserve">1. nie otwarto jego likwidacji ani nie ogłoszono </w:t>
      </w:r>
    </w:p>
    <w:p w:rsidR="0029654C" w:rsidRPr="002E55A0" w:rsidRDefault="0029654C" w:rsidP="00F555C3">
      <w:pPr>
        <w:tabs>
          <w:tab w:val="left" w:pos="360"/>
        </w:tabs>
        <w:autoSpaceDE w:val="0"/>
        <w:autoSpaceDN w:val="0"/>
        <w:adjustRightInd w:val="0"/>
        <w:spacing w:after="60"/>
        <w:ind w:left="720" w:hanging="360"/>
        <w:jc w:val="both"/>
        <w:rPr>
          <w:rFonts w:ascii="Arial" w:hAnsi="Arial" w:cs="Arial"/>
          <w:sz w:val="22"/>
          <w:szCs w:val="22"/>
        </w:rPr>
      </w:pPr>
      <w:r w:rsidRPr="002E55A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4.6.</w:t>
      </w:r>
      <w:r w:rsidRPr="002E55A0">
        <w:rPr>
          <w:rFonts w:ascii="Arial" w:hAnsi="Arial" w:cs="Arial"/>
          <w:color w:val="000000"/>
          <w:sz w:val="22"/>
          <w:szCs w:val="22"/>
        </w:rPr>
        <w:t>2.</w:t>
      </w:r>
      <w:r w:rsidRPr="002E55A0">
        <w:rPr>
          <w:rFonts w:ascii="Arial" w:hAnsi="Arial" w:cs="Arial"/>
          <w:sz w:val="22"/>
          <w:szCs w:val="22"/>
        </w:rPr>
        <w:t xml:space="preserve"> Jeżeli w kraju, w którym Wykonawca ma siedzibę lub miejsce zamieszkania lub </w:t>
      </w:r>
      <w:r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>miejsce</w:t>
      </w:r>
      <w:r>
        <w:rPr>
          <w:rFonts w:ascii="Arial" w:hAnsi="Arial" w:cs="Arial"/>
          <w:sz w:val="22"/>
          <w:szCs w:val="22"/>
        </w:rPr>
        <w:t xml:space="preserve"> </w:t>
      </w:r>
      <w:r w:rsidRPr="002E55A0">
        <w:rPr>
          <w:rFonts w:ascii="Arial" w:hAnsi="Arial" w:cs="Arial"/>
          <w:sz w:val="22"/>
          <w:szCs w:val="22"/>
        </w:rPr>
        <w:t xml:space="preserve">zamieszkania ma osoba, której dokument dotyczy, nie wydaje się </w:t>
      </w:r>
      <w:r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dokumentów, o których mowa w pkt. </w:t>
      </w:r>
      <w:r>
        <w:rPr>
          <w:rFonts w:ascii="Arial" w:hAnsi="Arial" w:cs="Arial"/>
          <w:sz w:val="22"/>
          <w:szCs w:val="22"/>
        </w:rPr>
        <w:t>4.6.1</w:t>
      </w:r>
      <w:r w:rsidRPr="002E55A0">
        <w:rPr>
          <w:rFonts w:ascii="Arial" w:hAnsi="Arial" w:cs="Arial"/>
          <w:color w:val="000000"/>
          <w:sz w:val="22"/>
          <w:szCs w:val="22"/>
        </w:rPr>
        <w:t xml:space="preserve">. zastępuje się je dokumentem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E55A0">
        <w:rPr>
          <w:rFonts w:ascii="Arial" w:hAnsi="Arial" w:cs="Arial"/>
          <w:color w:val="000000"/>
          <w:sz w:val="22"/>
          <w:szCs w:val="22"/>
        </w:rPr>
        <w:t xml:space="preserve">zawierającym odpowiednio </w:t>
      </w:r>
      <w:r w:rsidRPr="002E55A0">
        <w:rPr>
          <w:rFonts w:ascii="Arial" w:hAnsi="Arial" w:cs="Arial"/>
          <w:color w:val="000000"/>
          <w:sz w:val="22"/>
          <w:szCs w:val="22"/>
        </w:rPr>
        <w:tab/>
        <w:t xml:space="preserve">oświadczenie Wykonawcy, ze wskazaniem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osoby, albo osób uprawnionych do jego reprezentacji, lub oświadczenie </w:t>
      </w:r>
      <w:r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>osoby, której dokume</w:t>
      </w:r>
      <w:r>
        <w:rPr>
          <w:rFonts w:ascii="Arial" w:hAnsi="Arial" w:cs="Arial"/>
          <w:sz w:val="22"/>
          <w:szCs w:val="22"/>
        </w:rPr>
        <w:t xml:space="preserve">nt miał dotyczyć, złożone przed </w:t>
      </w:r>
      <w:r w:rsidRPr="002E55A0">
        <w:rPr>
          <w:rFonts w:ascii="Arial" w:hAnsi="Arial" w:cs="Arial"/>
          <w:sz w:val="22"/>
          <w:szCs w:val="22"/>
        </w:rPr>
        <w:t>notariuszem</w:t>
      </w:r>
      <w:r>
        <w:rPr>
          <w:rFonts w:ascii="Arial" w:hAnsi="Arial" w:cs="Arial"/>
          <w:sz w:val="22"/>
          <w:szCs w:val="22"/>
        </w:rPr>
        <w:t xml:space="preserve"> </w:t>
      </w:r>
      <w:r w:rsidRPr="002E55A0">
        <w:rPr>
          <w:rFonts w:ascii="Arial" w:hAnsi="Arial" w:cs="Arial"/>
          <w:sz w:val="22"/>
          <w:szCs w:val="22"/>
        </w:rPr>
        <w:t xml:space="preserve">lub przed </w:t>
      </w:r>
      <w:r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organem sądowym, administracyjnym albo organem samorządu zawodowego </w:t>
      </w:r>
      <w:r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lub gospodarczego właściwym ze względu na siedzibę lub miejsce </w:t>
      </w:r>
      <w:r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>zamieszkania Wykonawcy lub miejsce zamieszkania tej osoby.</w:t>
      </w:r>
    </w:p>
    <w:p w:rsidR="0029654C" w:rsidRDefault="0029654C" w:rsidP="00AF7A54">
      <w:pPr>
        <w:tabs>
          <w:tab w:val="left" w:pos="360"/>
        </w:tabs>
        <w:autoSpaceDE w:val="0"/>
        <w:autoSpaceDN w:val="0"/>
        <w:adjustRightInd w:val="0"/>
        <w:spacing w:after="60"/>
        <w:ind w:left="720" w:hanging="360"/>
        <w:rPr>
          <w:rFonts w:ascii="Arial" w:hAnsi="Arial" w:cs="Arial"/>
          <w:sz w:val="22"/>
          <w:szCs w:val="22"/>
          <w:u w:val="single"/>
        </w:rPr>
      </w:pPr>
      <w:r w:rsidRPr="002E55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4.6.</w:t>
      </w:r>
      <w:r w:rsidRPr="002E55A0">
        <w:rPr>
          <w:rFonts w:ascii="Arial" w:hAnsi="Arial" w:cs="Arial"/>
          <w:sz w:val="22"/>
          <w:szCs w:val="22"/>
        </w:rPr>
        <w:t xml:space="preserve">3. Dokument, o którym mowa w pkt. </w:t>
      </w:r>
      <w:r>
        <w:rPr>
          <w:rFonts w:ascii="Arial" w:hAnsi="Arial" w:cs="Arial"/>
          <w:sz w:val="22"/>
          <w:szCs w:val="22"/>
        </w:rPr>
        <w:t>4.6.1</w:t>
      </w:r>
      <w:r w:rsidRPr="002E55A0">
        <w:rPr>
          <w:rFonts w:ascii="Arial" w:hAnsi="Arial" w:cs="Arial"/>
          <w:sz w:val="22"/>
          <w:szCs w:val="22"/>
        </w:rPr>
        <w:t xml:space="preserve">. powyżej, lub zastępujące go </w:t>
      </w:r>
      <w:r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</w:rPr>
        <w:t xml:space="preserve">dokumenty, o </w:t>
      </w:r>
      <w:r w:rsidRPr="002E55A0">
        <w:rPr>
          <w:rFonts w:ascii="Arial" w:hAnsi="Arial" w:cs="Arial"/>
          <w:sz w:val="22"/>
          <w:szCs w:val="22"/>
        </w:rPr>
        <w:tab/>
        <w:t xml:space="preserve">których  mowa w pkt </w:t>
      </w:r>
      <w:r>
        <w:rPr>
          <w:rFonts w:ascii="Arial" w:hAnsi="Arial" w:cs="Arial"/>
          <w:sz w:val="22"/>
          <w:szCs w:val="22"/>
        </w:rPr>
        <w:t>4.6.2</w:t>
      </w:r>
      <w:r w:rsidRPr="002E55A0">
        <w:rPr>
          <w:rFonts w:ascii="Arial" w:hAnsi="Arial" w:cs="Arial"/>
          <w:sz w:val="22"/>
          <w:szCs w:val="22"/>
        </w:rPr>
        <w:t xml:space="preserve">. powyżej, powinny być wystawione </w:t>
      </w:r>
      <w:r>
        <w:rPr>
          <w:rFonts w:ascii="Arial" w:hAnsi="Arial" w:cs="Arial"/>
          <w:sz w:val="22"/>
          <w:szCs w:val="22"/>
        </w:rPr>
        <w:tab/>
      </w:r>
      <w:r w:rsidRPr="002E55A0">
        <w:rPr>
          <w:rFonts w:ascii="Arial" w:hAnsi="Arial" w:cs="Arial"/>
          <w:sz w:val="22"/>
          <w:szCs w:val="22"/>
          <w:u w:val="single"/>
        </w:rPr>
        <w:t>nie wcześniej niż 6 miesięcy przed  upływem terminu składania ofert.</w:t>
      </w:r>
    </w:p>
    <w:p w:rsidR="0029654C" w:rsidRDefault="0029654C" w:rsidP="00AF7A54">
      <w:pPr>
        <w:tabs>
          <w:tab w:val="left" w:pos="360"/>
        </w:tabs>
        <w:autoSpaceDE w:val="0"/>
        <w:autoSpaceDN w:val="0"/>
        <w:adjustRightInd w:val="0"/>
        <w:spacing w:after="60"/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29654C" w:rsidRPr="00051170" w:rsidRDefault="0029654C" w:rsidP="00AF7A54">
      <w:pPr>
        <w:tabs>
          <w:tab w:val="left" w:pos="360"/>
        </w:tabs>
        <w:autoSpaceDE w:val="0"/>
        <w:autoSpaceDN w:val="0"/>
        <w:adjustRightInd w:val="0"/>
        <w:spacing w:after="60"/>
        <w:ind w:left="720" w:hanging="360"/>
        <w:rPr>
          <w:rFonts w:ascii="Arial" w:hAnsi="Arial" w:cs="Arial"/>
          <w:sz w:val="22"/>
          <w:szCs w:val="22"/>
          <w:u w:val="single"/>
        </w:rPr>
      </w:pPr>
    </w:p>
    <w:p w:rsidR="0029654C" w:rsidRPr="004C412E" w:rsidRDefault="0029654C" w:rsidP="002E2054">
      <w:pPr>
        <w:numPr>
          <w:ilvl w:val="0"/>
          <w:numId w:val="39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bCs/>
          <w:color w:val="000000"/>
        </w:rPr>
      </w:pPr>
      <w:r w:rsidRPr="004C412E">
        <w:rPr>
          <w:rFonts w:ascii="Arial" w:hAnsi="Arial" w:cs="Arial"/>
          <w:b/>
          <w:bCs/>
          <w:color w:val="000000"/>
        </w:rPr>
        <w:t>WYMAGANIA DOTYCZĄCE WADIUM</w:t>
      </w:r>
    </w:p>
    <w:p w:rsidR="0029654C" w:rsidRPr="004C412E" w:rsidRDefault="0029654C" w:rsidP="00E642A7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 xml:space="preserve">5.1. Zamawiający wymaga wpłacenia wadium w wysokości: </w:t>
      </w:r>
      <w:r>
        <w:rPr>
          <w:rFonts w:ascii="Arial" w:hAnsi="Arial" w:cs="Arial"/>
          <w:color w:val="000000"/>
          <w:sz w:val="22"/>
          <w:szCs w:val="22"/>
        </w:rPr>
        <w:t>5 7</w:t>
      </w:r>
      <w:r w:rsidRPr="004C412E">
        <w:rPr>
          <w:rFonts w:ascii="Arial" w:hAnsi="Arial" w:cs="Arial"/>
          <w:color w:val="000000"/>
          <w:sz w:val="22"/>
          <w:szCs w:val="22"/>
        </w:rPr>
        <w:t xml:space="preserve">00,00PLN (słownie: </w:t>
      </w:r>
      <w:r>
        <w:rPr>
          <w:rFonts w:ascii="Arial" w:hAnsi="Arial" w:cs="Arial"/>
          <w:color w:val="000000"/>
          <w:sz w:val="22"/>
          <w:szCs w:val="22"/>
        </w:rPr>
        <w:t xml:space="preserve">pięć tysięcy siedemset </w:t>
      </w:r>
      <w:r w:rsidRPr="004C412E">
        <w:rPr>
          <w:rFonts w:ascii="Arial" w:hAnsi="Arial" w:cs="Arial"/>
          <w:color w:val="000000"/>
          <w:sz w:val="22"/>
          <w:szCs w:val="22"/>
        </w:rPr>
        <w:t xml:space="preserve">złotych 00/100) </w:t>
      </w:r>
    </w:p>
    <w:p w:rsidR="0029654C" w:rsidRPr="004C412E" w:rsidRDefault="0029654C" w:rsidP="002E20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9654C" w:rsidRPr="004C412E" w:rsidRDefault="0029654C" w:rsidP="000C2B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C412E">
        <w:rPr>
          <w:rFonts w:ascii="Arial" w:hAnsi="Arial" w:cs="Arial"/>
          <w:b/>
          <w:bCs/>
          <w:color w:val="000000"/>
        </w:rPr>
        <w:t>6. MIEJSCE ORAZ TERMIN SKŁADANI I OTWARCIA OFERT</w:t>
      </w:r>
    </w:p>
    <w:p w:rsidR="0029654C" w:rsidRPr="00DA1291" w:rsidRDefault="0029654C" w:rsidP="009E17B2">
      <w:pPr>
        <w:ind w:left="840"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4C412E">
        <w:rPr>
          <w:rFonts w:ascii="Arial" w:hAnsi="Arial" w:cs="Arial"/>
          <w:color w:val="000000"/>
          <w:sz w:val="22"/>
          <w:szCs w:val="22"/>
        </w:rPr>
        <w:t>6.1.</w:t>
      </w:r>
      <w:r w:rsidRPr="004C412E">
        <w:rPr>
          <w:rFonts w:ascii="Arial" w:hAnsi="Arial" w:cs="Arial"/>
          <w:b/>
          <w:bCs/>
          <w:color w:val="000000"/>
          <w:sz w:val="22"/>
          <w:szCs w:val="22"/>
        </w:rPr>
        <w:t xml:space="preserve">Termin składania ofert: </w:t>
      </w:r>
      <w:r w:rsidRPr="004C412E">
        <w:rPr>
          <w:rFonts w:ascii="Arial" w:hAnsi="Arial" w:cs="Arial"/>
          <w:color w:val="000000"/>
          <w:sz w:val="22"/>
          <w:szCs w:val="22"/>
        </w:rPr>
        <w:t>oferty należy złożyć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412E">
        <w:rPr>
          <w:rFonts w:ascii="Arial" w:hAnsi="Arial" w:cs="Arial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color w:val="000000"/>
          <w:sz w:val="22"/>
          <w:szCs w:val="22"/>
        </w:rPr>
        <w:t>dnia 05.03.2018</w:t>
      </w:r>
      <w:r w:rsidRPr="00DA1291">
        <w:rPr>
          <w:rFonts w:ascii="Arial" w:hAnsi="Arial" w:cs="Arial"/>
          <w:color w:val="000000"/>
          <w:sz w:val="22"/>
          <w:szCs w:val="22"/>
        </w:rPr>
        <w:t xml:space="preserve">r. do godz. </w:t>
      </w:r>
      <w:r>
        <w:rPr>
          <w:rFonts w:ascii="Arial" w:hAnsi="Arial" w:cs="Arial"/>
          <w:color w:val="000000"/>
          <w:sz w:val="22"/>
          <w:szCs w:val="22"/>
        </w:rPr>
        <w:t>09</w:t>
      </w:r>
      <w:r w:rsidRPr="00DA1291">
        <w:rPr>
          <w:rFonts w:ascii="Arial" w:hAnsi="Arial" w:cs="Arial"/>
          <w:color w:val="000000"/>
          <w:sz w:val="22"/>
          <w:szCs w:val="22"/>
        </w:rPr>
        <w:t>:00</w:t>
      </w:r>
    </w:p>
    <w:p w:rsidR="0029654C" w:rsidRPr="004C412E" w:rsidRDefault="0029654C" w:rsidP="009E17B2">
      <w:pPr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color w:val="000000"/>
          <w:sz w:val="22"/>
          <w:szCs w:val="22"/>
        </w:rPr>
      </w:pPr>
      <w:r w:rsidRPr="00DA1291">
        <w:rPr>
          <w:rFonts w:ascii="Arial" w:hAnsi="Arial" w:cs="Arial"/>
          <w:color w:val="000000"/>
          <w:sz w:val="22"/>
          <w:szCs w:val="22"/>
        </w:rPr>
        <w:t>6.2.</w:t>
      </w:r>
      <w:r w:rsidRPr="00DA1291">
        <w:rPr>
          <w:rFonts w:ascii="Arial" w:hAnsi="Arial" w:cs="Arial"/>
          <w:b/>
          <w:bCs/>
          <w:color w:val="000000"/>
          <w:sz w:val="22"/>
          <w:szCs w:val="22"/>
        </w:rPr>
        <w:t>Warunki otwarcia ofert:</w:t>
      </w:r>
      <w:r w:rsidRPr="00DA1291">
        <w:rPr>
          <w:rFonts w:ascii="Arial" w:hAnsi="Arial" w:cs="Arial"/>
          <w:color w:val="000000"/>
          <w:sz w:val="22"/>
          <w:szCs w:val="22"/>
        </w:rPr>
        <w:t xml:space="preserve"> publiczne otwarcie ofert nastąpi na posiedzeniu </w:t>
      </w:r>
      <w:r w:rsidRPr="00DA1291">
        <w:rPr>
          <w:rFonts w:ascii="Arial" w:hAnsi="Arial" w:cs="Arial"/>
          <w:smallCaps/>
          <w:color w:val="000000"/>
          <w:sz w:val="22"/>
          <w:szCs w:val="22"/>
        </w:rPr>
        <w:t>Komisji</w:t>
      </w:r>
      <w:r w:rsidRPr="00DA1291">
        <w:rPr>
          <w:rFonts w:ascii="Arial" w:hAnsi="Arial" w:cs="Arial"/>
          <w:color w:val="000000"/>
          <w:sz w:val="22"/>
          <w:szCs w:val="22"/>
        </w:rPr>
        <w:t>, które odbędzie się w siedzibie Zamawiającego: Samodzielny Publiczny Centralny Szpital Kliniczny w Warszawie, ul. Banacha 1a, D</w:t>
      </w:r>
      <w:r>
        <w:rPr>
          <w:rFonts w:ascii="Arial" w:hAnsi="Arial" w:cs="Arial"/>
          <w:color w:val="000000"/>
          <w:sz w:val="22"/>
          <w:szCs w:val="22"/>
        </w:rPr>
        <w:t>ział Zamówień Publicznych,         blok B, parter, pokój nr 1</w:t>
      </w:r>
      <w:r w:rsidRPr="00DA1291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dnia 05.03.2018</w:t>
      </w:r>
      <w:r w:rsidRPr="00DA1291">
        <w:rPr>
          <w:rFonts w:ascii="Arial" w:hAnsi="Arial" w:cs="Arial"/>
          <w:color w:val="000000"/>
          <w:sz w:val="22"/>
          <w:szCs w:val="22"/>
        </w:rPr>
        <w:t>r. o godz. 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DA1291">
        <w:rPr>
          <w:rFonts w:ascii="Arial" w:hAnsi="Arial" w:cs="Arial"/>
          <w:color w:val="000000"/>
          <w:sz w:val="22"/>
          <w:szCs w:val="22"/>
        </w:rPr>
        <w:t>:00</w:t>
      </w:r>
    </w:p>
    <w:p w:rsidR="0029654C" w:rsidRPr="004C412E" w:rsidRDefault="0029654C" w:rsidP="000C2B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9654C" w:rsidRPr="004C412E" w:rsidRDefault="0029654C" w:rsidP="000C2BC0">
      <w:pPr>
        <w:numPr>
          <w:ilvl w:val="0"/>
          <w:numId w:val="4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C412E">
        <w:rPr>
          <w:rFonts w:ascii="Arial" w:hAnsi="Arial" w:cs="Arial"/>
          <w:b/>
          <w:bCs/>
        </w:rPr>
        <w:t>KRYTERIA OCENY OFERT</w:t>
      </w:r>
    </w:p>
    <w:p w:rsidR="0029654C" w:rsidRPr="004C412E" w:rsidRDefault="0029654C" w:rsidP="00E642A7">
      <w:pPr>
        <w:autoSpaceDE w:val="0"/>
        <w:autoSpaceDN w:val="0"/>
        <w:adjustRightInd w:val="0"/>
        <w:ind w:left="840" w:hanging="480"/>
        <w:jc w:val="both"/>
        <w:rPr>
          <w:rFonts w:ascii="Arial" w:hAnsi="Arial" w:cs="Arial"/>
          <w:sz w:val="22"/>
          <w:szCs w:val="22"/>
        </w:rPr>
      </w:pPr>
      <w:r w:rsidRPr="004C412E">
        <w:rPr>
          <w:rFonts w:ascii="Arial" w:hAnsi="Arial" w:cs="Arial"/>
          <w:sz w:val="22"/>
          <w:szCs w:val="22"/>
        </w:rPr>
        <w:t xml:space="preserve">7.1. Przy dokonywaniu wyboru najkorzystniejszej oferty zamawiający stosować będzie następujące kryterium: </w:t>
      </w:r>
      <w:r w:rsidRPr="004C412E">
        <w:rPr>
          <w:rFonts w:ascii="Arial" w:hAnsi="Arial" w:cs="Arial"/>
          <w:color w:val="000000"/>
          <w:sz w:val="22"/>
          <w:szCs w:val="22"/>
        </w:rPr>
        <w:t>Oferowana cena [wartość brutto] – ranga 100pkt</w:t>
      </w:r>
    </w:p>
    <w:p w:rsidR="0029654C" w:rsidRPr="004C412E" w:rsidRDefault="0029654C" w:rsidP="00DA10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654C" w:rsidRPr="004C412E" w:rsidRDefault="0029654C" w:rsidP="00DA10FF">
      <w:pPr>
        <w:rPr>
          <w:rFonts w:ascii="Arial" w:hAnsi="Arial" w:cs="Arial"/>
          <w:b/>
          <w:bCs/>
          <w:color w:val="000000"/>
        </w:rPr>
      </w:pPr>
      <w:r w:rsidRPr="004C412E">
        <w:rPr>
          <w:rFonts w:ascii="Arial" w:hAnsi="Arial" w:cs="Arial"/>
          <w:b/>
          <w:bCs/>
          <w:color w:val="000000"/>
        </w:rPr>
        <w:t>8.INFORMACJE DODATKOWE</w:t>
      </w:r>
    </w:p>
    <w:p w:rsidR="0029654C" w:rsidRDefault="0029654C" w:rsidP="00DA10FF">
      <w:pPr>
        <w:ind w:left="840" w:hanging="480"/>
        <w:rPr>
          <w:rFonts w:ascii="Arial" w:hAnsi="Arial" w:cs="Arial"/>
          <w:color w:val="000000"/>
          <w:sz w:val="22"/>
          <w:szCs w:val="22"/>
        </w:rPr>
      </w:pPr>
      <w:r w:rsidRPr="00A57BDC">
        <w:rPr>
          <w:rFonts w:ascii="Arial" w:hAnsi="Arial" w:cs="Arial"/>
          <w:color w:val="000000"/>
          <w:sz w:val="22"/>
          <w:szCs w:val="22"/>
        </w:rPr>
        <w:t>8.1.</w:t>
      </w:r>
      <w:r w:rsidRPr="00A57B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57BDC">
        <w:rPr>
          <w:rFonts w:ascii="Arial" w:hAnsi="Arial" w:cs="Arial"/>
          <w:color w:val="000000"/>
          <w:sz w:val="22"/>
          <w:szCs w:val="22"/>
        </w:rPr>
        <w:t>Adres strony internetowej, na której zamieszczona będzie specyfikacja istotnych warunków zamówienia:</w:t>
      </w:r>
      <w:r w:rsidRPr="00A57B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Pr="00E5109D">
          <w:rPr>
            <w:rStyle w:val="Hyperlink"/>
            <w:rFonts w:ascii="Arial" w:hAnsi="Arial" w:cs="Arial"/>
            <w:sz w:val="22"/>
            <w:szCs w:val="22"/>
          </w:rPr>
          <w:t>http://spcsk.pl</w:t>
        </w:r>
      </w:hyperlink>
    </w:p>
    <w:p w:rsidR="0029654C" w:rsidRPr="00A57BDC" w:rsidRDefault="0029654C" w:rsidP="00DA10FF">
      <w:pPr>
        <w:ind w:left="840" w:hanging="480"/>
        <w:rPr>
          <w:rFonts w:ascii="Arial" w:hAnsi="Arial" w:cs="Arial"/>
          <w:color w:val="000000"/>
          <w:sz w:val="22"/>
          <w:szCs w:val="22"/>
        </w:rPr>
      </w:pPr>
    </w:p>
    <w:sectPr w:rsidR="0029654C" w:rsidRPr="00A57BDC" w:rsidSect="00546DF2">
      <w:foot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4C" w:rsidRDefault="0029654C">
      <w:r>
        <w:separator/>
      </w:r>
    </w:p>
  </w:endnote>
  <w:endnote w:type="continuationSeparator" w:id="0">
    <w:p w:rsidR="0029654C" w:rsidRDefault="00296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4C" w:rsidRPr="00E85339" w:rsidRDefault="0029654C" w:rsidP="003945A5">
    <w:pPr>
      <w:pStyle w:val="Footer"/>
      <w:jc w:val="center"/>
      <w:rPr>
        <w:rFonts w:ascii="Times New Roman" w:hAnsi="Times New Roman" w:cs="Times New Roman"/>
      </w:rPr>
    </w:pPr>
    <w:r w:rsidRPr="00E85339">
      <w:rPr>
        <w:rStyle w:val="PageNumber"/>
        <w:rFonts w:ascii="Times New Roman" w:hAnsi="Times New Roman" w:cs="Times New Roman"/>
      </w:rPr>
      <w:fldChar w:fldCharType="begin"/>
    </w:r>
    <w:r w:rsidRPr="00E85339">
      <w:rPr>
        <w:rStyle w:val="PageNumber"/>
        <w:rFonts w:ascii="Times New Roman" w:hAnsi="Times New Roman" w:cs="Times New Roman"/>
      </w:rPr>
      <w:instrText xml:space="preserve"> PAGE </w:instrText>
    </w:r>
    <w:r w:rsidRPr="00E85339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 w:rsidRPr="00E85339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4C" w:rsidRDefault="0029654C">
      <w:r>
        <w:separator/>
      </w:r>
    </w:p>
  </w:footnote>
  <w:footnote w:type="continuationSeparator" w:id="0">
    <w:p w:rsidR="0029654C" w:rsidRDefault="00296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3C1"/>
    <w:multiLevelType w:val="hybridMultilevel"/>
    <w:tmpl w:val="7C0657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F77937"/>
    <w:multiLevelType w:val="hybridMultilevel"/>
    <w:tmpl w:val="404053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C12B0E"/>
    <w:multiLevelType w:val="hybridMultilevel"/>
    <w:tmpl w:val="F2D6A5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7D6640"/>
    <w:multiLevelType w:val="hybridMultilevel"/>
    <w:tmpl w:val="046627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22B2B96"/>
    <w:multiLevelType w:val="hybridMultilevel"/>
    <w:tmpl w:val="98382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8046B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743D"/>
    <w:multiLevelType w:val="multilevel"/>
    <w:tmpl w:val="30BAB1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8F2599"/>
    <w:multiLevelType w:val="hybridMultilevel"/>
    <w:tmpl w:val="05665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3409E4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E212B"/>
    <w:multiLevelType w:val="hybridMultilevel"/>
    <w:tmpl w:val="F646607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27F4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A0711"/>
    <w:multiLevelType w:val="hybridMultilevel"/>
    <w:tmpl w:val="8E908C4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21544"/>
    <w:multiLevelType w:val="hybridMultilevel"/>
    <w:tmpl w:val="DB3C4CD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D1A84"/>
    <w:multiLevelType w:val="multilevel"/>
    <w:tmpl w:val="C016A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74B65F8"/>
    <w:multiLevelType w:val="multilevel"/>
    <w:tmpl w:val="621C1F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E46C10"/>
    <w:multiLevelType w:val="hybridMultilevel"/>
    <w:tmpl w:val="C2968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821B3"/>
    <w:multiLevelType w:val="multilevel"/>
    <w:tmpl w:val="F4A05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4">
    <w:nsid w:val="41C012F3"/>
    <w:multiLevelType w:val="multilevel"/>
    <w:tmpl w:val="69EA92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2197CEE"/>
    <w:multiLevelType w:val="hybridMultilevel"/>
    <w:tmpl w:val="0D04D2BC"/>
    <w:lvl w:ilvl="0" w:tplc="020E2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4DB5162"/>
    <w:multiLevelType w:val="hybridMultilevel"/>
    <w:tmpl w:val="D52A58B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3"/>
        </w:tabs>
        <w:ind w:left="77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cs="Wingdings" w:hint="default"/>
      </w:rPr>
    </w:lvl>
  </w:abstractNum>
  <w:abstractNum w:abstractNumId="17">
    <w:nsid w:val="45F03C3D"/>
    <w:multiLevelType w:val="multilevel"/>
    <w:tmpl w:val="5212F7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8">
    <w:nsid w:val="490E5C55"/>
    <w:multiLevelType w:val="hybridMultilevel"/>
    <w:tmpl w:val="1764A726"/>
    <w:lvl w:ilvl="0" w:tplc="818C75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3848EE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6F4F8A"/>
    <w:multiLevelType w:val="hybridMultilevel"/>
    <w:tmpl w:val="997E0A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54475F59"/>
    <w:multiLevelType w:val="multilevel"/>
    <w:tmpl w:val="2A0086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53A4F40"/>
    <w:multiLevelType w:val="multilevel"/>
    <w:tmpl w:val="376442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7407CD1"/>
    <w:multiLevelType w:val="multilevel"/>
    <w:tmpl w:val="722EA8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DA00E12"/>
    <w:multiLevelType w:val="multilevel"/>
    <w:tmpl w:val="15CA6C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0DD4C53"/>
    <w:multiLevelType w:val="hybridMultilevel"/>
    <w:tmpl w:val="805495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1000A4F"/>
    <w:multiLevelType w:val="hybridMultilevel"/>
    <w:tmpl w:val="628628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64" w:hanging="264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19C6EFD"/>
    <w:multiLevelType w:val="hybridMultilevel"/>
    <w:tmpl w:val="93B636AC"/>
    <w:lvl w:ilvl="0" w:tplc="BE0EA0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0E6A8A"/>
    <w:multiLevelType w:val="multilevel"/>
    <w:tmpl w:val="BC92B2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8">
    <w:nsid w:val="662565F9"/>
    <w:multiLevelType w:val="hybridMultilevel"/>
    <w:tmpl w:val="1320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6652E9"/>
    <w:multiLevelType w:val="multilevel"/>
    <w:tmpl w:val="D5DCD9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15219C8"/>
    <w:multiLevelType w:val="hybridMultilevel"/>
    <w:tmpl w:val="6F0ED3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41F1A36"/>
    <w:multiLevelType w:val="multilevel"/>
    <w:tmpl w:val="73829F2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6172605"/>
    <w:multiLevelType w:val="multilevel"/>
    <w:tmpl w:val="FB72E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9D3CC0"/>
    <w:multiLevelType w:val="hybridMultilevel"/>
    <w:tmpl w:val="16449A9A"/>
    <w:lvl w:ilvl="0" w:tplc="80025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cs="Wingdings" w:hint="default"/>
      </w:rPr>
    </w:lvl>
  </w:abstractNum>
  <w:abstractNum w:abstractNumId="34">
    <w:nsid w:val="77C472CC"/>
    <w:multiLevelType w:val="hybridMultilevel"/>
    <w:tmpl w:val="D9841A60"/>
    <w:lvl w:ilvl="0" w:tplc="53DEE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B0D48"/>
    <w:multiLevelType w:val="multilevel"/>
    <w:tmpl w:val="74D0E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B0554B3"/>
    <w:multiLevelType w:val="hybridMultilevel"/>
    <w:tmpl w:val="B5144078"/>
    <w:lvl w:ilvl="0" w:tplc="59161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>
    <w:nsid w:val="7B694653"/>
    <w:multiLevelType w:val="hybridMultilevel"/>
    <w:tmpl w:val="2D30FA24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2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5"/>
  </w:num>
  <w:num w:numId="10">
    <w:abstractNumId w:val="4"/>
  </w:num>
  <w:num w:numId="11">
    <w:abstractNumId w:val="18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15"/>
  </w:num>
  <w:num w:numId="16">
    <w:abstractNumId w:val="3"/>
  </w:num>
  <w:num w:numId="17">
    <w:abstractNumId w:val="19"/>
  </w:num>
  <w:num w:numId="18">
    <w:abstractNumId w:val="17"/>
  </w:num>
  <w:num w:numId="19">
    <w:abstractNumId w:val="13"/>
  </w:num>
  <w:num w:numId="20">
    <w:abstractNumId w:val="5"/>
  </w:num>
  <w:num w:numId="21">
    <w:abstractNumId w:val="23"/>
  </w:num>
  <w:num w:numId="22">
    <w:abstractNumId w:val="14"/>
  </w:num>
  <w:num w:numId="23">
    <w:abstractNumId w:val="20"/>
  </w:num>
  <w:num w:numId="24">
    <w:abstractNumId w:val="0"/>
  </w:num>
  <w:num w:numId="25">
    <w:abstractNumId w:val="2"/>
  </w:num>
  <w:num w:numId="26">
    <w:abstractNumId w:val="22"/>
  </w:num>
  <w:num w:numId="27">
    <w:abstractNumId w:val="31"/>
  </w:num>
  <w:num w:numId="28">
    <w:abstractNumId w:val="29"/>
  </w:num>
  <w:num w:numId="29">
    <w:abstractNumId w:val="30"/>
  </w:num>
  <w:num w:numId="30">
    <w:abstractNumId w:val="27"/>
  </w:num>
  <w:num w:numId="31">
    <w:abstractNumId w:val="21"/>
  </w:num>
  <w:num w:numId="32">
    <w:abstractNumId w:val="26"/>
  </w:num>
  <w:num w:numId="33">
    <w:abstractNumId w:val="1"/>
  </w:num>
  <w:num w:numId="34">
    <w:abstractNumId w:val="6"/>
  </w:num>
  <w:num w:numId="35">
    <w:abstractNumId w:val="16"/>
  </w:num>
  <w:num w:numId="36">
    <w:abstractNumId w:val="37"/>
  </w:num>
  <w:num w:numId="37">
    <w:abstractNumId w:val="7"/>
  </w:num>
  <w:num w:numId="38">
    <w:abstractNumId w:val="34"/>
  </w:num>
  <w:num w:numId="39">
    <w:abstractNumId w:val="28"/>
  </w:num>
  <w:num w:numId="40">
    <w:abstractNumId w:val="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3D5"/>
    <w:rsid w:val="0000078B"/>
    <w:rsid w:val="00000A7D"/>
    <w:rsid w:val="000011EA"/>
    <w:rsid w:val="00001D81"/>
    <w:rsid w:val="00004D87"/>
    <w:rsid w:val="00004FC8"/>
    <w:rsid w:val="00005613"/>
    <w:rsid w:val="000056FE"/>
    <w:rsid w:val="00005A32"/>
    <w:rsid w:val="000065E1"/>
    <w:rsid w:val="000068E8"/>
    <w:rsid w:val="00006A31"/>
    <w:rsid w:val="000070C7"/>
    <w:rsid w:val="00007547"/>
    <w:rsid w:val="00007A54"/>
    <w:rsid w:val="00010553"/>
    <w:rsid w:val="0001075F"/>
    <w:rsid w:val="000109CE"/>
    <w:rsid w:val="000121CC"/>
    <w:rsid w:val="00013016"/>
    <w:rsid w:val="00013041"/>
    <w:rsid w:val="000133F2"/>
    <w:rsid w:val="00013A81"/>
    <w:rsid w:val="00014BE3"/>
    <w:rsid w:val="00015729"/>
    <w:rsid w:val="00015CB1"/>
    <w:rsid w:val="0001609D"/>
    <w:rsid w:val="00017495"/>
    <w:rsid w:val="000178CE"/>
    <w:rsid w:val="00023123"/>
    <w:rsid w:val="00023BCA"/>
    <w:rsid w:val="00023BE9"/>
    <w:rsid w:val="00024EC9"/>
    <w:rsid w:val="000258FC"/>
    <w:rsid w:val="000263FB"/>
    <w:rsid w:val="00026EF5"/>
    <w:rsid w:val="00027ADF"/>
    <w:rsid w:val="00027C7E"/>
    <w:rsid w:val="00030016"/>
    <w:rsid w:val="0003014E"/>
    <w:rsid w:val="00030AC5"/>
    <w:rsid w:val="00030B38"/>
    <w:rsid w:val="00030F0E"/>
    <w:rsid w:val="00030F7E"/>
    <w:rsid w:val="00031450"/>
    <w:rsid w:val="000332AE"/>
    <w:rsid w:val="000332B9"/>
    <w:rsid w:val="000336DE"/>
    <w:rsid w:val="00034547"/>
    <w:rsid w:val="000349A0"/>
    <w:rsid w:val="000367B3"/>
    <w:rsid w:val="000371FB"/>
    <w:rsid w:val="00040266"/>
    <w:rsid w:val="00041F59"/>
    <w:rsid w:val="00042135"/>
    <w:rsid w:val="0004251B"/>
    <w:rsid w:val="000428C3"/>
    <w:rsid w:val="00043294"/>
    <w:rsid w:val="00043D26"/>
    <w:rsid w:val="00044C02"/>
    <w:rsid w:val="00044ECE"/>
    <w:rsid w:val="000471D0"/>
    <w:rsid w:val="00047215"/>
    <w:rsid w:val="00047AE3"/>
    <w:rsid w:val="00047DC6"/>
    <w:rsid w:val="00051170"/>
    <w:rsid w:val="00051A50"/>
    <w:rsid w:val="00051DC9"/>
    <w:rsid w:val="00051FE4"/>
    <w:rsid w:val="00052B8F"/>
    <w:rsid w:val="00054279"/>
    <w:rsid w:val="00054604"/>
    <w:rsid w:val="00054770"/>
    <w:rsid w:val="000553C8"/>
    <w:rsid w:val="000603E3"/>
    <w:rsid w:val="00060482"/>
    <w:rsid w:val="000604FF"/>
    <w:rsid w:val="00061E55"/>
    <w:rsid w:val="00062D82"/>
    <w:rsid w:val="0006328D"/>
    <w:rsid w:val="00063A70"/>
    <w:rsid w:val="00067A42"/>
    <w:rsid w:val="00067E95"/>
    <w:rsid w:val="000706CB"/>
    <w:rsid w:val="000719E9"/>
    <w:rsid w:val="00072338"/>
    <w:rsid w:val="00072430"/>
    <w:rsid w:val="00072975"/>
    <w:rsid w:val="00073E76"/>
    <w:rsid w:val="00074008"/>
    <w:rsid w:val="00074239"/>
    <w:rsid w:val="00074CB5"/>
    <w:rsid w:val="00074FE8"/>
    <w:rsid w:val="000750F3"/>
    <w:rsid w:val="000763D1"/>
    <w:rsid w:val="00076B7B"/>
    <w:rsid w:val="0007725E"/>
    <w:rsid w:val="00080E6D"/>
    <w:rsid w:val="00081500"/>
    <w:rsid w:val="00081FA4"/>
    <w:rsid w:val="000851A4"/>
    <w:rsid w:val="000876AB"/>
    <w:rsid w:val="0008797F"/>
    <w:rsid w:val="000902CE"/>
    <w:rsid w:val="000912D2"/>
    <w:rsid w:val="000912E0"/>
    <w:rsid w:val="000913B6"/>
    <w:rsid w:val="000921B4"/>
    <w:rsid w:val="000929B3"/>
    <w:rsid w:val="00092E0B"/>
    <w:rsid w:val="000934CE"/>
    <w:rsid w:val="00093815"/>
    <w:rsid w:val="00094B91"/>
    <w:rsid w:val="00095298"/>
    <w:rsid w:val="00097938"/>
    <w:rsid w:val="00097C76"/>
    <w:rsid w:val="000A357A"/>
    <w:rsid w:val="000A4D4A"/>
    <w:rsid w:val="000A6DB8"/>
    <w:rsid w:val="000A6FFE"/>
    <w:rsid w:val="000A7BAB"/>
    <w:rsid w:val="000B05D6"/>
    <w:rsid w:val="000B0F5E"/>
    <w:rsid w:val="000B0FDB"/>
    <w:rsid w:val="000B2E68"/>
    <w:rsid w:val="000B33F4"/>
    <w:rsid w:val="000B3D3A"/>
    <w:rsid w:val="000B4882"/>
    <w:rsid w:val="000B4CF8"/>
    <w:rsid w:val="000B50BB"/>
    <w:rsid w:val="000B5217"/>
    <w:rsid w:val="000B6E96"/>
    <w:rsid w:val="000B6EE9"/>
    <w:rsid w:val="000B7594"/>
    <w:rsid w:val="000B7F48"/>
    <w:rsid w:val="000C0791"/>
    <w:rsid w:val="000C1D23"/>
    <w:rsid w:val="000C1EEA"/>
    <w:rsid w:val="000C27BD"/>
    <w:rsid w:val="000C2BC0"/>
    <w:rsid w:val="000C303A"/>
    <w:rsid w:val="000C349B"/>
    <w:rsid w:val="000C3A24"/>
    <w:rsid w:val="000C5B53"/>
    <w:rsid w:val="000C6C87"/>
    <w:rsid w:val="000D06A3"/>
    <w:rsid w:val="000D11CA"/>
    <w:rsid w:val="000D200B"/>
    <w:rsid w:val="000D20A7"/>
    <w:rsid w:val="000D3B45"/>
    <w:rsid w:val="000D4206"/>
    <w:rsid w:val="000D50D8"/>
    <w:rsid w:val="000D67EB"/>
    <w:rsid w:val="000D69D3"/>
    <w:rsid w:val="000D7ACE"/>
    <w:rsid w:val="000D7E33"/>
    <w:rsid w:val="000E0BD6"/>
    <w:rsid w:val="000E0F07"/>
    <w:rsid w:val="000E0F41"/>
    <w:rsid w:val="000E1D67"/>
    <w:rsid w:val="000E2D3A"/>
    <w:rsid w:val="000E315F"/>
    <w:rsid w:val="000E4221"/>
    <w:rsid w:val="000E45CC"/>
    <w:rsid w:val="000E5AF3"/>
    <w:rsid w:val="000E5B13"/>
    <w:rsid w:val="000E63A4"/>
    <w:rsid w:val="000E777F"/>
    <w:rsid w:val="000E7808"/>
    <w:rsid w:val="000F1106"/>
    <w:rsid w:val="000F1C5D"/>
    <w:rsid w:val="000F2EBD"/>
    <w:rsid w:val="000F39C3"/>
    <w:rsid w:val="000F4025"/>
    <w:rsid w:val="000F4AC4"/>
    <w:rsid w:val="000F4FE5"/>
    <w:rsid w:val="000F51D8"/>
    <w:rsid w:val="000F5472"/>
    <w:rsid w:val="000F5EF1"/>
    <w:rsid w:val="000F67FA"/>
    <w:rsid w:val="001016A7"/>
    <w:rsid w:val="00102332"/>
    <w:rsid w:val="00103DB2"/>
    <w:rsid w:val="00104804"/>
    <w:rsid w:val="00105312"/>
    <w:rsid w:val="0010699A"/>
    <w:rsid w:val="00107058"/>
    <w:rsid w:val="00110ABF"/>
    <w:rsid w:val="0011143B"/>
    <w:rsid w:val="00111700"/>
    <w:rsid w:val="001119D7"/>
    <w:rsid w:val="00111A66"/>
    <w:rsid w:val="00111FE3"/>
    <w:rsid w:val="00112439"/>
    <w:rsid w:val="001131E3"/>
    <w:rsid w:val="0011393B"/>
    <w:rsid w:val="00113A68"/>
    <w:rsid w:val="00114D13"/>
    <w:rsid w:val="00115746"/>
    <w:rsid w:val="00115F57"/>
    <w:rsid w:val="00116373"/>
    <w:rsid w:val="00116608"/>
    <w:rsid w:val="001170A3"/>
    <w:rsid w:val="001175A7"/>
    <w:rsid w:val="001204F4"/>
    <w:rsid w:val="001206C5"/>
    <w:rsid w:val="001207EE"/>
    <w:rsid w:val="00121BFF"/>
    <w:rsid w:val="00121EB6"/>
    <w:rsid w:val="00122219"/>
    <w:rsid w:val="001224DB"/>
    <w:rsid w:val="00122E8F"/>
    <w:rsid w:val="0012321A"/>
    <w:rsid w:val="00123225"/>
    <w:rsid w:val="0012361C"/>
    <w:rsid w:val="0012366D"/>
    <w:rsid w:val="001259D2"/>
    <w:rsid w:val="00125A69"/>
    <w:rsid w:val="00126B25"/>
    <w:rsid w:val="00130068"/>
    <w:rsid w:val="00130535"/>
    <w:rsid w:val="0013077A"/>
    <w:rsid w:val="00130A3D"/>
    <w:rsid w:val="00130F6C"/>
    <w:rsid w:val="00131F9F"/>
    <w:rsid w:val="00132086"/>
    <w:rsid w:val="00132C07"/>
    <w:rsid w:val="00133549"/>
    <w:rsid w:val="001349EF"/>
    <w:rsid w:val="001356D5"/>
    <w:rsid w:val="00135781"/>
    <w:rsid w:val="0013587A"/>
    <w:rsid w:val="001360AE"/>
    <w:rsid w:val="001362D0"/>
    <w:rsid w:val="001363BD"/>
    <w:rsid w:val="00136C6C"/>
    <w:rsid w:val="0013767B"/>
    <w:rsid w:val="00137704"/>
    <w:rsid w:val="001377ED"/>
    <w:rsid w:val="00137EAC"/>
    <w:rsid w:val="00140AB3"/>
    <w:rsid w:val="00140E70"/>
    <w:rsid w:val="00141FA1"/>
    <w:rsid w:val="00142938"/>
    <w:rsid w:val="0014305E"/>
    <w:rsid w:val="001436B9"/>
    <w:rsid w:val="001437A1"/>
    <w:rsid w:val="00143FAD"/>
    <w:rsid w:val="0014456C"/>
    <w:rsid w:val="00144C20"/>
    <w:rsid w:val="00144C27"/>
    <w:rsid w:val="00144D4B"/>
    <w:rsid w:val="00145251"/>
    <w:rsid w:val="001465A4"/>
    <w:rsid w:val="00147053"/>
    <w:rsid w:val="0014715B"/>
    <w:rsid w:val="0014720F"/>
    <w:rsid w:val="00150C55"/>
    <w:rsid w:val="00151222"/>
    <w:rsid w:val="00152773"/>
    <w:rsid w:val="00153BC1"/>
    <w:rsid w:val="00154D0F"/>
    <w:rsid w:val="001550D6"/>
    <w:rsid w:val="00155713"/>
    <w:rsid w:val="0015729F"/>
    <w:rsid w:val="00157B99"/>
    <w:rsid w:val="0016050B"/>
    <w:rsid w:val="00160D5D"/>
    <w:rsid w:val="00161B72"/>
    <w:rsid w:val="00161BF0"/>
    <w:rsid w:val="001621EC"/>
    <w:rsid w:val="001622A6"/>
    <w:rsid w:val="00162C3F"/>
    <w:rsid w:val="0016381C"/>
    <w:rsid w:val="00163F31"/>
    <w:rsid w:val="00163FDE"/>
    <w:rsid w:val="00164533"/>
    <w:rsid w:val="00164FE5"/>
    <w:rsid w:val="0016661D"/>
    <w:rsid w:val="00166765"/>
    <w:rsid w:val="0017066C"/>
    <w:rsid w:val="00170A8D"/>
    <w:rsid w:val="00170AB3"/>
    <w:rsid w:val="00170B96"/>
    <w:rsid w:val="00171416"/>
    <w:rsid w:val="0017180B"/>
    <w:rsid w:val="00171855"/>
    <w:rsid w:val="00171D2B"/>
    <w:rsid w:val="00171E96"/>
    <w:rsid w:val="00172B39"/>
    <w:rsid w:val="00174ACF"/>
    <w:rsid w:val="00174C17"/>
    <w:rsid w:val="00174E3E"/>
    <w:rsid w:val="00175FD9"/>
    <w:rsid w:val="0017623A"/>
    <w:rsid w:val="0017678F"/>
    <w:rsid w:val="00177BCE"/>
    <w:rsid w:val="00177CF8"/>
    <w:rsid w:val="0018039A"/>
    <w:rsid w:val="001808EA"/>
    <w:rsid w:val="00181133"/>
    <w:rsid w:val="00181623"/>
    <w:rsid w:val="00181891"/>
    <w:rsid w:val="00183D45"/>
    <w:rsid w:val="00184AA4"/>
    <w:rsid w:val="00184D0E"/>
    <w:rsid w:val="0018531C"/>
    <w:rsid w:val="001864AF"/>
    <w:rsid w:val="0018773A"/>
    <w:rsid w:val="001877E5"/>
    <w:rsid w:val="00187843"/>
    <w:rsid w:val="00187B5D"/>
    <w:rsid w:val="0019064F"/>
    <w:rsid w:val="001914D5"/>
    <w:rsid w:val="001917B9"/>
    <w:rsid w:val="00191ABF"/>
    <w:rsid w:val="001922F2"/>
    <w:rsid w:val="001925E7"/>
    <w:rsid w:val="00192F49"/>
    <w:rsid w:val="00194067"/>
    <w:rsid w:val="00194544"/>
    <w:rsid w:val="001948C3"/>
    <w:rsid w:val="00195D89"/>
    <w:rsid w:val="0019650B"/>
    <w:rsid w:val="00196AB2"/>
    <w:rsid w:val="00196C4E"/>
    <w:rsid w:val="00196EB8"/>
    <w:rsid w:val="00197D53"/>
    <w:rsid w:val="001A0D98"/>
    <w:rsid w:val="001A1DCF"/>
    <w:rsid w:val="001A2028"/>
    <w:rsid w:val="001A3E8E"/>
    <w:rsid w:val="001A470A"/>
    <w:rsid w:val="001A4C88"/>
    <w:rsid w:val="001A577E"/>
    <w:rsid w:val="001A66B1"/>
    <w:rsid w:val="001A671A"/>
    <w:rsid w:val="001A76A0"/>
    <w:rsid w:val="001A7D32"/>
    <w:rsid w:val="001B11C5"/>
    <w:rsid w:val="001B1784"/>
    <w:rsid w:val="001B41C3"/>
    <w:rsid w:val="001B4AB5"/>
    <w:rsid w:val="001B5C08"/>
    <w:rsid w:val="001B6B87"/>
    <w:rsid w:val="001B73E4"/>
    <w:rsid w:val="001B79E9"/>
    <w:rsid w:val="001C01CD"/>
    <w:rsid w:val="001C0684"/>
    <w:rsid w:val="001C087E"/>
    <w:rsid w:val="001C09EA"/>
    <w:rsid w:val="001C09F0"/>
    <w:rsid w:val="001C0A01"/>
    <w:rsid w:val="001C0A9D"/>
    <w:rsid w:val="001C24C0"/>
    <w:rsid w:val="001C2BA6"/>
    <w:rsid w:val="001C3BE2"/>
    <w:rsid w:val="001C40A6"/>
    <w:rsid w:val="001C4929"/>
    <w:rsid w:val="001C50E7"/>
    <w:rsid w:val="001C540B"/>
    <w:rsid w:val="001C592D"/>
    <w:rsid w:val="001C704B"/>
    <w:rsid w:val="001C733B"/>
    <w:rsid w:val="001C76EB"/>
    <w:rsid w:val="001D0333"/>
    <w:rsid w:val="001D0772"/>
    <w:rsid w:val="001D07B1"/>
    <w:rsid w:val="001D0B83"/>
    <w:rsid w:val="001D0C76"/>
    <w:rsid w:val="001D1D8E"/>
    <w:rsid w:val="001D27F0"/>
    <w:rsid w:val="001D32E1"/>
    <w:rsid w:val="001D33D8"/>
    <w:rsid w:val="001D4111"/>
    <w:rsid w:val="001D4DAB"/>
    <w:rsid w:val="001D684E"/>
    <w:rsid w:val="001D6BDF"/>
    <w:rsid w:val="001D6EF3"/>
    <w:rsid w:val="001D6F44"/>
    <w:rsid w:val="001D727B"/>
    <w:rsid w:val="001E03F4"/>
    <w:rsid w:val="001E1072"/>
    <w:rsid w:val="001E3FEC"/>
    <w:rsid w:val="001E43FF"/>
    <w:rsid w:val="001E64C8"/>
    <w:rsid w:val="001E77BE"/>
    <w:rsid w:val="001F11DA"/>
    <w:rsid w:val="001F13D5"/>
    <w:rsid w:val="001F1462"/>
    <w:rsid w:val="001F162B"/>
    <w:rsid w:val="001F1ACD"/>
    <w:rsid w:val="001F20DE"/>
    <w:rsid w:val="001F2947"/>
    <w:rsid w:val="001F44D4"/>
    <w:rsid w:val="001F4773"/>
    <w:rsid w:val="001F4D36"/>
    <w:rsid w:val="001F53D9"/>
    <w:rsid w:val="001F5E64"/>
    <w:rsid w:val="001F6615"/>
    <w:rsid w:val="001F70B6"/>
    <w:rsid w:val="00200113"/>
    <w:rsid w:val="00200338"/>
    <w:rsid w:val="00202412"/>
    <w:rsid w:val="00203FDB"/>
    <w:rsid w:val="002042AC"/>
    <w:rsid w:val="0020483C"/>
    <w:rsid w:val="00205459"/>
    <w:rsid w:val="00205518"/>
    <w:rsid w:val="00205988"/>
    <w:rsid w:val="00205E08"/>
    <w:rsid w:val="00205FAA"/>
    <w:rsid w:val="002068F3"/>
    <w:rsid w:val="002070A8"/>
    <w:rsid w:val="00207512"/>
    <w:rsid w:val="002137BF"/>
    <w:rsid w:val="00215364"/>
    <w:rsid w:val="00215914"/>
    <w:rsid w:val="00216431"/>
    <w:rsid w:val="0021730C"/>
    <w:rsid w:val="00220728"/>
    <w:rsid w:val="00220EAC"/>
    <w:rsid w:val="0022192E"/>
    <w:rsid w:val="00223A74"/>
    <w:rsid w:val="00223E85"/>
    <w:rsid w:val="0022491D"/>
    <w:rsid w:val="00224C32"/>
    <w:rsid w:val="0022579B"/>
    <w:rsid w:val="00225C47"/>
    <w:rsid w:val="00225F09"/>
    <w:rsid w:val="00226386"/>
    <w:rsid w:val="00226B54"/>
    <w:rsid w:val="00227610"/>
    <w:rsid w:val="002301FD"/>
    <w:rsid w:val="00230361"/>
    <w:rsid w:val="00230A78"/>
    <w:rsid w:val="00230D32"/>
    <w:rsid w:val="002310A0"/>
    <w:rsid w:val="002311D9"/>
    <w:rsid w:val="00232CA2"/>
    <w:rsid w:val="00232FA3"/>
    <w:rsid w:val="00232FAF"/>
    <w:rsid w:val="00233005"/>
    <w:rsid w:val="00233D25"/>
    <w:rsid w:val="002362E2"/>
    <w:rsid w:val="00236809"/>
    <w:rsid w:val="0023770E"/>
    <w:rsid w:val="002378A2"/>
    <w:rsid w:val="00237B25"/>
    <w:rsid w:val="00240667"/>
    <w:rsid w:val="00240F25"/>
    <w:rsid w:val="002412C6"/>
    <w:rsid w:val="00241753"/>
    <w:rsid w:val="0024177C"/>
    <w:rsid w:val="00242F73"/>
    <w:rsid w:val="00243AED"/>
    <w:rsid w:val="00245473"/>
    <w:rsid w:val="00245908"/>
    <w:rsid w:val="00247ABF"/>
    <w:rsid w:val="00250334"/>
    <w:rsid w:val="0025077A"/>
    <w:rsid w:val="002507E8"/>
    <w:rsid w:val="00250A47"/>
    <w:rsid w:val="00250C54"/>
    <w:rsid w:val="0025212C"/>
    <w:rsid w:val="00252E5F"/>
    <w:rsid w:val="00252F8E"/>
    <w:rsid w:val="00253BA6"/>
    <w:rsid w:val="00255630"/>
    <w:rsid w:val="002557BA"/>
    <w:rsid w:val="002561A6"/>
    <w:rsid w:val="00256631"/>
    <w:rsid w:val="00257820"/>
    <w:rsid w:val="00260017"/>
    <w:rsid w:val="0026058B"/>
    <w:rsid w:val="0026290D"/>
    <w:rsid w:val="00263222"/>
    <w:rsid w:val="0026363D"/>
    <w:rsid w:val="00265096"/>
    <w:rsid w:val="00265693"/>
    <w:rsid w:val="00266466"/>
    <w:rsid w:val="00266AE4"/>
    <w:rsid w:val="002670AE"/>
    <w:rsid w:val="002701A0"/>
    <w:rsid w:val="00270278"/>
    <w:rsid w:val="002702C8"/>
    <w:rsid w:val="00270A01"/>
    <w:rsid w:val="00271732"/>
    <w:rsid w:val="00271C99"/>
    <w:rsid w:val="00272CB5"/>
    <w:rsid w:val="00273963"/>
    <w:rsid w:val="00273B66"/>
    <w:rsid w:val="0027422E"/>
    <w:rsid w:val="00275250"/>
    <w:rsid w:val="00275699"/>
    <w:rsid w:val="002764EF"/>
    <w:rsid w:val="00277310"/>
    <w:rsid w:val="00280A60"/>
    <w:rsid w:val="00281198"/>
    <w:rsid w:val="002811B3"/>
    <w:rsid w:val="00282058"/>
    <w:rsid w:val="002826D0"/>
    <w:rsid w:val="00282D4F"/>
    <w:rsid w:val="002838C5"/>
    <w:rsid w:val="00283AA2"/>
    <w:rsid w:val="00284F90"/>
    <w:rsid w:val="00285DC0"/>
    <w:rsid w:val="002862E6"/>
    <w:rsid w:val="00286F47"/>
    <w:rsid w:val="002875DA"/>
    <w:rsid w:val="002879A5"/>
    <w:rsid w:val="00287A7D"/>
    <w:rsid w:val="00287B70"/>
    <w:rsid w:val="00287E50"/>
    <w:rsid w:val="00291207"/>
    <w:rsid w:val="002920B7"/>
    <w:rsid w:val="00292B57"/>
    <w:rsid w:val="0029314A"/>
    <w:rsid w:val="0029403C"/>
    <w:rsid w:val="0029439A"/>
    <w:rsid w:val="002949F5"/>
    <w:rsid w:val="00294CCA"/>
    <w:rsid w:val="00295571"/>
    <w:rsid w:val="00295577"/>
    <w:rsid w:val="0029603E"/>
    <w:rsid w:val="0029654C"/>
    <w:rsid w:val="00296C81"/>
    <w:rsid w:val="002970E6"/>
    <w:rsid w:val="0029781E"/>
    <w:rsid w:val="002A021F"/>
    <w:rsid w:val="002A07C8"/>
    <w:rsid w:val="002A0971"/>
    <w:rsid w:val="002A1104"/>
    <w:rsid w:val="002A1685"/>
    <w:rsid w:val="002A2851"/>
    <w:rsid w:val="002A2858"/>
    <w:rsid w:val="002A4F9F"/>
    <w:rsid w:val="002A54C5"/>
    <w:rsid w:val="002A5D3E"/>
    <w:rsid w:val="002A5D82"/>
    <w:rsid w:val="002A5E17"/>
    <w:rsid w:val="002A64BF"/>
    <w:rsid w:val="002B0D14"/>
    <w:rsid w:val="002B13A8"/>
    <w:rsid w:val="002B317B"/>
    <w:rsid w:val="002B3AF0"/>
    <w:rsid w:val="002B451B"/>
    <w:rsid w:val="002B498D"/>
    <w:rsid w:val="002B4AC9"/>
    <w:rsid w:val="002B4FDE"/>
    <w:rsid w:val="002B7016"/>
    <w:rsid w:val="002C0002"/>
    <w:rsid w:val="002C0ACE"/>
    <w:rsid w:val="002C1E61"/>
    <w:rsid w:val="002C253A"/>
    <w:rsid w:val="002C26D1"/>
    <w:rsid w:val="002C2C75"/>
    <w:rsid w:val="002C315F"/>
    <w:rsid w:val="002C4C7E"/>
    <w:rsid w:val="002C50FB"/>
    <w:rsid w:val="002C5D29"/>
    <w:rsid w:val="002C61BA"/>
    <w:rsid w:val="002C699C"/>
    <w:rsid w:val="002C7750"/>
    <w:rsid w:val="002C7C56"/>
    <w:rsid w:val="002D0201"/>
    <w:rsid w:val="002D07C8"/>
    <w:rsid w:val="002D11CE"/>
    <w:rsid w:val="002D1E70"/>
    <w:rsid w:val="002D30A5"/>
    <w:rsid w:val="002D37C3"/>
    <w:rsid w:val="002D3908"/>
    <w:rsid w:val="002D411F"/>
    <w:rsid w:val="002D46AC"/>
    <w:rsid w:val="002D4A8E"/>
    <w:rsid w:val="002D51B7"/>
    <w:rsid w:val="002D5A1C"/>
    <w:rsid w:val="002D624C"/>
    <w:rsid w:val="002D6916"/>
    <w:rsid w:val="002D6CD1"/>
    <w:rsid w:val="002E00CC"/>
    <w:rsid w:val="002E0CB2"/>
    <w:rsid w:val="002E1612"/>
    <w:rsid w:val="002E1DED"/>
    <w:rsid w:val="002E2054"/>
    <w:rsid w:val="002E2427"/>
    <w:rsid w:val="002E282D"/>
    <w:rsid w:val="002E2C56"/>
    <w:rsid w:val="002E3BEC"/>
    <w:rsid w:val="002E4159"/>
    <w:rsid w:val="002E4941"/>
    <w:rsid w:val="002E497A"/>
    <w:rsid w:val="002E49FE"/>
    <w:rsid w:val="002E55A0"/>
    <w:rsid w:val="002E5C9B"/>
    <w:rsid w:val="002E6898"/>
    <w:rsid w:val="002F14DA"/>
    <w:rsid w:val="002F1EE7"/>
    <w:rsid w:val="002F2174"/>
    <w:rsid w:val="002F2778"/>
    <w:rsid w:val="002F29EB"/>
    <w:rsid w:val="002F5BB3"/>
    <w:rsid w:val="002F7AE8"/>
    <w:rsid w:val="002F7F00"/>
    <w:rsid w:val="003009B2"/>
    <w:rsid w:val="003021DE"/>
    <w:rsid w:val="00302998"/>
    <w:rsid w:val="003029DE"/>
    <w:rsid w:val="00303755"/>
    <w:rsid w:val="00303B1C"/>
    <w:rsid w:val="00304449"/>
    <w:rsid w:val="00304FF1"/>
    <w:rsid w:val="0030744B"/>
    <w:rsid w:val="00307C10"/>
    <w:rsid w:val="003123B2"/>
    <w:rsid w:val="00312AF4"/>
    <w:rsid w:val="00312D22"/>
    <w:rsid w:val="00313038"/>
    <w:rsid w:val="003134B8"/>
    <w:rsid w:val="00313D3B"/>
    <w:rsid w:val="00314991"/>
    <w:rsid w:val="003154CE"/>
    <w:rsid w:val="00315B1B"/>
    <w:rsid w:val="00316102"/>
    <w:rsid w:val="00316156"/>
    <w:rsid w:val="00316D4A"/>
    <w:rsid w:val="0032016A"/>
    <w:rsid w:val="00320DD4"/>
    <w:rsid w:val="0032110A"/>
    <w:rsid w:val="0032148E"/>
    <w:rsid w:val="00321ADF"/>
    <w:rsid w:val="00322715"/>
    <w:rsid w:val="003249DC"/>
    <w:rsid w:val="00326083"/>
    <w:rsid w:val="00326CD4"/>
    <w:rsid w:val="0032786B"/>
    <w:rsid w:val="00327CD4"/>
    <w:rsid w:val="00330CAF"/>
    <w:rsid w:val="00332352"/>
    <w:rsid w:val="00333132"/>
    <w:rsid w:val="0033444A"/>
    <w:rsid w:val="003354EF"/>
    <w:rsid w:val="00335560"/>
    <w:rsid w:val="00335628"/>
    <w:rsid w:val="00335DB1"/>
    <w:rsid w:val="00335F46"/>
    <w:rsid w:val="00335F94"/>
    <w:rsid w:val="00336C87"/>
    <w:rsid w:val="0033742F"/>
    <w:rsid w:val="003376AF"/>
    <w:rsid w:val="00340020"/>
    <w:rsid w:val="00340F87"/>
    <w:rsid w:val="00341122"/>
    <w:rsid w:val="00341291"/>
    <w:rsid w:val="0034175B"/>
    <w:rsid w:val="003419B6"/>
    <w:rsid w:val="00342432"/>
    <w:rsid w:val="00342D67"/>
    <w:rsid w:val="00343143"/>
    <w:rsid w:val="0034349E"/>
    <w:rsid w:val="003443E6"/>
    <w:rsid w:val="0034569A"/>
    <w:rsid w:val="003463D5"/>
    <w:rsid w:val="0034650B"/>
    <w:rsid w:val="0034654B"/>
    <w:rsid w:val="003473C6"/>
    <w:rsid w:val="00347E61"/>
    <w:rsid w:val="003504EA"/>
    <w:rsid w:val="003510E9"/>
    <w:rsid w:val="0035129E"/>
    <w:rsid w:val="003517DA"/>
    <w:rsid w:val="003521A2"/>
    <w:rsid w:val="003525E9"/>
    <w:rsid w:val="00352A37"/>
    <w:rsid w:val="00353698"/>
    <w:rsid w:val="00354289"/>
    <w:rsid w:val="0035474A"/>
    <w:rsid w:val="0035592D"/>
    <w:rsid w:val="00355DDC"/>
    <w:rsid w:val="0035637A"/>
    <w:rsid w:val="00356A62"/>
    <w:rsid w:val="003572C4"/>
    <w:rsid w:val="00357596"/>
    <w:rsid w:val="0036008A"/>
    <w:rsid w:val="003603F1"/>
    <w:rsid w:val="00360967"/>
    <w:rsid w:val="00360C9C"/>
    <w:rsid w:val="00363425"/>
    <w:rsid w:val="00363486"/>
    <w:rsid w:val="0036383F"/>
    <w:rsid w:val="00364B77"/>
    <w:rsid w:val="00364E7C"/>
    <w:rsid w:val="003654AF"/>
    <w:rsid w:val="003658E7"/>
    <w:rsid w:val="00367E80"/>
    <w:rsid w:val="00370552"/>
    <w:rsid w:val="00371C61"/>
    <w:rsid w:val="003721CA"/>
    <w:rsid w:val="00373585"/>
    <w:rsid w:val="00373B24"/>
    <w:rsid w:val="0037498A"/>
    <w:rsid w:val="00376B61"/>
    <w:rsid w:val="00377876"/>
    <w:rsid w:val="0038230C"/>
    <w:rsid w:val="003823E7"/>
    <w:rsid w:val="00383D9D"/>
    <w:rsid w:val="00385317"/>
    <w:rsid w:val="003869B1"/>
    <w:rsid w:val="00386D19"/>
    <w:rsid w:val="00386E39"/>
    <w:rsid w:val="00387FEC"/>
    <w:rsid w:val="00390217"/>
    <w:rsid w:val="00391748"/>
    <w:rsid w:val="00392896"/>
    <w:rsid w:val="003934DB"/>
    <w:rsid w:val="00394031"/>
    <w:rsid w:val="00394519"/>
    <w:rsid w:val="003945A5"/>
    <w:rsid w:val="00394B69"/>
    <w:rsid w:val="003A0251"/>
    <w:rsid w:val="003A06A1"/>
    <w:rsid w:val="003A0BF5"/>
    <w:rsid w:val="003A1EB9"/>
    <w:rsid w:val="003A3F43"/>
    <w:rsid w:val="003A5534"/>
    <w:rsid w:val="003A55CF"/>
    <w:rsid w:val="003B1378"/>
    <w:rsid w:val="003B2B39"/>
    <w:rsid w:val="003B2BBA"/>
    <w:rsid w:val="003B2E77"/>
    <w:rsid w:val="003B58D2"/>
    <w:rsid w:val="003B5EE0"/>
    <w:rsid w:val="003B6271"/>
    <w:rsid w:val="003B6956"/>
    <w:rsid w:val="003B7261"/>
    <w:rsid w:val="003B72A3"/>
    <w:rsid w:val="003B7740"/>
    <w:rsid w:val="003B7A95"/>
    <w:rsid w:val="003C0774"/>
    <w:rsid w:val="003C08D3"/>
    <w:rsid w:val="003C1140"/>
    <w:rsid w:val="003C2763"/>
    <w:rsid w:val="003C3DBA"/>
    <w:rsid w:val="003C5764"/>
    <w:rsid w:val="003C6818"/>
    <w:rsid w:val="003C745B"/>
    <w:rsid w:val="003D1C50"/>
    <w:rsid w:val="003D1FEF"/>
    <w:rsid w:val="003D2869"/>
    <w:rsid w:val="003D2DB2"/>
    <w:rsid w:val="003D3D60"/>
    <w:rsid w:val="003D46BA"/>
    <w:rsid w:val="003D5130"/>
    <w:rsid w:val="003D5563"/>
    <w:rsid w:val="003D5B9A"/>
    <w:rsid w:val="003D64E6"/>
    <w:rsid w:val="003D667F"/>
    <w:rsid w:val="003E1C59"/>
    <w:rsid w:val="003E1F1B"/>
    <w:rsid w:val="003E2084"/>
    <w:rsid w:val="003E22B5"/>
    <w:rsid w:val="003E2376"/>
    <w:rsid w:val="003E2857"/>
    <w:rsid w:val="003E3242"/>
    <w:rsid w:val="003E42A8"/>
    <w:rsid w:val="003E5187"/>
    <w:rsid w:val="003E51B8"/>
    <w:rsid w:val="003E5FC2"/>
    <w:rsid w:val="003E6AAA"/>
    <w:rsid w:val="003E7992"/>
    <w:rsid w:val="003E7CFB"/>
    <w:rsid w:val="003E7FA1"/>
    <w:rsid w:val="003F0168"/>
    <w:rsid w:val="003F0540"/>
    <w:rsid w:val="003F22D2"/>
    <w:rsid w:val="003F2974"/>
    <w:rsid w:val="003F2E76"/>
    <w:rsid w:val="003F4A26"/>
    <w:rsid w:val="003F5129"/>
    <w:rsid w:val="003F5169"/>
    <w:rsid w:val="003F5373"/>
    <w:rsid w:val="003F5523"/>
    <w:rsid w:val="003F6C1F"/>
    <w:rsid w:val="00401341"/>
    <w:rsid w:val="0040258E"/>
    <w:rsid w:val="00402C3A"/>
    <w:rsid w:val="00403EDB"/>
    <w:rsid w:val="00404635"/>
    <w:rsid w:val="00404D46"/>
    <w:rsid w:val="004055FD"/>
    <w:rsid w:val="004057DB"/>
    <w:rsid w:val="00406C10"/>
    <w:rsid w:val="0041015F"/>
    <w:rsid w:val="00410785"/>
    <w:rsid w:val="00410B25"/>
    <w:rsid w:val="00411281"/>
    <w:rsid w:val="0041287E"/>
    <w:rsid w:val="00413E85"/>
    <w:rsid w:val="00414473"/>
    <w:rsid w:val="00414B27"/>
    <w:rsid w:val="00414F3A"/>
    <w:rsid w:val="00417BA1"/>
    <w:rsid w:val="0042028F"/>
    <w:rsid w:val="00420726"/>
    <w:rsid w:val="0042090E"/>
    <w:rsid w:val="00421B05"/>
    <w:rsid w:val="00421CD5"/>
    <w:rsid w:val="00422F17"/>
    <w:rsid w:val="00423399"/>
    <w:rsid w:val="00423DDF"/>
    <w:rsid w:val="00423EA9"/>
    <w:rsid w:val="00424CD5"/>
    <w:rsid w:val="004268C5"/>
    <w:rsid w:val="00427964"/>
    <w:rsid w:val="00427ADD"/>
    <w:rsid w:val="004302FF"/>
    <w:rsid w:val="00431AF4"/>
    <w:rsid w:val="00431F7C"/>
    <w:rsid w:val="004326CD"/>
    <w:rsid w:val="0043483A"/>
    <w:rsid w:val="004352C9"/>
    <w:rsid w:val="00435EA3"/>
    <w:rsid w:val="00436146"/>
    <w:rsid w:val="004363E2"/>
    <w:rsid w:val="00436B04"/>
    <w:rsid w:val="00437A3C"/>
    <w:rsid w:val="004400FD"/>
    <w:rsid w:val="004402F5"/>
    <w:rsid w:val="00440DFA"/>
    <w:rsid w:val="00441987"/>
    <w:rsid w:val="0044227C"/>
    <w:rsid w:val="004424F3"/>
    <w:rsid w:val="004427AF"/>
    <w:rsid w:val="00444539"/>
    <w:rsid w:val="00444B35"/>
    <w:rsid w:val="00444FE8"/>
    <w:rsid w:val="00445399"/>
    <w:rsid w:val="00445BFF"/>
    <w:rsid w:val="00446072"/>
    <w:rsid w:val="0044637B"/>
    <w:rsid w:val="0044764E"/>
    <w:rsid w:val="0045028E"/>
    <w:rsid w:val="00450D70"/>
    <w:rsid w:val="00451B7A"/>
    <w:rsid w:val="00451F0A"/>
    <w:rsid w:val="00452BB7"/>
    <w:rsid w:val="00452D36"/>
    <w:rsid w:val="00452EFD"/>
    <w:rsid w:val="004530A0"/>
    <w:rsid w:val="0045451E"/>
    <w:rsid w:val="00454C19"/>
    <w:rsid w:val="00455670"/>
    <w:rsid w:val="00455FC3"/>
    <w:rsid w:val="004565B2"/>
    <w:rsid w:val="0045671D"/>
    <w:rsid w:val="0045673B"/>
    <w:rsid w:val="00456B6C"/>
    <w:rsid w:val="00456E21"/>
    <w:rsid w:val="00457229"/>
    <w:rsid w:val="00457363"/>
    <w:rsid w:val="00460303"/>
    <w:rsid w:val="00460463"/>
    <w:rsid w:val="0046139B"/>
    <w:rsid w:val="00461AF4"/>
    <w:rsid w:val="00461B09"/>
    <w:rsid w:val="0046313C"/>
    <w:rsid w:val="00464455"/>
    <w:rsid w:val="00464EB7"/>
    <w:rsid w:val="00464F74"/>
    <w:rsid w:val="004661CE"/>
    <w:rsid w:val="00466666"/>
    <w:rsid w:val="0046672A"/>
    <w:rsid w:val="00466E54"/>
    <w:rsid w:val="00466FE3"/>
    <w:rsid w:val="0046715D"/>
    <w:rsid w:val="00471618"/>
    <w:rsid w:val="00471830"/>
    <w:rsid w:val="00471D42"/>
    <w:rsid w:val="00472129"/>
    <w:rsid w:val="004726C2"/>
    <w:rsid w:val="004733A3"/>
    <w:rsid w:val="00473673"/>
    <w:rsid w:val="004737B0"/>
    <w:rsid w:val="004744A5"/>
    <w:rsid w:val="00474A29"/>
    <w:rsid w:val="00474EAB"/>
    <w:rsid w:val="004772A6"/>
    <w:rsid w:val="0047731C"/>
    <w:rsid w:val="00480AB8"/>
    <w:rsid w:val="00480CAB"/>
    <w:rsid w:val="00481109"/>
    <w:rsid w:val="00481245"/>
    <w:rsid w:val="00481F25"/>
    <w:rsid w:val="004832D4"/>
    <w:rsid w:val="00483C57"/>
    <w:rsid w:val="00484509"/>
    <w:rsid w:val="004849AE"/>
    <w:rsid w:val="00484ED7"/>
    <w:rsid w:val="00484F97"/>
    <w:rsid w:val="004855CC"/>
    <w:rsid w:val="00486B64"/>
    <w:rsid w:val="00487D36"/>
    <w:rsid w:val="00490162"/>
    <w:rsid w:val="004905BF"/>
    <w:rsid w:val="00490B7A"/>
    <w:rsid w:val="00490CAA"/>
    <w:rsid w:val="00490CCF"/>
    <w:rsid w:val="004918D2"/>
    <w:rsid w:val="00492888"/>
    <w:rsid w:val="00492A23"/>
    <w:rsid w:val="004933DF"/>
    <w:rsid w:val="00493843"/>
    <w:rsid w:val="004944B3"/>
    <w:rsid w:val="0049452C"/>
    <w:rsid w:val="00494E80"/>
    <w:rsid w:val="004958C2"/>
    <w:rsid w:val="0049628C"/>
    <w:rsid w:val="00496F4A"/>
    <w:rsid w:val="00496F5A"/>
    <w:rsid w:val="004A2678"/>
    <w:rsid w:val="004A3FA9"/>
    <w:rsid w:val="004A40FE"/>
    <w:rsid w:val="004A4419"/>
    <w:rsid w:val="004A4587"/>
    <w:rsid w:val="004A4F8F"/>
    <w:rsid w:val="004A5EE6"/>
    <w:rsid w:val="004A7147"/>
    <w:rsid w:val="004B05C0"/>
    <w:rsid w:val="004B0D31"/>
    <w:rsid w:val="004B1270"/>
    <w:rsid w:val="004B16B0"/>
    <w:rsid w:val="004B1C69"/>
    <w:rsid w:val="004B289D"/>
    <w:rsid w:val="004B3D95"/>
    <w:rsid w:val="004B3FD4"/>
    <w:rsid w:val="004B4897"/>
    <w:rsid w:val="004B4914"/>
    <w:rsid w:val="004B4EF4"/>
    <w:rsid w:val="004B4FD5"/>
    <w:rsid w:val="004B5597"/>
    <w:rsid w:val="004B5FAB"/>
    <w:rsid w:val="004B68E4"/>
    <w:rsid w:val="004C2891"/>
    <w:rsid w:val="004C2F34"/>
    <w:rsid w:val="004C3508"/>
    <w:rsid w:val="004C367C"/>
    <w:rsid w:val="004C3922"/>
    <w:rsid w:val="004C412E"/>
    <w:rsid w:val="004C423D"/>
    <w:rsid w:val="004C4550"/>
    <w:rsid w:val="004C4DEE"/>
    <w:rsid w:val="004C5165"/>
    <w:rsid w:val="004C555A"/>
    <w:rsid w:val="004C5928"/>
    <w:rsid w:val="004C596C"/>
    <w:rsid w:val="004C5C7D"/>
    <w:rsid w:val="004C7728"/>
    <w:rsid w:val="004C78CC"/>
    <w:rsid w:val="004C7A34"/>
    <w:rsid w:val="004D0019"/>
    <w:rsid w:val="004D069B"/>
    <w:rsid w:val="004D092E"/>
    <w:rsid w:val="004D1268"/>
    <w:rsid w:val="004D1F49"/>
    <w:rsid w:val="004D2D0C"/>
    <w:rsid w:val="004D31A3"/>
    <w:rsid w:val="004D3B8B"/>
    <w:rsid w:val="004D4196"/>
    <w:rsid w:val="004D4E57"/>
    <w:rsid w:val="004D513B"/>
    <w:rsid w:val="004D526E"/>
    <w:rsid w:val="004D5567"/>
    <w:rsid w:val="004D5631"/>
    <w:rsid w:val="004D68DF"/>
    <w:rsid w:val="004D6E2C"/>
    <w:rsid w:val="004D70D7"/>
    <w:rsid w:val="004E0255"/>
    <w:rsid w:val="004E2090"/>
    <w:rsid w:val="004E30BE"/>
    <w:rsid w:val="004E3657"/>
    <w:rsid w:val="004E5BB5"/>
    <w:rsid w:val="004E6180"/>
    <w:rsid w:val="004E744A"/>
    <w:rsid w:val="004E77B4"/>
    <w:rsid w:val="004F0893"/>
    <w:rsid w:val="004F122B"/>
    <w:rsid w:val="004F123E"/>
    <w:rsid w:val="004F1DB3"/>
    <w:rsid w:val="004F21AA"/>
    <w:rsid w:val="004F2328"/>
    <w:rsid w:val="004F307A"/>
    <w:rsid w:val="004F4468"/>
    <w:rsid w:val="004F44CA"/>
    <w:rsid w:val="004F547B"/>
    <w:rsid w:val="004F5F3A"/>
    <w:rsid w:val="004F6785"/>
    <w:rsid w:val="004F6DB5"/>
    <w:rsid w:val="004F72E5"/>
    <w:rsid w:val="004F73C0"/>
    <w:rsid w:val="004F7A54"/>
    <w:rsid w:val="004F7EE6"/>
    <w:rsid w:val="00501C24"/>
    <w:rsid w:val="00501D4F"/>
    <w:rsid w:val="0050202C"/>
    <w:rsid w:val="00502905"/>
    <w:rsid w:val="00502AD5"/>
    <w:rsid w:val="00502E84"/>
    <w:rsid w:val="0050317E"/>
    <w:rsid w:val="00507F03"/>
    <w:rsid w:val="0051052B"/>
    <w:rsid w:val="00512176"/>
    <w:rsid w:val="00512D6E"/>
    <w:rsid w:val="005140FD"/>
    <w:rsid w:val="00514BEA"/>
    <w:rsid w:val="0051525D"/>
    <w:rsid w:val="00515BFA"/>
    <w:rsid w:val="00516301"/>
    <w:rsid w:val="00516DAE"/>
    <w:rsid w:val="0051710F"/>
    <w:rsid w:val="00520016"/>
    <w:rsid w:val="00520D86"/>
    <w:rsid w:val="005212F1"/>
    <w:rsid w:val="00521D92"/>
    <w:rsid w:val="00521F82"/>
    <w:rsid w:val="0052246F"/>
    <w:rsid w:val="005224FD"/>
    <w:rsid w:val="005232C0"/>
    <w:rsid w:val="00523421"/>
    <w:rsid w:val="005236EA"/>
    <w:rsid w:val="005246AA"/>
    <w:rsid w:val="005253D6"/>
    <w:rsid w:val="00525E19"/>
    <w:rsid w:val="005263D0"/>
    <w:rsid w:val="00527721"/>
    <w:rsid w:val="005279D6"/>
    <w:rsid w:val="00527C28"/>
    <w:rsid w:val="00527E87"/>
    <w:rsid w:val="005300B1"/>
    <w:rsid w:val="00532147"/>
    <w:rsid w:val="00532415"/>
    <w:rsid w:val="005324F2"/>
    <w:rsid w:val="00534400"/>
    <w:rsid w:val="00534F4C"/>
    <w:rsid w:val="005351A3"/>
    <w:rsid w:val="005353C1"/>
    <w:rsid w:val="00536686"/>
    <w:rsid w:val="005370F2"/>
    <w:rsid w:val="005371A1"/>
    <w:rsid w:val="00540C2D"/>
    <w:rsid w:val="0054125A"/>
    <w:rsid w:val="0054218F"/>
    <w:rsid w:val="00542DDA"/>
    <w:rsid w:val="00543E00"/>
    <w:rsid w:val="005446E0"/>
    <w:rsid w:val="00544F21"/>
    <w:rsid w:val="005460DB"/>
    <w:rsid w:val="00546DF2"/>
    <w:rsid w:val="00550B87"/>
    <w:rsid w:val="00550C0B"/>
    <w:rsid w:val="005518B0"/>
    <w:rsid w:val="00551B05"/>
    <w:rsid w:val="00551C67"/>
    <w:rsid w:val="00551CE2"/>
    <w:rsid w:val="00552090"/>
    <w:rsid w:val="00553934"/>
    <w:rsid w:val="00553D1F"/>
    <w:rsid w:val="005540D4"/>
    <w:rsid w:val="00555273"/>
    <w:rsid w:val="00555766"/>
    <w:rsid w:val="00556401"/>
    <w:rsid w:val="00557C84"/>
    <w:rsid w:val="00560A47"/>
    <w:rsid w:val="0056219D"/>
    <w:rsid w:val="00562430"/>
    <w:rsid w:val="00563896"/>
    <w:rsid w:val="005641E1"/>
    <w:rsid w:val="005647E2"/>
    <w:rsid w:val="00564D5C"/>
    <w:rsid w:val="005652A1"/>
    <w:rsid w:val="00565B6A"/>
    <w:rsid w:val="00566418"/>
    <w:rsid w:val="0056653C"/>
    <w:rsid w:val="0056660D"/>
    <w:rsid w:val="00566D45"/>
    <w:rsid w:val="0057077A"/>
    <w:rsid w:val="00570AD2"/>
    <w:rsid w:val="005711DD"/>
    <w:rsid w:val="0057156E"/>
    <w:rsid w:val="00571616"/>
    <w:rsid w:val="00572A65"/>
    <w:rsid w:val="0057388F"/>
    <w:rsid w:val="00574606"/>
    <w:rsid w:val="00574BDB"/>
    <w:rsid w:val="005758AE"/>
    <w:rsid w:val="005759B4"/>
    <w:rsid w:val="00577EE7"/>
    <w:rsid w:val="00582343"/>
    <w:rsid w:val="00582E54"/>
    <w:rsid w:val="00583172"/>
    <w:rsid w:val="00583557"/>
    <w:rsid w:val="0058495F"/>
    <w:rsid w:val="00584AE0"/>
    <w:rsid w:val="00584B37"/>
    <w:rsid w:val="00585513"/>
    <w:rsid w:val="00585529"/>
    <w:rsid w:val="005871A3"/>
    <w:rsid w:val="005872AE"/>
    <w:rsid w:val="00587817"/>
    <w:rsid w:val="0059059F"/>
    <w:rsid w:val="005916A8"/>
    <w:rsid w:val="00591C8D"/>
    <w:rsid w:val="005921E3"/>
    <w:rsid w:val="00594BC5"/>
    <w:rsid w:val="005955BD"/>
    <w:rsid w:val="00595E7A"/>
    <w:rsid w:val="005962DE"/>
    <w:rsid w:val="005973AC"/>
    <w:rsid w:val="00597637"/>
    <w:rsid w:val="00597645"/>
    <w:rsid w:val="0059799E"/>
    <w:rsid w:val="005A0247"/>
    <w:rsid w:val="005A0417"/>
    <w:rsid w:val="005A08A8"/>
    <w:rsid w:val="005A0A69"/>
    <w:rsid w:val="005A14A7"/>
    <w:rsid w:val="005A1B98"/>
    <w:rsid w:val="005A26EB"/>
    <w:rsid w:val="005A2917"/>
    <w:rsid w:val="005A2E16"/>
    <w:rsid w:val="005A2FFC"/>
    <w:rsid w:val="005A63E2"/>
    <w:rsid w:val="005A6649"/>
    <w:rsid w:val="005A71EA"/>
    <w:rsid w:val="005A7A82"/>
    <w:rsid w:val="005B01B7"/>
    <w:rsid w:val="005B0496"/>
    <w:rsid w:val="005B21AE"/>
    <w:rsid w:val="005B251E"/>
    <w:rsid w:val="005B302E"/>
    <w:rsid w:val="005B31B1"/>
    <w:rsid w:val="005B33A1"/>
    <w:rsid w:val="005B3E69"/>
    <w:rsid w:val="005B6D7C"/>
    <w:rsid w:val="005B77FD"/>
    <w:rsid w:val="005B7AE1"/>
    <w:rsid w:val="005B7E23"/>
    <w:rsid w:val="005C0F32"/>
    <w:rsid w:val="005C127F"/>
    <w:rsid w:val="005C1B64"/>
    <w:rsid w:val="005C2357"/>
    <w:rsid w:val="005C2400"/>
    <w:rsid w:val="005C26CA"/>
    <w:rsid w:val="005C2C6B"/>
    <w:rsid w:val="005C35D7"/>
    <w:rsid w:val="005C3A6E"/>
    <w:rsid w:val="005C4E88"/>
    <w:rsid w:val="005C4FD7"/>
    <w:rsid w:val="005C5491"/>
    <w:rsid w:val="005D0952"/>
    <w:rsid w:val="005D0F97"/>
    <w:rsid w:val="005D13BF"/>
    <w:rsid w:val="005D1509"/>
    <w:rsid w:val="005D163C"/>
    <w:rsid w:val="005D2CE5"/>
    <w:rsid w:val="005D33D3"/>
    <w:rsid w:val="005D3601"/>
    <w:rsid w:val="005D4FCF"/>
    <w:rsid w:val="005D56AC"/>
    <w:rsid w:val="005D66CF"/>
    <w:rsid w:val="005D7A13"/>
    <w:rsid w:val="005E05BE"/>
    <w:rsid w:val="005E0688"/>
    <w:rsid w:val="005E0DAE"/>
    <w:rsid w:val="005E0E8C"/>
    <w:rsid w:val="005E21EC"/>
    <w:rsid w:val="005E28B3"/>
    <w:rsid w:val="005E343E"/>
    <w:rsid w:val="005E4435"/>
    <w:rsid w:val="005E451F"/>
    <w:rsid w:val="005E4F8A"/>
    <w:rsid w:val="005E5A57"/>
    <w:rsid w:val="005E5B31"/>
    <w:rsid w:val="005E60EC"/>
    <w:rsid w:val="005E67C0"/>
    <w:rsid w:val="005E6908"/>
    <w:rsid w:val="005E6D49"/>
    <w:rsid w:val="005E7117"/>
    <w:rsid w:val="005E711B"/>
    <w:rsid w:val="005F01EA"/>
    <w:rsid w:val="005F12C7"/>
    <w:rsid w:val="005F1351"/>
    <w:rsid w:val="005F157A"/>
    <w:rsid w:val="005F2403"/>
    <w:rsid w:val="005F2A6D"/>
    <w:rsid w:val="005F3B98"/>
    <w:rsid w:val="005F641B"/>
    <w:rsid w:val="005F69AA"/>
    <w:rsid w:val="005F6D60"/>
    <w:rsid w:val="005F7054"/>
    <w:rsid w:val="005F79AB"/>
    <w:rsid w:val="005F7C10"/>
    <w:rsid w:val="005F7DFF"/>
    <w:rsid w:val="00602605"/>
    <w:rsid w:val="006029DE"/>
    <w:rsid w:val="00603933"/>
    <w:rsid w:val="00604762"/>
    <w:rsid w:val="006047C5"/>
    <w:rsid w:val="00604B17"/>
    <w:rsid w:val="00605042"/>
    <w:rsid w:val="00605F82"/>
    <w:rsid w:val="006060A7"/>
    <w:rsid w:val="00606374"/>
    <w:rsid w:val="00606B76"/>
    <w:rsid w:val="0060729D"/>
    <w:rsid w:val="006075A0"/>
    <w:rsid w:val="006078E0"/>
    <w:rsid w:val="00611070"/>
    <w:rsid w:val="006118E7"/>
    <w:rsid w:val="00612718"/>
    <w:rsid w:val="00612E49"/>
    <w:rsid w:val="0061332D"/>
    <w:rsid w:val="0061374E"/>
    <w:rsid w:val="00614525"/>
    <w:rsid w:val="00614E6F"/>
    <w:rsid w:val="00614F13"/>
    <w:rsid w:val="00615250"/>
    <w:rsid w:val="006157DC"/>
    <w:rsid w:val="00616089"/>
    <w:rsid w:val="006166CE"/>
    <w:rsid w:val="00616981"/>
    <w:rsid w:val="00617904"/>
    <w:rsid w:val="00617CBB"/>
    <w:rsid w:val="0062028D"/>
    <w:rsid w:val="00620419"/>
    <w:rsid w:val="006211EF"/>
    <w:rsid w:val="00623B62"/>
    <w:rsid w:val="0062429E"/>
    <w:rsid w:val="00624966"/>
    <w:rsid w:val="00624A91"/>
    <w:rsid w:val="00625A68"/>
    <w:rsid w:val="00625B5E"/>
    <w:rsid w:val="00625C99"/>
    <w:rsid w:val="00626635"/>
    <w:rsid w:val="00626638"/>
    <w:rsid w:val="006274A0"/>
    <w:rsid w:val="00627DFF"/>
    <w:rsid w:val="00627E2E"/>
    <w:rsid w:val="00630180"/>
    <w:rsid w:val="00630E2D"/>
    <w:rsid w:val="00631DA3"/>
    <w:rsid w:val="0063263E"/>
    <w:rsid w:val="006334C8"/>
    <w:rsid w:val="006338A5"/>
    <w:rsid w:val="006349C7"/>
    <w:rsid w:val="00634CA4"/>
    <w:rsid w:val="00635EC2"/>
    <w:rsid w:val="006368A2"/>
    <w:rsid w:val="00636E3F"/>
    <w:rsid w:val="0063786F"/>
    <w:rsid w:val="00637E04"/>
    <w:rsid w:val="006403F3"/>
    <w:rsid w:val="00640B56"/>
    <w:rsid w:val="00641243"/>
    <w:rsid w:val="00641D7B"/>
    <w:rsid w:val="0064312D"/>
    <w:rsid w:val="00643224"/>
    <w:rsid w:val="00644243"/>
    <w:rsid w:val="0064464C"/>
    <w:rsid w:val="00644BE8"/>
    <w:rsid w:val="00645387"/>
    <w:rsid w:val="00646A9F"/>
    <w:rsid w:val="00646FE0"/>
    <w:rsid w:val="0064714F"/>
    <w:rsid w:val="00647D3D"/>
    <w:rsid w:val="0065094A"/>
    <w:rsid w:val="00650C4A"/>
    <w:rsid w:val="00651CD3"/>
    <w:rsid w:val="00653250"/>
    <w:rsid w:val="006538B2"/>
    <w:rsid w:val="006544F8"/>
    <w:rsid w:val="00654F53"/>
    <w:rsid w:val="00655102"/>
    <w:rsid w:val="00655A4F"/>
    <w:rsid w:val="00655BC8"/>
    <w:rsid w:val="00655F89"/>
    <w:rsid w:val="00656F60"/>
    <w:rsid w:val="006601CF"/>
    <w:rsid w:val="006606B0"/>
    <w:rsid w:val="00660C8B"/>
    <w:rsid w:val="00661867"/>
    <w:rsid w:val="00662629"/>
    <w:rsid w:val="0066357F"/>
    <w:rsid w:val="006637DC"/>
    <w:rsid w:val="006639D9"/>
    <w:rsid w:val="0066418C"/>
    <w:rsid w:val="00664362"/>
    <w:rsid w:val="006649B2"/>
    <w:rsid w:val="006653F8"/>
    <w:rsid w:val="006664AB"/>
    <w:rsid w:val="0067011C"/>
    <w:rsid w:val="00670872"/>
    <w:rsid w:val="00670DB5"/>
    <w:rsid w:val="00671712"/>
    <w:rsid w:val="00672D55"/>
    <w:rsid w:val="00673192"/>
    <w:rsid w:val="00676E58"/>
    <w:rsid w:val="00677FC4"/>
    <w:rsid w:val="006816B6"/>
    <w:rsid w:val="00682419"/>
    <w:rsid w:val="00683A13"/>
    <w:rsid w:val="00683D9B"/>
    <w:rsid w:val="006853BC"/>
    <w:rsid w:val="006864E5"/>
    <w:rsid w:val="006878EF"/>
    <w:rsid w:val="00690210"/>
    <w:rsid w:val="006905FF"/>
    <w:rsid w:val="00691051"/>
    <w:rsid w:val="006933B8"/>
    <w:rsid w:val="006937C9"/>
    <w:rsid w:val="00693DDE"/>
    <w:rsid w:val="00693F4C"/>
    <w:rsid w:val="00694145"/>
    <w:rsid w:val="006945DE"/>
    <w:rsid w:val="00695444"/>
    <w:rsid w:val="0069595C"/>
    <w:rsid w:val="00695EB0"/>
    <w:rsid w:val="00695F21"/>
    <w:rsid w:val="006963A8"/>
    <w:rsid w:val="006972C7"/>
    <w:rsid w:val="006972E3"/>
    <w:rsid w:val="0069732B"/>
    <w:rsid w:val="006973F4"/>
    <w:rsid w:val="00697AC1"/>
    <w:rsid w:val="006A0B88"/>
    <w:rsid w:val="006A114F"/>
    <w:rsid w:val="006A2232"/>
    <w:rsid w:val="006A2C54"/>
    <w:rsid w:val="006A343A"/>
    <w:rsid w:val="006A35D4"/>
    <w:rsid w:val="006A4095"/>
    <w:rsid w:val="006A47D2"/>
    <w:rsid w:val="006A4C7D"/>
    <w:rsid w:val="006A4D3C"/>
    <w:rsid w:val="006A51EE"/>
    <w:rsid w:val="006A7E8B"/>
    <w:rsid w:val="006B1846"/>
    <w:rsid w:val="006B18E9"/>
    <w:rsid w:val="006B191D"/>
    <w:rsid w:val="006B3956"/>
    <w:rsid w:val="006B3BAE"/>
    <w:rsid w:val="006B3C03"/>
    <w:rsid w:val="006B54A1"/>
    <w:rsid w:val="006B5AFE"/>
    <w:rsid w:val="006B63E5"/>
    <w:rsid w:val="006B6EC5"/>
    <w:rsid w:val="006C0FFD"/>
    <w:rsid w:val="006C266C"/>
    <w:rsid w:val="006C44B5"/>
    <w:rsid w:val="006C51A4"/>
    <w:rsid w:val="006C5A6B"/>
    <w:rsid w:val="006C6847"/>
    <w:rsid w:val="006C6861"/>
    <w:rsid w:val="006C69B6"/>
    <w:rsid w:val="006C6C74"/>
    <w:rsid w:val="006C6ED0"/>
    <w:rsid w:val="006C73C6"/>
    <w:rsid w:val="006C7990"/>
    <w:rsid w:val="006C7C7B"/>
    <w:rsid w:val="006C7E00"/>
    <w:rsid w:val="006D0395"/>
    <w:rsid w:val="006D0DD3"/>
    <w:rsid w:val="006D13AD"/>
    <w:rsid w:val="006D18E0"/>
    <w:rsid w:val="006D1A80"/>
    <w:rsid w:val="006D26C6"/>
    <w:rsid w:val="006D3FBA"/>
    <w:rsid w:val="006D4263"/>
    <w:rsid w:val="006D4C58"/>
    <w:rsid w:val="006D7566"/>
    <w:rsid w:val="006E099D"/>
    <w:rsid w:val="006E10C5"/>
    <w:rsid w:val="006E1A01"/>
    <w:rsid w:val="006E22F0"/>
    <w:rsid w:val="006E358B"/>
    <w:rsid w:val="006E4792"/>
    <w:rsid w:val="006E4D7C"/>
    <w:rsid w:val="006E5047"/>
    <w:rsid w:val="006E6529"/>
    <w:rsid w:val="006E6676"/>
    <w:rsid w:val="006E770B"/>
    <w:rsid w:val="006E7EDC"/>
    <w:rsid w:val="006F032F"/>
    <w:rsid w:val="006F0C8B"/>
    <w:rsid w:val="006F16DB"/>
    <w:rsid w:val="006F1C03"/>
    <w:rsid w:val="006F20BB"/>
    <w:rsid w:val="006F30E6"/>
    <w:rsid w:val="006F31E4"/>
    <w:rsid w:val="006F348C"/>
    <w:rsid w:val="006F41C3"/>
    <w:rsid w:val="006F47B6"/>
    <w:rsid w:val="006F4E19"/>
    <w:rsid w:val="006F5F49"/>
    <w:rsid w:val="0070062B"/>
    <w:rsid w:val="00700EF1"/>
    <w:rsid w:val="00701243"/>
    <w:rsid w:val="00701840"/>
    <w:rsid w:val="00702520"/>
    <w:rsid w:val="00702D8F"/>
    <w:rsid w:val="0070330B"/>
    <w:rsid w:val="00703368"/>
    <w:rsid w:val="00703922"/>
    <w:rsid w:val="00703F26"/>
    <w:rsid w:val="00704171"/>
    <w:rsid w:val="00704E5F"/>
    <w:rsid w:val="00704E85"/>
    <w:rsid w:val="0070623F"/>
    <w:rsid w:val="00706CBC"/>
    <w:rsid w:val="00706FC5"/>
    <w:rsid w:val="00707416"/>
    <w:rsid w:val="007102C0"/>
    <w:rsid w:val="00710E52"/>
    <w:rsid w:val="00710EA1"/>
    <w:rsid w:val="00711619"/>
    <w:rsid w:val="007118B0"/>
    <w:rsid w:val="007127F3"/>
    <w:rsid w:val="007156A4"/>
    <w:rsid w:val="00715B4D"/>
    <w:rsid w:val="00715C6C"/>
    <w:rsid w:val="00716503"/>
    <w:rsid w:val="00716D12"/>
    <w:rsid w:val="00716DAC"/>
    <w:rsid w:val="00716E97"/>
    <w:rsid w:val="007176EE"/>
    <w:rsid w:val="00721B7A"/>
    <w:rsid w:val="00722239"/>
    <w:rsid w:val="00722E5D"/>
    <w:rsid w:val="00723777"/>
    <w:rsid w:val="0072430F"/>
    <w:rsid w:val="00724498"/>
    <w:rsid w:val="00724CB6"/>
    <w:rsid w:val="00724E9B"/>
    <w:rsid w:val="00724F71"/>
    <w:rsid w:val="00725766"/>
    <w:rsid w:val="00726230"/>
    <w:rsid w:val="007265C0"/>
    <w:rsid w:val="007267FA"/>
    <w:rsid w:val="00726BB6"/>
    <w:rsid w:val="00727036"/>
    <w:rsid w:val="007277D8"/>
    <w:rsid w:val="00727917"/>
    <w:rsid w:val="00727AE3"/>
    <w:rsid w:val="00730485"/>
    <w:rsid w:val="00730D3A"/>
    <w:rsid w:val="00732019"/>
    <w:rsid w:val="0073257F"/>
    <w:rsid w:val="00732844"/>
    <w:rsid w:val="007332AC"/>
    <w:rsid w:val="00733735"/>
    <w:rsid w:val="00733D4A"/>
    <w:rsid w:val="007341B5"/>
    <w:rsid w:val="00737AD2"/>
    <w:rsid w:val="00740241"/>
    <w:rsid w:val="00740ACE"/>
    <w:rsid w:val="00740CDE"/>
    <w:rsid w:val="00742559"/>
    <w:rsid w:val="00742632"/>
    <w:rsid w:val="00742742"/>
    <w:rsid w:val="007430B9"/>
    <w:rsid w:val="007430EF"/>
    <w:rsid w:val="00743334"/>
    <w:rsid w:val="007433A6"/>
    <w:rsid w:val="00744090"/>
    <w:rsid w:val="00744224"/>
    <w:rsid w:val="00744607"/>
    <w:rsid w:val="00746411"/>
    <w:rsid w:val="00746453"/>
    <w:rsid w:val="007468D5"/>
    <w:rsid w:val="007511D7"/>
    <w:rsid w:val="007514E4"/>
    <w:rsid w:val="00751518"/>
    <w:rsid w:val="00751BE4"/>
    <w:rsid w:val="00753190"/>
    <w:rsid w:val="007534A3"/>
    <w:rsid w:val="007539C0"/>
    <w:rsid w:val="00753ACC"/>
    <w:rsid w:val="00754616"/>
    <w:rsid w:val="007547E3"/>
    <w:rsid w:val="007547F6"/>
    <w:rsid w:val="0075497C"/>
    <w:rsid w:val="007551C2"/>
    <w:rsid w:val="00755E4A"/>
    <w:rsid w:val="0075669A"/>
    <w:rsid w:val="007567B0"/>
    <w:rsid w:val="00756C56"/>
    <w:rsid w:val="007612FC"/>
    <w:rsid w:val="00761990"/>
    <w:rsid w:val="00762B3C"/>
    <w:rsid w:val="00763208"/>
    <w:rsid w:val="00763557"/>
    <w:rsid w:val="00763701"/>
    <w:rsid w:val="0076384A"/>
    <w:rsid w:val="00763E01"/>
    <w:rsid w:val="0076647C"/>
    <w:rsid w:val="00766824"/>
    <w:rsid w:val="00766EBA"/>
    <w:rsid w:val="00767D7C"/>
    <w:rsid w:val="00770ACE"/>
    <w:rsid w:val="00771363"/>
    <w:rsid w:val="00772842"/>
    <w:rsid w:val="007739DA"/>
    <w:rsid w:val="00773FCB"/>
    <w:rsid w:val="00774084"/>
    <w:rsid w:val="007740FA"/>
    <w:rsid w:val="007750BA"/>
    <w:rsid w:val="007757A2"/>
    <w:rsid w:val="00776BF6"/>
    <w:rsid w:val="007771F9"/>
    <w:rsid w:val="00777ADA"/>
    <w:rsid w:val="00780999"/>
    <w:rsid w:val="00781310"/>
    <w:rsid w:val="007823D4"/>
    <w:rsid w:val="00783AD3"/>
    <w:rsid w:val="0078475A"/>
    <w:rsid w:val="007864CE"/>
    <w:rsid w:val="00786B6D"/>
    <w:rsid w:val="00786BC3"/>
    <w:rsid w:val="007878B2"/>
    <w:rsid w:val="007905F8"/>
    <w:rsid w:val="0079225B"/>
    <w:rsid w:val="0079240E"/>
    <w:rsid w:val="0079290D"/>
    <w:rsid w:val="007930CE"/>
    <w:rsid w:val="00793103"/>
    <w:rsid w:val="007938F1"/>
    <w:rsid w:val="0079418B"/>
    <w:rsid w:val="0079432D"/>
    <w:rsid w:val="00794B4B"/>
    <w:rsid w:val="00794B92"/>
    <w:rsid w:val="007951C4"/>
    <w:rsid w:val="0079706B"/>
    <w:rsid w:val="007A0244"/>
    <w:rsid w:val="007A0A59"/>
    <w:rsid w:val="007A1CE3"/>
    <w:rsid w:val="007A1D48"/>
    <w:rsid w:val="007A2088"/>
    <w:rsid w:val="007A253A"/>
    <w:rsid w:val="007A3FB0"/>
    <w:rsid w:val="007A43A3"/>
    <w:rsid w:val="007A50B2"/>
    <w:rsid w:val="007A5249"/>
    <w:rsid w:val="007A54F8"/>
    <w:rsid w:val="007A692E"/>
    <w:rsid w:val="007A79FF"/>
    <w:rsid w:val="007A7E05"/>
    <w:rsid w:val="007B01B2"/>
    <w:rsid w:val="007B08A2"/>
    <w:rsid w:val="007B0B1D"/>
    <w:rsid w:val="007B0BBA"/>
    <w:rsid w:val="007B0CA6"/>
    <w:rsid w:val="007B0EBC"/>
    <w:rsid w:val="007B0EF3"/>
    <w:rsid w:val="007B14FA"/>
    <w:rsid w:val="007B1856"/>
    <w:rsid w:val="007B5335"/>
    <w:rsid w:val="007B5623"/>
    <w:rsid w:val="007B6421"/>
    <w:rsid w:val="007B6AE2"/>
    <w:rsid w:val="007B73DF"/>
    <w:rsid w:val="007B76B4"/>
    <w:rsid w:val="007B7DD6"/>
    <w:rsid w:val="007C056C"/>
    <w:rsid w:val="007C0E36"/>
    <w:rsid w:val="007C12D8"/>
    <w:rsid w:val="007C167D"/>
    <w:rsid w:val="007C1F4F"/>
    <w:rsid w:val="007C2B56"/>
    <w:rsid w:val="007C3347"/>
    <w:rsid w:val="007C3B5C"/>
    <w:rsid w:val="007C48B1"/>
    <w:rsid w:val="007C565C"/>
    <w:rsid w:val="007C56B5"/>
    <w:rsid w:val="007C6691"/>
    <w:rsid w:val="007C67E6"/>
    <w:rsid w:val="007D048D"/>
    <w:rsid w:val="007D0CC7"/>
    <w:rsid w:val="007D0F97"/>
    <w:rsid w:val="007D143F"/>
    <w:rsid w:val="007D2777"/>
    <w:rsid w:val="007D3ED3"/>
    <w:rsid w:val="007D3FE1"/>
    <w:rsid w:val="007D55B1"/>
    <w:rsid w:val="007D7127"/>
    <w:rsid w:val="007D7E2B"/>
    <w:rsid w:val="007E0089"/>
    <w:rsid w:val="007E090D"/>
    <w:rsid w:val="007E1C2E"/>
    <w:rsid w:val="007E250C"/>
    <w:rsid w:val="007E48A6"/>
    <w:rsid w:val="007E4EE8"/>
    <w:rsid w:val="007E519C"/>
    <w:rsid w:val="007E5487"/>
    <w:rsid w:val="007E54E0"/>
    <w:rsid w:val="007E5AAC"/>
    <w:rsid w:val="007E602F"/>
    <w:rsid w:val="007E661D"/>
    <w:rsid w:val="007E6B8D"/>
    <w:rsid w:val="007E71DF"/>
    <w:rsid w:val="007E72B0"/>
    <w:rsid w:val="007F0055"/>
    <w:rsid w:val="007F026C"/>
    <w:rsid w:val="007F236F"/>
    <w:rsid w:val="007F302F"/>
    <w:rsid w:val="007F3032"/>
    <w:rsid w:val="007F41B9"/>
    <w:rsid w:val="007F43A6"/>
    <w:rsid w:val="007F4427"/>
    <w:rsid w:val="007F4F73"/>
    <w:rsid w:val="007F5587"/>
    <w:rsid w:val="007F598A"/>
    <w:rsid w:val="007F7FE1"/>
    <w:rsid w:val="00800383"/>
    <w:rsid w:val="008004C2"/>
    <w:rsid w:val="00800F8D"/>
    <w:rsid w:val="008010FC"/>
    <w:rsid w:val="00801D50"/>
    <w:rsid w:val="008026C9"/>
    <w:rsid w:val="00802C23"/>
    <w:rsid w:val="0080351F"/>
    <w:rsid w:val="008041AE"/>
    <w:rsid w:val="0080545D"/>
    <w:rsid w:val="008059A1"/>
    <w:rsid w:val="00805F31"/>
    <w:rsid w:val="00806609"/>
    <w:rsid w:val="00806BE6"/>
    <w:rsid w:val="00806E9E"/>
    <w:rsid w:val="00806F01"/>
    <w:rsid w:val="0081056F"/>
    <w:rsid w:val="00810876"/>
    <w:rsid w:val="00810F1B"/>
    <w:rsid w:val="00811627"/>
    <w:rsid w:val="008116E0"/>
    <w:rsid w:val="008118B0"/>
    <w:rsid w:val="00811CB8"/>
    <w:rsid w:val="008126D1"/>
    <w:rsid w:val="00812941"/>
    <w:rsid w:val="00814081"/>
    <w:rsid w:val="00815710"/>
    <w:rsid w:val="00816083"/>
    <w:rsid w:val="008169CC"/>
    <w:rsid w:val="00816A0C"/>
    <w:rsid w:val="0082029F"/>
    <w:rsid w:val="008207E6"/>
    <w:rsid w:val="00820B45"/>
    <w:rsid w:val="00820C65"/>
    <w:rsid w:val="00822941"/>
    <w:rsid w:val="00823D10"/>
    <w:rsid w:val="00824046"/>
    <w:rsid w:val="008240ED"/>
    <w:rsid w:val="00824A80"/>
    <w:rsid w:val="00824F6A"/>
    <w:rsid w:val="008254E8"/>
    <w:rsid w:val="00826C15"/>
    <w:rsid w:val="008273F9"/>
    <w:rsid w:val="00827F26"/>
    <w:rsid w:val="00830746"/>
    <w:rsid w:val="0083076B"/>
    <w:rsid w:val="0083216E"/>
    <w:rsid w:val="008333B8"/>
    <w:rsid w:val="008337D6"/>
    <w:rsid w:val="008337DD"/>
    <w:rsid w:val="00835050"/>
    <w:rsid w:val="008357C8"/>
    <w:rsid w:val="00835DED"/>
    <w:rsid w:val="0083630E"/>
    <w:rsid w:val="00836523"/>
    <w:rsid w:val="00836761"/>
    <w:rsid w:val="00837356"/>
    <w:rsid w:val="00840780"/>
    <w:rsid w:val="00840882"/>
    <w:rsid w:val="00841684"/>
    <w:rsid w:val="0084323D"/>
    <w:rsid w:val="00843B39"/>
    <w:rsid w:val="00843CBF"/>
    <w:rsid w:val="00843E48"/>
    <w:rsid w:val="00844492"/>
    <w:rsid w:val="008469EF"/>
    <w:rsid w:val="00846ADD"/>
    <w:rsid w:val="00846BCB"/>
    <w:rsid w:val="0085039C"/>
    <w:rsid w:val="0085078C"/>
    <w:rsid w:val="00850E95"/>
    <w:rsid w:val="00851C1E"/>
    <w:rsid w:val="008524DF"/>
    <w:rsid w:val="008525CF"/>
    <w:rsid w:val="00852E66"/>
    <w:rsid w:val="00854015"/>
    <w:rsid w:val="00854AE0"/>
    <w:rsid w:val="0085579B"/>
    <w:rsid w:val="00855E44"/>
    <w:rsid w:val="008564DF"/>
    <w:rsid w:val="0085713A"/>
    <w:rsid w:val="008600AA"/>
    <w:rsid w:val="008606F9"/>
    <w:rsid w:val="00860CD1"/>
    <w:rsid w:val="008610C1"/>
    <w:rsid w:val="00861967"/>
    <w:rsid w:val="00862381"/>
    <w:rsid w:val="00862447"/>
    <w:rsid w:val="008626CE"/>
    <w:rsid w:val="00863278"/>
    <w:rsid w:val="0086329B"/>
    <w:rsid w:val="00865D99"/>
    <w:rsid w:val="0086653A"/>
    <w:rsid w:val="008665F1"/>
    <w:rsid w:val="008670F6"/>
    <w:rsid w:val="00867A80"/>
    <w:rsid w:val="008708FF"/>
    <w:rsid w:val="00872DC3"/>
    <w:rsid w:val="008730D5"/>
    <w:rsid w:val="00873163"/>
    <w:rsid w:val="00873B47"/>
    <w:rsid w:val="00875A02"/>
    <w:rsid w:val="0087694A"/>
    <w:rsid w:val="00877049"/>
    <w:rsid w:val="00881396"/>
    <w:rsid w:val="00881DBD"/>
    <w:rsid w:val="00882253"/>
    <w:rsid w:val="00882BBF"/>
    <w:rsid w:val="00882F85"/>
    <w:rsid w:val="008835C9"/>
    <w:rsid w:val="00883F3C"/>
    <w:rsid w:val="00884261"/>
    <w:rsid w:val="00884369"/>
    <w:rsid w:val="00884C30"/>
    <w:rsid w:val="00884F62"/>
    <w:rsid w:val="00886F2A"/>
    <w:rsid w:val="00886FF0"/>
    <w:rsid w:val="008873CC"/>
    <w:rsid w:val="00887D45"/>
    <w:rsid w:val="00887F69"/>
    <w:rsid w:val="00890265"/>
    <w:rsid w:val="0089049E"/>
    <w:rsid w:val="008909A3"/>
    <w:rsid w:val="00891492"/>
    <w:rsid w:val="00891F2D"/>
    <w:rsid w:val="00892092"/>
    <w:rsid w:val="008930A9"/>
    <w:rsid w:val="00893210"/>
    <w:rsid w:val="00893CCF"/>
    <w:rsid w:val="00894986"/>
    <w:rsid w:val="00895110"/>
    <w:rsid w:val="0089594C"/>
    <w:rsid w:val="00895957"/>
    <w:rsid w:val="00895E4A"/>
    <w:rsid w:val="00895EE0"/>
    <w:rsid w:val="0089696A"/>
    <w:rsid w:val="00897CF0"/>
    <w:rsid w:val="008A09C1"/>
    <w:rsid w:val="008A0AF7"/>
    <w:rsid w:val="008A0E4A"/>
    <w:rsid w:val="008A1646"/>
    <w:rsid w:val="008A1F1A"/>
    <w:rsid w:val="008A20C1"/>
    <w:rsid w:val="008A219D"/>
    <w:rsid w:val="008A2A26"/>
    <w:rsid w:val="008A3322"/>
    <w:rsid w:val="008A4161"/>
    <w:rsid w:val="008A49A4"/>
    <w:rsid w:val="008A59EC"/>
    <w:rsid w:val="008A5FE4"/>
    <w:rsid w:val="008A6F8C"/>
    <w:rsid w:val="008A7EC0"/>
    <w:rsid w:val="008A7F00"/>
    <w:rsid w:val="008B0C1F"/>
    <w:rsid w:val="008B18CD"/>
    <w:rsid w:val="008B1948"/>
    <w:rsid w:val="008B4256"/>
    <w:rsid w:val="008B5BCC"/>
    <w:rsid w:val="008B650D"/>
    <w:rsid w:val="008B72AD"/>
    <w:rsid w:val="008C001C"/>
    <w:rsid w:val="008C04DA"/>
    <w:rsid w:val="008C172A"/>
    <w:rsid w:val="008C175F"/>
    <w:rsid w:val="008C2108"/>
    <w:rsid w:val="008C2649"/>
    <w:rsid w:val="008C32AA"/>
    <w:rsid w:val="008C3B9F"/>
    <w:rsid w:val="008C440E"/>
    <w:rsid w:val="008C4DDD"/>
    <w:rsid w:val="008C4E94"/>
    <w:rsid w:val="008C53C5"/>
    <w:rsid w:val="008C562A"/>
    <w:rsid w:val="008C640F"/>
    <w:rsid w:val="008C6FF7"/>
    <w:rsid w:val="008C7A57"/>
    <w:rsid w:val="008D07D2"/>
    <w:rsid w:val="008D1101"/>
    <w:rsid w:val="008D2302"/>
    <w:rsid w:val="008D2881"/>
    <w:rsid w:val="008D3418"/>
    <w:rsid w:val="008D38DC"/>
    <w:rsid w:val="008D3927"/>
    <w:rsid w:val="008D4EA5"/>
    <w:rsid w:val="008D4FA0"/>
    <w:rsid w:val="008D5111"/>
    <w:rsid w:val="008D5789"/>
    <w:rsid w:val="008D6391"/>
    <w:rsid w:val="008D6794"/>
    <w:rsid w:val="008D688E"/>
    <w:rsid w:val="008D72A0"/>
    <w:rsid w:val="008D75DE"/>
    <w:rsid w:val="008E0277"/>
    <w:rsid w:val="008E0DC0"/>
    <w:rsid w:val="008E19C6"/>
    <w:rsid w:val="008E2772"/>
    <w:rsid w:val="008E2B1C"/>
    <w:rsid w:val="008E3530"/>
    <w:rsid w:val="008E3DBC"/>
    <w:rsid w:val="008E48AA"/>
    <w:rsid w:val="008E62E0"/>
    <w:rsid w:val="008E6513"/>
    <w:rsid w:val="008E6781"/>
    <w:rsid w:val="008F0870"/>
    <w:rsid w:val="008F153B"/>
    <w:rsid w:val="008F1BED"/>
    <w:rsid w:val="008F2233"/>
    <w:rsid w:val="008F22AF"/>
    <w:rsid w:val="008F234C"/>
    <w:rsid w:val="008F330F"/>
    <w:rsid w:val="008F5CBD"/>
    <w:rsid w:val="008F6291"/>
    <w:rsid w:val="008F772B"/>
    <w:rsid w:val="009002BD"/>
    <w:rsid w:val="00901006"/>
    <w:rsid w:val="009019FE"/>
    <w:rsid w:val="00902102"/>
    <w:rsid w:val="00902178"/>
    <w:rsid w:val="00902611"/>
    <w:rsid w:val="009026C5"/>
    <w:rsid w:val="00902D38"/>
    <w:rsid w:val="00903251"/>
    <w:rsid w:val="00903AED"/>
    <w:rsid w:val="00903C75"/>
    <w:rsid w:val="00903DFE"/>
    <w:rsid w:val="0090550D"/>
    <w:rsid w:val="00906184"/>
    <w:rsid w:val="00906F9D"/>
    <w:rsid w:val="0090710F"/>
    <w:rsid w:val="00907C15"/>
    <w:rsid w:val="00907E70"/>
    <w:rsid w:val="009107C6"/>
    <w:rsid w:val="009118B3"/>
    <w:rsid w:val="00911EED"/>
    <w:rsid w:val="00912048"/>
    <w:rsid w:val="0091223D"/>
    <w:rsid w:val="00912568"/>
    <w:rsid w:val="00912D4D"/>
    <w:rsid w:val="00913324"/>
    <w:rsid w:val="00913474"/>
    <w:rsid w:val="009139FD"/>
    <w:rsid w:val="00914AF3"/>
    <w:rsid w:val="00914D03"/>
    <w:rsid w:val="00915C4D"/>
    <w:rsid w:val="00915C56"/>
    <w:rsid w:val="00916B10"/>
    <w:rsid w:val="009178DC"/>
    <w:rsid w:val="00920170"/>
    <w:rsid w:val="00920540"/>
    <w:rsid w:val="00920976"/>
    <w:rsid w:val="00921302"/>
    <w:rsid w:val="00921C6A"/>
    <w:rsid w:val="00923317"/>
    <w:rsid w:val="00923D46"/>
    <w:rsid w:val="00925224"/>
    <w:rsid w:val="00925E71"/>
    <w:rsid w:val="00925FBA"/>
    <w:rsid w:val="00927F1A"/>
    <w:rsid w:val="00930587"/>
    <w:rsid w:val="00930706"/>
    <w:rsid w:val="009311E2"/>
    <w:rsid w:val="00931842"/>
    <w:rsid w:val="00932005"/>
    <w:rsid w:val="009320D8"/>
    <w:rsid w:val="00933427"/>
    <w:rsid w:val="00934739"/>
    <w:rsid w:val="00934DB0"/>
    <w:rsid w:val="00935909"/>
    <w:rsid w:val="0093625A"/>
    <w:rsid w:val="00936CB5"/>
    <w:rsid w:val="00937619"/>
    <w:rsid w:val="00940293"/>
    <w:rsid w:val="00940722"/>
    <w:rsid w:val="00941196"/>
    <w:rsid w:val="00942586"/>
    <w:rsid w:val="00942625"/>
    <w:rsid w:val="00942EA8"/>
    <w:rsid w:val="00943C9A"/>
    <w:rsid w:val="00943D8D"/>
    <w:rsid w:val="00943FE5"/>
    <w:rsid w:val="00944230"/>
    <w:rsid w:val="009444CF"/>
    <w:rsid w:val="009449BE"/>
    <w:rsid w:val="009449CF"/>
    <w:rsid w:val="00945696"/>
    <w:rsid w:val="0094697C"/>
    <w:rsid w:val="009478A1"/>
    <w:rsid w:val="00947BF0"/>
    <w:rsid w:val="009510F4"/>
    <w:rsid w:val="00951330"/>
    <w:rsid w:val="009513DB"/>
    <w:rsid w:val="00951CF5"/>
    <w:rsid w:val="009520F0"/>
    <w:rsid w:val="0095265F"/>
    <w:rsid w:val="00952F38"/>
    <w:rsid w:val="00952FDF"/>
    <w:rsid w:val="00953D6C"/>
    <w:rsid w:val="009544C9"/>
    <w:rsid w:val="00955894"/>
    <w:rsid w:val="00955F51"/>
    <w:rsid w:val="009561C4"/>
    <w:rsid w:val="00956899"/>
    <w:rsid w:val="00956F0C"/>
    <w:rsid w:val="00960260"/>
    <w:rsid w:val="00960FD6"/>
    <w:rsid w:val="00961593"/>
    <w:rsid w:val="0096195C"/>
    <w:rsid w:val="009627AB"/>
    <w:rsid w:val="00963FB6"/>
    <w:rsid w:val="00965E4A"/>
    <w:rsid w:val="0096621F"/>
    <w:rsid w:val="009670AD"/>
    <w:rsid w:val="00967962"/>
    <w:rsid w:val="00970481"/>
    <w:rsid w:val="009705D7"/>
    <w:rsid w:val="00971851"/>
    <w:rsid w:val="00971B98"/>
    <w:rsid w:val="00971BDA"/>
    <w:rsid w:val="00971E5D"/>
    <w:rsid w:val="00972586"/>
    <w:rsid w:val="00973239"/>
    <w:rsid w:val="00973490"/>
    <w:rsid w:val="009754A0"/>
    <w:rsid w:val="00976355"/>
    <w:rsid w:val="009765CF"/>
    <w:rsid w:val="00976AC4"/>
    <w:rsid w:val="009773E5"/>
    <w:rsid w:val="0097751E"/>
    <w:rsid w:val="009805A8"/>
    <w:rsid w:val="0098222A"/>
    <w:rsid w:val="00982601"/>
    <w:rsid w:val="00983689"/>
    <w:rsid w:val="00983BAB"/>
    <w:rsid w:val="0098640C"/>
    <w:rsid w:val="00986B63"/>
    <w:rsid w:val="00986F7A"/>
    <w:rsid w:val="009921D5"/>
    <w:rsid w:val="009944DE"/>
    <w:rsid w:val="00994ADB"/>
    <w:rsid w:val="00994C28"/>
    <w:rsid w:val="00994DAD"/>
    <w:rsid w:val="00994E67"/>
    <w:rsid w:val="00995790"/>
    <w:rsid w:val="00995AB3"/>
    <w:rsid w:val="00996E6A"/>
    <w:rsid w:val="00997D9B"/>
    <w:rsid w:val="009A028D"/>
    <w:rsid w:val="009A0CF1"/>
    <w:rsid w:val="009A291C"/>
    <w:rsid w:val="009A302F"/>
    <w:rsid w:val="009A3298"/>
    <w:rsid w:val="009A34EA"/>
    <w:rsid w:val="009A3BBE"/>
    <w:rsid w:val="009A3DC6"/>
    <w:rsid w:val="009A4CAA"/>
    <w:rsid w:val="009A4F1A"/>
    <w:rsid w:val="009A52CD"/>
    <w:rsid w:val="009A5C0A"/>
    <w:rsid w:val="009A6622"/>
    <w:rsid w:val="009A677F"/>
    <w:rsid w:val="009A7C62"/>
    <w:rsid w:val="009B0503"/>
    <w:rsid w:val="009B0841"/>
    <w:rsid w:val="009B14D8"/>
    <w:rsid w:val="009B1717"/>
    <w:rsid w:val="009B1BF8"/>
    <w:rsid w:val="009B4D23"/>
    <w:rsid w:val="009B5DE2"/>
    <w:rsid w:val="009B61EE"/>
    <w:rsid w:val="009B668F"/>
    <w:rsid w:val="009B6D1B"/>
    <w:rsid w:val="009B7966"/>
    <w:rsid w:val="009B7ACF"/>
    <w:rsid w:val="009C0986"/>
    <w:rsid w:val="009C1C00"/>
    <w:rsid w:val="009C25BB"/>
    <w:rsid w:val="009C5BC3"/>
    <w:rsid w:val="009C677C"/>
    <w:rsid w:val="009C6FDA"/>
    <w:rsid w:val="009C71F2"/>
    <w:rsid w:val="009C7E97"/>
    <w:rsid w:val="009C7F2A"/>
    <w:rsid w:val="009D076E"/>
    <w:rsid w:val="009D0A5B"/>
    <w:rsid w:val="009D156F"/>
    <w:rsid w:val="009D1612"/>
    <w:rsid w:val="009D1AD0"/>
    <w:rsid w:val="009D2392"/>
    <w:rsid w:val="009D2B0F"/>
    <w:rsid w:val="009D3445"/>
    <w:rsid w:val="009D49E7"/>
    <w:rsid w:val="009D4F68"/>
    <w:rsid w:val="009D5709"/>
    <w:rsid w:val="009D5C51"/>
    <w:rsid w:val="009D6F5C"/>
    <w:rsid w:val="009D7756"/>
    <w:rsid w:val="009D7C81"/>
    <w:rsid w:val="009E00CF"/>
    <w:rsid w:val="009E17B2"/>
    <w:rsid w:val="009E1E69"/>
    <w:rsid w:val="009E2476"/>
    <w:rsid w:val="009E2766"/>
    <w:rsid w:val="009E297C"/>
    <w:rsid w:val="009E3747"/>
    <w:rsid w:val="009E3D23"/>
    <w:rsid w:val="009E3D5A"/>
    <w:rsid w:val="009E4F14"/>
    <w:rsid w:val="009E4FB6"/>
    <w:rsid w:val="009E54A8"/>
    <w:rsid w:val="009E5BF4"/>
    <w:rsid w:val="009E63CB"/>
    <w:rsid w:val="009E660E"/>
    <w:rsid w:val="009E66C8"/>
    <w:rsid w:val="009E7053"/>
    <w:rsid w:val="009E777B"/>
    <w:rsid w:val="009E7E7C"/>
    <w:rsid w:val="009F1141"/>
    <w:rsid w:val="009F248F"/>
    <w:rsid w:val="009F24C0"/>
    <w:rsid w:val="009F323F"/>
    <w:rsid w:val="009F3625"/>
    <w:rsid w:val="009F39D8"/>
    <w:rsid w:val="009F3F6E"/>
    <w:rsid w:val="009F587F"/>
    <w:rsid w:val="009F599F"/>
    <w:rsid w:val="009F646C"/>
    <w:rsid w:val="009F6D14"/>
    <w:rsid w:val="00A00BD0"/>
    <w:rsid w:val="00A02C26"/>
    <w:rsid w:val="00A030D8"/>
    <w:rsid w:val="00A03318"/>
    <w:rsid w:val="00A03605"/>
    <w:rsid w:val="00A03971"/>
    <w:rsid w:val="00A04AAB"/>
    <w:rsid w:val="00A04F8F"/>
    <w:rsid w:val="00A051C5"/>
    <w:rsid w:val="00A05C9D"/>
    <w:rsid w:val="00A05FC6"/>
    <w:rsid w:val="00A06C22"/>
    <w:rsid w:val="00A07E1E"/>
    <w:rsid w:val="00A10026"/>
    <w:rsid w:val="00A104FE"/>
    <w:rsid w:val="00A106AB"/>
    <w:rsid w:val="00A12C89"/>
    <w:rsid w:val="00A1377C"/>
    <w:rsid w:val="00A13A7D"/>
    <w:rsid w:val="00A14DBA"/>
    <w:rsid w:val="00A1523F"/>
    <w:rsid w:val="00A1531E"/>
    <w:rsid w:val="00A15D80"/>
    <w:rsid w:val="00A15F93"/>
    <w:rsid w:val="00A16F80"/>
    <w:rsid w:val="00A17179"/>
    <w:rsid w:val="00A2124A"/>
    <w:rsid w:val="00A21E22"/>
    <w:rsid w:val="00A23B7C"/>
    <w:rsid w:val="00A23FE5"/>
    <w:rsid w:val="00A245E0"/>
    <w:rsid w:val="00A24A0F"/>
    <w:rsid w:val="00A2521B"/>
    <w:rsid w:val="00A25590"/>
    <w:rsid w:val="00A25CF5"/>
    <w:rsid w:val="00A273D6"/>
    <w:rsid w:val="00A27951"/>
    <w:rsid w:val="00A27DBB"/>
    <w:rsid w:val="00A306EF"/>
    <w:rsid w:val="00A30F39"/>
    <w:rsid w:val="00A3165F"/>
    <w:rsid w:val="00A32CE7"/>
    <w:rsid w:val="00A32E7B"/>
    <w:rsid w:val="00A33327"/>
    <w:rsid w:val="00A33329"/>
    <w:rsid w:val="00A33DAA"/>
    <w:rsid w:val="00A34D18"/>
    <w:rsid w:val="00A34D79"/>
    <w:rsid w:val="00A35025"/>
    <w:rsid w:val="00A352CF"/>
    <w:rsid w:val="00A35595"/>
    <w:rsid w:val="00A356C8"/>
    <w:rsid w:val="00A36800"/>
    <w:rsid w:val="00A37805"/>
    <w:rsid w:val="00A409C5"/>
    <w:rsid w:val="00A411D1"/>
    <w:rsid w:val="00A42F56"/>
    <w:rsid w:val="00A43090"/>
    <w:rsid w:val="00A44747"/>
    <w:rsid w:val="00A45921"/>
    <w:rsid w:val="00A46326"/>
    <w:rsid w:val="00A46671"/>
    <w:rsid w:val="00A46CFA"/>
    <w:rsid w:val="00A46D14"/>
    <w:rsid w:val="00A47DB2"/>
    <w:rsid w:val="00A52300"/>
    <w:rsid w:val="00A52A77"/>
    <w:rsid w:val="00A52D19"/>
    <w:rsid w:val="00A52D64"/>
    <w:rsid w:val="00A53815"/>
    <w:rsid w:val="00A53EE8"/>
    <w:rsid w:val="00A542A2"/>
    <w:rsid w:val="00A54601"/>
    <w:rsid w:val="00A5464D"/>
    <w:rsid w:val="00A54F4D"/>
    <w:rsid w:val="00A55E5B"/>
    <w:rsid w:val="00A569F4"/>
    <w:rsid w:val="00A570F3"/>
    <w:rsid w:val="00A57BDC"/>
    <w:rsid w:val="00A601CC"/>
    <w:rsid w:val="00A60864"/>
    <w:rsid w:val="00A617AB"/>
    <w:rsid w:val="00A62FEF"/>
    <w:rsid w:val="00A63BE6"/>
    <w:rsid w:val="00A6401F"/>
    <w:rsid w:val="00A6459C"/>
    <w:rsid w:val="00A64984"/>
    <w:rsid w:val="00A66116"/>
    <w:rsid w:val="00A6691F"/>
    <w:rsid w:val="00A6795F"/>
    <w:rsid w:val="00A67FE3"/>
    <w:rsid w:val="00A70FB5"/>
    <w:rsid w:val="00A71BA6"/>
    <w:rsid w:val="00A72153"/>
    <w:rsid w:val="00A723D6"/>
    <w:rsid w:val="00A726C5"/>
    <w:rsid w:val="00A72E60"/>
    <w:rsid w:val="00A7359F"/>
    <w:rsid w:val="00A73D44"/>
    <w:rsid w:val="00A7483A"/>
    <w:rsid w:val="00A75172"/>
    <w:rsid w:val="00A76681"/>
    <w:rsid w:val="00A81F72"/>
    <w:rsid w:val="00A82064"/>
    <w:rsid w:val="00A827D9"/>
    <w:rsid w:val="00A82ED3"/>
    <w:rsid w:val="00A82EFE"/>
    <w:rsid w:val="00A83022"/>
    <w:rsid w:val="00A83621"/>
    <w:rsid w:val="00A85322"/>
    <w:rsid w:val="00A85A78"/>
    <w:rsid w:val="00A86E37"/>
    <w:rsid w:val="00A87536"/>
    <w:rsid w:val="00A87B11"/>
    <w:rsid w:val="00A87EB7"/>
    <w:rsid w:val="00A91C50"/>
    <w:rsid w:val="00A93AE1"/>
    <w:rsid w:val="00A9462A"/>
    <w:rsid w:val="00A9551A"/>
    <w:rsid w:val="00A96093"/>
    <w:rsid w:val="00A96680"/>
    <w:rsid w:val="00A969C5"/>
    <w:rsid w:val="00A96EB9"/>
    <w:rsid w:val="00A97713"/>
    <w:rsid w:val="00A9780E"/>
    <w:rsid w:val="00AA0B7B"/>
    <w:rsid w:val="00AA0C7C"/>
    <w:rsid w:val="00AA1579"/>
    <w:rsid w:val="00AA211F"/>
    <w:rsid w:val="00AA22B6"/>
    <w:rsid w:val="00AA2758"/>
    <w:rsid w:val="00AA2A28"/>
    <w:rsid w:val="00AA2E78"/>
    <w:rsid w:val="00AA311E"/>
    <w:rsid w:val="00AA378F"/>
    <w:rsid w:val="00AA3DB0"/>
    <w:rsid w:val="00AA4B05"/>
    <w:rsid w:val="00AA4B76"/>
    <w:rsid w:val="00AA571F"/>
    <w:rsid w:val="00AA5781"/>
    <w:rsid w:val="00AA5B8C"/>
    <w:rsid w:val="00AA5F06"/>
    <w:rsid w:val="00AA7E5A"/>
    <w:rsid w:val="00AB0119"/>
    <w:rsid w:val="00AB112D"/>
    <w:rsid w:val="00AB1F9F"/>
    <w:rsid w:val="00AB2017"/>
    <w:rsid w:val="00AB2657"/>
    <w:rsid w:val="00AB4275"/>
    <w:rsid w:val="00AB47C7"/>
    <w:rsid w:val="00AB5015"/>
    <w:rsid w:val="00AB5805"/>
    <w:rsid w:val="00AB6106"/>
    <w:rsid w:val="00AC0474"/>
    <w:rsid w:val="00AC1081"/>
    <w:rsid w:val="00AC1DFA"/>
    <w:rsid w:val="00AC21BB"/>
    <w:rsid w:val="00AC35B7"/>
    <w:rsid w:val="00AC3BC6"/>
    <w:rsid w:val="00AC3C6D"/>
    <w:rsid w:val="00AC3E7B"/>
    <w:rsid w:val="00AC55AC"/>
    <w:rsid w:val="00AC5957"/>
    <w:rsid w:val="00AC6C21"/>
    <w:rsid w:val="00AC73DE"/>
    <w:rsid w:val="00AC7483"/>
    <w:rsid w:val="00AC78BD"/>
    <w:rsid w:val="00AC7A4A"/>
    <w:rsid w:val="00AD1543"/>
    <w:rsid w:val="00AD20D7"/>
    <w:rsid w:val="00AD3CAC"/>
    <w:rsid w:val="00AD4E9E"/>
    <w:rsid w:val="00AD580D"/>
    <w:rsid w:val="00AD5985"/>
    <w:rsid w:val="00AD6ABD"/>
    <w:rsid w:val="00AD7D96"/>
    <w:rsid w:val="00AD7FD7"/>
    <w:rsid w:val="00AE1428"/>
    <w:rsid w:val="00AE2F38"/>
    <w:rsid w:val="00AE33B0"/>
    <w:rsid w:val="00AE3C1D"/>
    <w:rsid w:val="00AE3DD3"/>
    <w:rsid w:val="00AE3F50"/>
    <w:rsid w:val="00AE500D"/>
    <w:rsid w:val="00AE50FD"/>
    <w:rsid w:val="00AE53C8"/>
    <w:rsid w:val="00AE5817"/>
    <w:rsid w:val="00AE60E6"/>
    <w:rsid w:val="00AE61E2"/>
    <w:rsid w:val="00AE62A3"/>
    <w:rsid w:val="00AE6F83"/>
    <w:rsid w:val="00AE77AD"/>
    <w:rsid w:val="00AE79D9"/>
    <w:rsid w:val="00AF1200"/>
    <w:rsid w:val="00AF155E"/>
    <w:rsid w:val="00AF1886"/>
    <w:rsid w:val="00AF2EFE"/>
    <w:rsid w:val="00AF2F40"/>
    <w:rsid w:val="00AF33ED"/>
    <w:rsid w:val="00AF5147"/>
    <w:rsid w:val="00AF5C2C"/>
    <w:rsid w:val="00AF68A9"/>
    <w:rsid w:val="00AF6C30"/>
    <w:rsid w:val="00AF701C"/>
    <w:rsid w:val="00AF76FA"/>
    <w:rsid w:val="00AF7A54"/>
    <w:rsid w:val="00AF7DC9"/>
    <w:rsid w:val="00B00636"/>
    <w:rsid w:val="00B00872"/>
    <w:rsid w:val="00B00AE5"/>
    <w:rsid w:val="00B00B72"/>
    <w:rsid w:val="00B012DF"/>
    <w:rsid w:val="00B0140F"/>
    <w:rsid w:val="00B0187E"/>
    <w:rsid w:val="00B01916"/>
    <w:rsid w:val="00B0345F"/>
    <w:rsid w:val="00B03EC2"/>
    <w:rsid w:val="00B04A09"/>
    <w:rsid w:val="00B04D47"/>
    <w:rsid w:val="00B0514B"/>
    <w:rsid w:val="00B05A18"/>
    <w:rsid w:val="00B05B0F"/>
    <w:rsid w:val="00B05D1A"/>
    <w:rsid w:val="00B068E1"/>
    <w:rsid w:val="00B06F74"/>
    <w:rsid w:val="00B0787B"/>
    <w:rsid w:val="00B07EC4"/>
    <w:rsid w:val="00B10019"/>
    <w:rsid w:val="00B10573"/>
    <w:rsid w:val="00B10693"/>
    <w:rsid w:val="00B10B12"/>
    <w:rsid w:val="00B114FD"/>
    <w:rsid w:val="00B11548"/>
    <w:rsid w:val="00B126C9"/>
    <w:rsid w:val="00B13146"/>
    <w:rsid w:val="00B15488"/>
    <w:rsid w:val="00B154A8"/>
    <w:rsid w:val="00B154E1"/>
    <w:rsid w:val="00B16827"/>
    <w:rsid w:val="00B16F41"/>
    <w:rsid w:val="00B16FDD"/>
    <w:rsid w:val="00B1702D"/>
    <w:rsid w:val="00B17FBF"/>
    <w:rsid w:val="00B20313"/>
    <w:rsid w:val="00B20CD1"/>
    <w:rsid w:val="00B20E61"/>
    <w:rsid w:val="00B2262A"/>
    <w:rsid w:val="00B22B9C"/>
    <w:rsid w:val="00B22EA5"/>
    <w:rsid w:val="00B23665"/>
    <w:rsid w:val="00B237C4"/>
    <w:rsid w:val="00B247C9"/>
    <w:rsid w:val="00B24BD8"/>
    <w:rsid w:val="00B250E0"/>
    <w:rsid w:val="00B253E4"/>
    <w:rsid w:val="00B255BF"/>
    <w:rsid w:val="00B25D42"/>
    <w:rsid w:val="00B26AD7"/>
    <w:rsid w:val="00B27B50"/>
    <w:rsid w:val="00B302F0"/>
    <w:rsid w:val="00B30A5D"/>
    <w:rsid w:val="00B3110B"/>
    <w:rsid w:val="00B33088"/>
    <w:rsid w:val="00B33B58"/>
    <w:rsid w:val="00B34887"/>
    <w:rsid w:val="00B34BE8"/>
    <w:rsid w:val="00B3538F"/>
    <w:rsid w:val="00B36E7F"/>
    <w:rsid w:val="00B37EE4"/>
    <w:rsid w:val="00B4029E"/>
    <w:rsid w:val="00B4031A"/>
    <w:rsid w:val="00B41D81"/>
    <w:rsid w:val="00B42308"/>
    <w:rsid w:val="00B426EF"/>
    <w:rsid w:val="00B4273F"/>
    <w:rsid w:val="00B42829"/>
    <w:rsid w:val="00B436B9"/>
    <w:rsid w:val="00B43D49"/>
    <w:rsid w:val="00B441EC"/>
    <w:rsid w:val="00B45150"/>
    <w:rsid w:val="00B45D8F"/>
    <w:rsid w:val="00B46643"/>
    <w:rsid w:val="00B466CC"/>
    <w:rsid w:val="00B4676F"/>
    <w:rsid w:val="00B51605"/>
    <w:rsid w:val="00B51DAB"/>
    <w:rsid w:val="00B51FA1"/>
    <w:rsid w:val="00B5299D"/>
    <w:rsid w:val="00B529B2"/>
    <w:rsid w:val="00B52E07"/>
    <w:rsid w:val="00B530F8"/>
    <w:rsid w:val="00B5349C"/>
    <w:rsid w:val="00B5372A"/>
    <w:rsid w:val="00B53D2D"/>
    <w:rsid w:val="00B54951"/>
    <w:rsid w:val="00B55A44"/>
    <w:rsid w:val="00B5664C"/>
    <w:rsid w:val="00B5680A"/>
    <w:rsid w:val="00B57366"/>
    <w:rsid w:val="00B57A7C"/>
    <w:rsid w:val="00B57E35"/>
    <w:rsid w:val="00B60E28"/>
    <w:rsid w:val="00B62222"/>
    <w:rsid w:val="00B62B3C"/>
    <w:rsid w:val="00B62C31"/>
    <w:rsid w:val="00B62EA5"/>
    <w:rsid w:val="00B633F1"/>
    <w:rsid w:val="00B652E9"/>
    <w:rsid w:val="00B6547D"/>
    <w:rsid w:val="00B657FB"/>
    <w:rsid w:val="00B65EB3"/>
    <w:rsid w:val="00B6654A"/>
    <w:rsid w:val="00B667BA"/>
    <w:rsid w:val="00B66D61"/>
    <w:rsid w:val="00B67EA4"/>
    <w:rsid w:val="00B70B60"/>
    <w:rsid w:val="00B7178D"/>
    <w:rsid w:val="00B71A34"/>
    <w:rsid w:val="00B71CD1"/>
    <w:rsid w:val="00B71D65"/>
    <w:rsid w:val="00B758E5"/>
    <w:rsid w:val="00B76B16"/>
    <w:rsid w:val="00B8040F"/>
    <w:rsid w:val="00B80C55"/>
    <w:rsid w:val="00B80DC7"/>
    <w:rsid w:val="00B80EE7"/>
    <w:rsid w:val="00B8133B"/>
    <w:rsid w:val="00B81F51"/>
    <w:rsid w:val="00B8239D"/>
    <w:rsid w:val="00B826B0"/>
    <w:rsid w:val="00B8295A"/>
    <w:rsid w:val="00B84BA5"/>
    <w:rsid w:val="00B84F13"/>
    <w:rsid w:val="00B8567A"/>
    <w:rsid w:val="00B86F10"/>
    <w:rsid w:val="00B87916"/>
    <w:rsid w:val="00B90229"/>
    <w:rsid w:val="00B9084D"/>
    <w:rsid w:val="00B94A60"/>
    <w:rsid w:val="00B959FC"/>
    <w:rsid w:val="00B95DBD"/>
    <w:rsid w:val="00B96690"/>
    <w:rsid w:val="00B966A4"/>
    <w:rsid w:val="00B97353"/>
    <w:rsid w:val="00B97416"/>
    <w:rsid w:val="00B975F6"/>
    <w:rsid w:val="00B97A10"/>
    <w:rsid w:val="00BA080A"/>
    <w:rsid w:val="00BA0AF1"/>
    <w:rsid w:val="00BA1FF1"/>
    <w:rsid w:val="00BA294F"/>
    <w:rsid w:val="00BA39A1"/>
    <w:rsid w:val="00BA3DC2"/>
    <w:rsid w:val="00BA420A"/>
    <w:rsid w:val="00BA4453"/>
    <w:rsid w:val="00BA52D2"/>
    <w:rsid w:val="00BA5D49"/>
    <w:rsid w:val="00BA76B5"/>
    <w:rsid w:val="00BA7DBD"/>
    <w:rsid w:val="00BB058F"/>
    <w:rsid w:val="00BB1E31"/>
    <w:rsid w:val="00BB255D"/>
    <w:rsid w:val="00BB26F2"/>
    <w:rsid w:val="00BB2F6A"/>
    <w:rsid w:val="00BB378C"/>
    <w:rsid w:val="00BB3DBA"/>
    <w:rsid w:val="00BB4C0B"/>
    <w:rsid w:val="00BB4DE3"/>
    <w:rsid w:val="00BB535C"/>
    <w:rsid w:val="00BB5377"/>
    <w:rsid w:val="00BB6442"/>
    <w:rsid w:val="00BB7D97"/>
    <w:rsid w:val="00BB7E11"/>
    <w:rsid w:val="00BC062A"/>
    <w:rsid w:val="00BC0A86"/>
    <w:rsid w:val="00BC0D81"/>
    <w:rsid w:val="00BC1535"/>
    <w:rsid w:val="00BC20A2"/>
    <w:rsid w:val="00BC27BF"/>
    <w:rsid w:val="00BC333C"/>
    <w:rsid w:val="00BC4608"/>
    <w:rsid w:val="00BC59D2"/>
    <w:rsid w:val="00BC5D43"/>
    <w:rsid w:val="00BC6528"/>
    <w:rsid w:val="00BC6E0A"/>
    <w:rsid w:val="00BC6E10"/>
    <w:rsid w:val="00BC796A"/>
    <w:rsid w:val="00BD0387"/>
    <w:rsid w:val="00BD07FC"/>
    <w:rsid w:val="00BD0C17"/>
    <w:rsid w:val="00BD1529"/>
    <w:rsid w:val="00BD1AB4"/>
    <w:rsid w:val="00BD1D56"/>
    <w:rsid w:val="00BD23BC"/>
    <w:rsid w:val="00BD2DB8"/>
    <w:rsid w:val="00BD3246"/>
    <w:rsid w:val="00BD36EE"/>
    <w:rsid w:val="00BD3A60"/>
    <w:rsid w:val="00BD5E20"/>
    <w:rsid w:val="00BD6CB3"/>
    <w:rsid w:val="00BD75E2"/>
    <w:rsid w:val="00BE0378"/>
    <w:rsid w:val="00BE0708"/>
    <w:rsid w:val="00BE0AD3"/>
    <w:rsid w:val="00BE0BA5"/>
    <w:rsid w:val="00BE0BF4"/>
    <w:rsid w:val="00BE0DF4"/>
    <w:rsid w:val="00BE1236"/>
    <w:rsid w:val="00BE185B"/>
    <w:rsid w:val="00BE1B42"/>
    <w:rsid w:val="00BE286F"/>
    <w:rsid w:val="00BE5261"/>
    <w:rsid w:val="00BE54E5"/>
    <w:rsid w:val="00BE56B5"/>
    <w:rsid w:val="00BE5F00"/>
    <w:rsid w:val="00BF0A12"/>
    <w:rsid w:val="00BF1EF7"/>
    <w:rsid w:val="00BF1FF3"/>
    <w:rsid w:val="00BF2460"/>
    <w:rsid w:val="00BF27B4"/>
    <w:rsid w:val="00BF3410"/>
    <w:rsid w:val="00BF36E1"/>
    <w:rsid w:val="00BF3BAC"/>
    <w:rsid w:val="00BF6803"/>
    <w:rsid w:val="00BF6F86"/>
    <w:rsid w:val="00BF702B"/>
    <w:rsid w:val="00BF7B60"/>
    <w:rsid w:val="00C0030E"/>
    <w:rsid w:val="00C0081C"/>
    <w:rsid w:val="00C00C76"/>
    <w:rsid w:val="00C02893"/>
    <w:rsid w:val="00C03358"/>
    <w:rsid w:val="00C05309"/>
    <w:rsid w:val="00C05B94"/>
    <w:rsid w:val="00C06788"/>
    <w:rsid w:val="00C06900"/>
    <w:rsid w:val="00C06C98"/>
    <w:rsid w:val="00C07342"/>
    <w:rsid w:val="00C07A61"/>
    <w:rsid w:val="00C10DB9"/>
    <w:rsid w:val="00C10F33"/>
    <w:rsid w:val="00C111C8"/>
    <w:rsid w:val="00C11454"/>
    <w:rsid w:val="00C11826"/>
    <w:rsid w:val="00C11F34"/>
    <w:rsid w:val="00C121EF"/>
    <w:rsid w:val="00C12686"/>
    <w:rsid w:val="00C12BA4"/>
    <w:rsid w:val="00C1328F"/>
    <w:rsid w:val="00C138CC"/>
    <w:rsid w:val="00C13FA0"/>
    <w:rsid w:val="00C14AB1"/>
    <w:rsid w:val="00C14BA8"/>
    <w:rsid w:val="00C14E32"/>
    <w:rsid w:val="00C14F40"/>
    <w:rsid w:val="00C1506E"/>
    <w:rsid w:val="00C161EC"/>
    <w:rsid w:val="00C16B70"/>
    <w:rsid w:val="00C16D41"/>
    <w:rsid w:val="00C2029E"/>
    <w:rsid w:val="00C208EE"/>
    <w:rsid w:val="00C210DC"/>
    <w:rsid w:val="00C21A2D"/>
    <w:rsid w:val="00C22112"/>
    <w:rsid w:val="00C22666"/>
    <w:rsid w:val="00C2266E"/>
    <w:rsid w:val="00C2267D"/>
    <w:rsid w:val="00C22694"/>
    <w:rsid w:val="00C22DE1"/>
    <w:rsid w:val="00C23059"/>
    <w:rsid w:val="00C231C6"/>
    <w:rsid w:val="00C249DB"/>
    <w:rsid w:val="00C25F4A"/>
    <w:rsid w:val="00C275F4"/>
    <w:rsid w:val="00C27EE9"/>
    <w:rsid w:val="00C30B50"/>
    <w:rsid w:val="00C31F96"/>
    <w:rsid w:val="00C32058"/>
    <w:rsid w:val="00C32325"/>
    <w:rsid w:val="00C32918"/>
    <w:rsid w:val="00C3298E"/>
    <w:rsid w:val="00C34086"/>
    <w:rsid w:val="00C3428F"/>
    <w:rsid w:val="00C34F9F"/>
    <w:rsid w:val="00C35BA4"/>
    <w:rsid w:val="00C35C4A"/>
    <w:rsid w:val="00C37877"/>
    <w:rsid w:val="00C37ADD"/>
    <w:rsid w:val="00C401FF"/>
    <w:rsid w:val="00C40DD3"/>
    <w:rsid w:val="00C41A4C"/>
    <w:rsid w:val="00C41C9E"/>
    <w:rsid w:val="00C42070"/>
    <w:rsid w:val="00C43885"/>
    <w:rsid w:val="00C43C78"/>
    <w:rsid w:val="00C43CBB"/>
    <w:rsid w:val="00C447A0"/>
    <w:rsid w:val="00C44E88"/>
    <w:rsid w:val="00C44F82"/>
    <w:rsid w:val="00C45022"/>
    <w:rsid w:val="00C459D5"/>
    <w:rsid w:val="00C463F2"/>
    <w:rsid w:val="00C46AC1"/>
    <w:rsid w:val="00C4760A"/>
    <w:rsid w:val="00C47C3D"/>
    <w:rsid w:val="00C47D92"/>
    <w:rsid w:val="00C505D7"/>
    <w:rsid w:val="00C50F48"/>
    <w:rsid w:val="00C510C3"/>
    <w:rsid w:val="00C51C5C"/>
    <w:rsid w:val="00C5251F"/>
    <w:rsid w:val="00C52567"/>
    <w:rsid w:val="00C52CDF"/>
    <w:rsid w:val="00C53150"/>
    <w:rsid w:val="00C533B6"/>
    <w:rsid w:val="00C53BAF"/>
    <w:rsid w:val="00C53E87"/>
    <w:rsid w:val="00C53FFC"/>
    <w:rsid w:val="00C54F8E"/>
    <w:rsid w:val="00C554D1"/>
    <w:rsid w:val="00C556C1"/>
    <w:rsid w:val="00C56A53"/>
    <w:rsid w:val="00C5756B"/>
    <w:rsid w:val="00C60326"/>
    <w:rsid w:val="00C61C85"/>
    <w:rsid w:val="00C62AA1"/>
    <w:rsid w:val="00C62FF8"/>
    <w:rsid w:val="00C63773"/>
    <w:rsid w:val="00C65B3A"/>
    <w:rsid w:val="00C65C2C"/>
    <w:rsid w:val="00C66162"/>
    <w:rsid w:val="00C66671"/>
    <w:rsid w:val="00C67270"/>
    <w:rsid w:val="00C67B2B"/>
    <w:rsid w:val="00C67EA4"/>
    <w:rsid w:val="00C67F5B"/>
    <w:rsid w:val="00C70139"/>
    <w:rsid w:val="00C704EE"/>
    <w:rsid w:val="00C71150"/>
    <w:rsid w:val="00C71F1A"/>
    <w:rsid w:val="00C72CAA"/>
    <w:rsid w:val="00C73E67"/>
    <w:rsid w:val="00C7642B"/>
    <w:rsid w:val="00C7650B"/>
    <w:rsid w:val="00C765DC"/>
    <w:rsid w:val="00C76DFA"/>
    <w:rsid w:val="00C806F2"/>
    <w:rsid w:val="00C80E60"/>
    <w:rsid w:val="00C8154E"/>
    <w:rsid w:val="00C81C47"/>
    <w:rsid w:val="00C81EB3"/>
    <w:rsid w:val="00C83BCC"/>
    <w:rsid w:val="00C846C2"/>
    <w:rsid w:val="00C84B7A"/>
    <w:rsid w:val="00C84C5C"/>
    <w:rsid w:val="00C86245"/>
    <w:rsid w:val="00C86D64"/>
    <w:rsid w:val="00C86E34"/>
    <w:rsid w:val="00C873F7"/>
    <w:rsid w:val="00C87819"/>
    <w:rsid w:val="00C90376"/>
    <w:rsid w:val="00C90F07"/>
    <w:rsid w:val="00C915E5"/>
    <w:rsid w:val="00C91C70"/>
    <w:rsid w:val="00C91F56"/>
    <w:rsid w:val="00C926D0"/>
    <w:rsid w:val="00C93CD1"/>
    <w:rsid w:val="00C94065"/>
    <w:rsid w:val="00C94D33"/>
    <w:rsid w:val="00C956E2"/>
    <w:rsid w:val="00C95B2B"/>
    <w:rsid w:val="00C9690E"/>
    <w:rsid w:val="00C9691A"/>
    <w:rsid w:val="00C97A5C"/>
    <w:rsid w:val="00CA0123"/>
    <w:rsid w:val="00CA065B"/>
    <w:rsid w:val="00CA0CF2"/>
    <w:rsid w:val="00CA1083"/>
    <w:rsid w:val="00CA15AC"/>
    <w:rsid w:val="00CA1B32"/>
    <w:rsid w:val="00CA1F6C"/>
    <w:rsid w:val="00CA210B"/>
    <w:rsid w:val="00CA225B"/>
    <w:rsid w:val="00CA45F3"/>
    <w:rsid w:val="00CA4D2B"/>
    <w:rsid w:val="00CA514C"/>
    <w:rsid w:val="00CA569D"/>
    <w:rsid w:val="00CA735E"/>
    <w:rsid w:val="00CA75E9"/>
    <w:rsid w:val="00CA77E4"/>
    <w:rsid w:val="00CB0EC1"/>
    <w:rsid w:val="00CB34CA"/>
    <w:rsid w:val="00CB3B37"/>
    <w:rsid w:val="00CB3B42"/>
    <w:rsid w:val="00CB4883"/>
    <w:rsid w:val="00CB4F44"/>
    <w:rsid w:val="00CB57CA"/>
    <w:rsid w:val="00CB6548"/>
    <w:rsid w:val="00CB6A54"/>
    <w:rsid w:val="00CB7096"/>
    <w:rsid w:val="00CC123D"/>
    <w:rsid w:val="00CC2519"/>
    <w:rsid w:val="00CC2560"/>
    <w:rsid w:val="00CC2C5B"/>
    <w:rsid w:val="00CC302A"/>
    <w:rsid w:val="00CC3AF8"/>
    <w:rsid w:val="00CC4200"/>
    <w:rsid w:val="00CC5C62"/>
    <w:rsid w:val="00CC65B0"/>
    <w:rsid w:val="00CC6A1A"/>
    <w:rsid w:val="00CC7686"/>
    <w:rsid w:val="00CD00B0"/>
    <w:rsid w:val="00CD046E"/>
    <w:rsid w:val="00CD0F7B"/>
    <w:rsid w:val="00CD1555"/>
    <w:rsid w:val="00CD1F1B"/>
    <w:rsid w:val="00CD2045"/>
    <w:rsid w:val="00CD25D4"/>
    <w:rsid w:val="00CD262C"/>
    <w:rsid w:val="00CD2657"/>
    <w:rsid w:val="00CD371D"/>
    <w:rsid w:val="00CD3A34"/>
    <w:rsid w:val="00CD3F13"/>
    <w:rsid w:val="00CD40BB"/>
    <w:rsid w:val="00CD4317"/>
    <w:rsid w:val="00CD47E6"/>
    <w:rsid w:val="00CD5309"/>
    <w:rsid w:val="00CD5428"/>
    <w:rsid w:val="00CD5E71"/>
    <w:rsid w:val="00CD6659"/>
    <w:rsid w:val="00CD78E6"/>
    <w:rsid w:val="00CD793A"/>
    <w:rsid w:val="00CD7D4F"/>
    <w:rsid w:val="00CE0885"/>
    <w:rsid w:val="00CE0C68"/>
    <w:rsid w:val="00CE1732"/>
    <w:rsid w:val="00CE174B"/>
    <w:rsid w:val="00CE1A6F"/>
    <w:rsid w:val="00CE1E4A"/>
    <w:rsid w:val="00CE2128"/>
    <w:rsid w:val="00CE3CB6"/>
    <w:rsid w:val="00CE3DDB"/>
    <w:rsid w:val="00CE45CB"/>
    <w:rsid w:val="00CE4C29"/>
    <w:rsid w:val="00CE4E7B"/>
    <w:rsid w:val="00CE5041"/>
    <w:rsid w:val="00CE57EF"/>
    <w:rsid w:val="00CE608A"/>
    <w:rsid w:val="00CE6503"/>
    <w:rsid w:val="00CE6F10"/>
    <w:rsid w:val="00CE7330"/>
    <w:rsid w:val="00CE7477"/>
    <w:rsid w:val="00CE761B"/>
    <w:rsid w:val="00CE7C6F"/>
    <w:rsid w:val="00CE7D98"/>
    <w:rsid w:val="00CF0FA7"/>
    <w:rsid w:val="00CF210F"/>
    <w:rsid w:val="00CF29C4"/>
    <w:rsid w:val="00CF3649"/>
    <w:rsid w:val="00CF41FB"/>
    <w:rsid w:val="00CF5A21"/>
    <w:rsid w:val="00CF6C1F"/>
    <w:rsid w:val="00D00088"/>
    <w:rsid w:val="00D03F18"/>
    <w:rsid w:val="00D04AE7"/>
    <w:rsid w:val="00D06239"/>
    <w:rsid w:val="00D06C3A"/>
    <w:rsid w:val="00D073BD"/>
    <w:rsid w:val="00D074F8"/>
    <w:rsid w:val="00D07706"/>
    <w:rsid w:val="00D07AC2"/>
    <w:rsid w:val="00D11E7E"/>
    <w:rsid w:val="00D12577"/>
    <w:rsid w:val="00D14A97"/>
    <w:rsid w:val="00D158CF"/>
    <w:rsid w:val="00D179B3"/>
    <w:rsid w:val="00D17EFF"/>
    <w:rsid w:val="00D2029B"/>
    <w:rsid w:val="00D20C37"/>
    <w:rsid w:val="00D217EA"/>
    <w:rsid w:val="00D227B2"/>
    <w:rsid w:val="00D231E0"/>
    <w:rsid w:val="00D234BC"/>
    <w:rsid w:val="00D238B3"/>
    <w:rsid w:val="00D23CD4"/>
    <w:rsid w:val="00D243EA"/>
    <w:rsid w:val="00D24FFC"/>
    <w:rsid w:val="00D251A1"/>
    <w:rsid w:val="00D2582F"/>
    <w:rsid w:val="00D25C19"/>
    <w:rsid w:val="00D25F55"/>
    <w:rsid w:val="00D26303"/>
    <w:rsid w:val="00D264C2"/>
    <w:rsid w:val="00D2672F"/>
    <w:rsid w:val="00D27E68"/>
    <w:rsid w:val="00D27F6D"/>
    <w:rsid w:val="00D30115"/>
    <w:rsid w:val="00D311E4"/>
    <w:rsid w:val="00D315C8"/>
    <w:rsid w:val="00D317FB"/>
    <w:rsid w:val="00D31FF2"/>
    <w:rsid w:val="00D323EB"/>
    <w:rsid w:val="00D32BF6"/>
    <w:rsid w:val="00D32C0B"/>
    <w:rsid w:val="00D32D4D"/>
    <w:rsid w:val="00D34E52"/>
    <w:rsid w:val="00D357AC"/>
    <w:rsid w:val="00D35C0E"/>
    <w:rsid w:val="00D35CE3"/>
    <w:rsid w:val="00D35E24"/>
    <w:rsid w:val="00D35E7F"/>
    <w:rsid w:val="00D36C08"/>
    <w:rsid w:val="00D3702D"/>
    <w:rsid w:val="00D37FDF"/>
    <w:rsid w:val="00D4056D"/>
    <w:rsid w:val="00D40574"/>
    <w:rsid w:val="00D4105D"/>
    <w:rsid w:val="00D41D8B"/>
    <w:rsid w:val="00D41D92"/>
    <w:rsid w:val="00D4435D"/>
    <w:rsid w:val="00D44538"/>
    <w:rsid w:val="00D4561D"/>
    <w:rsid w:val="00D46A72"/>
    <w:rsid w:val="00D47112"/>
    <w:rsid w:val="00D5013A"/>
    <w:rsid w:val="00D516C5"/>
    <w:rsid w:val="00D51C0B"/>
    <w:rsid w:val="00D51FE3"/>
    <w:rsid w:val="00D52407"/>
    <w:rsid w:val="00D528EF"/>
    <w:rsid w:val="00D529E0"/>
    <w:rsid w:val="00D53BE2"/>
    <w:rsid w:val="00D544A9"/>
    <w:rsid w:val="00D544F4"/>
    <w:rsid w:val="00D562B2"/>
    <w:rsid w:val="00D56E38"/>
    <w:rsid w:val="00D57515"/>
    <w:rsid w:val="00D57C06"/>
    <w:rsid w:val="00D6071D"/>
    <w:rsid w:val="00D60945"/>
    <w:rsid w:val="00D6150B"/>
    <w:rsid w:val="00D64687"/>
    <w:rsid w:val="00D65074"/>
    <w:rsid w:val="00D67A1D"/>
    <w:rsid w:val="00D67F1A"/>
    <w:rsid w:val="00D67F7F"/>
    <w:rsid w:val="00D7288C"/>
    <w:rsid w:val="00D738A5"/>
    <w:rsid w:val="00D73BD8"/>
    <w:rsid w:val="00D73F3B"/>
    <w:rsid w:val="00D7428C"/>
    <w:rsid w:val="00D7485F"/>
    <w:rsid w:val="00D768E1"/>
    <w:rsid w:val="00D76CA2"/>
    <w:rsid w:val="00D775F7"/>
    <w:rsid w:val="00D80679"/>
    <w:rsid w:val="00D81B24"/>
    <w:rsid w:val="00D8200F"/>
    <w:rsid w:val="00D820B9"/>
    <w:rsid w:val="00D83E4A"/>
    <w:rsid w:val="00D84203"/>
    <w:rsid w:val="00D84496"/>
    <w:rsid w:val="00D84CA5"/>
    <w:rsid w:val="00D85D35"/>
    <w:rsid w:val="00D94615"/>
    <w:rsid w:val="00D94714"/>
    <w:rsid w:val="00D95A41"/>
    <w:rsid w:val="00D9631D"/>
    <w:rsid w:val="00D96520"/>
    <w:rsid w:val="00D96C44"/>
    <w:rsid w:val="00D976ED"/>
    <w:rsid w:val="00DA010A"/>
    <w:rsid w:val="00DA10FF"/>
    <w:rsid w:val="00DA1291"/>
    <w:rsid w:val="00DA1E4F"/>
    <w:rsid w:val="00DA22A7"/>
    <w:rsid w:val="00DA24E4"/>
    <w:rsid w:val="00DA4C81"/>
    <w:rsid w:val="00DA52C8"/>
    <w:rsid w:val="00DA5668"/>
    <w:rsid w:val="00DA5741"/>
    <w:rsid w:val="00DA5866"/>
    <w:rsid w:val="00DA591C"/>
    <w:rsid w:val="00DA5B80"/>
    <w:rsid w:val="00DA7AC9"/>
    <w:rsid w:val="00DA7EDA"/>
    <w:rsid w:val="00DB0543"/>
    <w:rsid w:val="00DB10F5"/>
    <w:rsid w:val="00DB22C5"/>
    <w:rsid w:val="00DB2304"/>
    <w:rsid w:val="00DB46DC"/>
    <w:rsid w:val="00DB4A89"/>
    <w:rsid w:val="00DB4BDF"/>
    <w:rsid w:val="00DB6613"/>
    <w:rsid w:val="00DB717F"/>
    <w:rsid w:val="00DC0B6C"/>
    <w:rsid w:val="00DC1902"/>
    <w:rsid w:val="00DC2E9D"/>
    <w:rsid w:val="00DC32D8"/>
    <w:rsid w:val="00DC3447"/>
    <w:rsid w:val="00DC49C1"/>
    <w:rsid w:val="00DC55D7"/>
    <w:rsid w:val="00DC6399"/>
    <w:rsid w:val="00DC69B0"/>
    <w:rsid w:val="00DC7AE2"/>
    <w:rsid w:val="00DD0459"/>
    <w:rsid w:val="00DD0A51"/>
    <w:rsid w:val="00DD15EC"/>
    <w:rsid w:val="00DD1CFD"/>
    <w:rsid w:val="00DD3262"/>
    <w:rsid w:val="00DD46CE"/>
    <w:rsid w:val="00DD5A10"/>
    <w:rsid w:val="00DD5F84"/>
    <w:rsid w:val="00DD7F44"/>
    <w:rsid w:val="00DE0273"/>
    <w:rsid w:val="00DE0613"/>
    <w:rsid w:val="00DE10B1"/>
    <w:rsid w:val="00DE10C6"/>
    <w:rsid w:val="00DE16E8"/>
    <w:rsid w:val="00DE1857"/>
    <w:rsid w:val="00DE262E"/>
    <w:rsid w:val="00DE33CD"/>
    <w:rsid w:val="00DE40BE"/>
    <w:rsid w:val="00DE4148"/>
    <w:rsid w:val="00DE4BC7"/>
    <w:rsid w:val="00DE5917"/>
    <w:rsid w:val="00DE5B94"/>
    <w:rsid w:val="00DE78BC"/>
    <w:rsid w:val="00DF05EC"/>
    <w:rsid w:val="00DF0E4B"/>
    <w:rsid w:val="00DF14EC"/>
    <w:rsid w:val="00DF1B17"/>
    <w:rsid w:val="00DF1EA1"/>
    <w:rsid w:val="00DF225F"/>
    <w:rsid w:val="00DF2526"/>
    <w:rsid w:val="00DF2EA7"/>
    <w:rsid w:val="00DF46C8"/>
    <w:rsid w:val="00DF493D"/>
    <w:rsid w:val="00DF54B9"/>
    <w:rsid w:val="00DF5F94"/>
    <w:rsid w:val="00DF7EC1"/>
    <w:rsid w:val="00E00D5B"/>
    <w:rsid w:val="00E011E4"/>
    <w:rsid w:val="00E013C2"/>
    <w:rsid w:val="00E016C3"/>
    <w:rsid w:val="00E0306C"/>
    <w:rsid w:val="00E04132"/>
    <w:rsid w:val="00E04A9D"/>
    <w:rsid w:val="00E05654"/>
    <w:rsid w:val="00E058AD"/>
    <w:rsid w:val="00E06106"/>
    <w:rsid w:val="00E104F1"/>
    <w:rsid w:val="00E10563"/>
    <w:rsid w:val="00E1061B"/>
    <w:rsid w:val="00E10EE6"/>
    <w:rsid w:val="00E11234"/>
    <w:rsid w:val="00E113DF"/>
    <w:rsid w:val="00E11E0C"/>
    <w:rsid w:val="00E12D73"/>
    <w:rsid w:val="00E131DA"/>
    <w:rsid w:val="00E138DF"/>
    <w:rsid w:val="00E140BD"/>
    <w:rsid w:val="00E146A5"/>
    <w:rsid w:val="00E157A4"/>
    <w:rsid w:val="00E15923"/>
    <w:rsid w:val="00E15F91"/>
    <w:rsid w:val="00E16184"/>
    <w:rsid w:val="00E16B5F"/>
    <w:rsid w:val="00E16CDF"/>
    <w:rsid w:val="00E17736"/>
    <w:rsid w:val="00E17ECC"/>
    <w:rsid w:val="00E17F57"/>
    <w:rsid w:val="00E2087E"/>
    <w:rsid w:val="00E21FDD"/>
    <w:rsid w:val="00E22B66"/>
    <w:rsid w:val="00E23282"/>
    <w:rsid w:val="00E24347"/>
    <w:rsid w:val="00E248B6"/>
    <w:rsid w:val="00E25C34"/>
    <w:rsid w:val="00E26179"/>
    <w:rsid w:val="00E2654A"/>
    <w:rsid w:val="00E26B02"/>
    <w:rsid w:val="00E27981"/>
    <w:rsid w:val="00E31D6A"/>
    <w:rsid w:val="00E32094"/>
    <w:rsid w:val="00E321A7"/>
    <w:rsid w:val="00E3236F"/>
    <w:rsid w:val="00E325BB"/>
    <w:rsid w:val="00E334D4"/>
    <w:rsid w:val="00E33CEC"/>
    <w:rsid w:val="00E34F43"/>
    <w:rsid w:val="00E36DE7"/>
    <w:rsid w:val="00E40CE4"/>
    <w:rsid w:val="00E429FE"/>
    <w:rsid w:val="00E42F3E"/>
    <w:rsid w:val="00E4414B"/>
    <w:rsid w:val="00E44423"/>
    <w:rsid w:val="00E44D1F"/>
    <w:rsid w:val="00E44E71"/>
    <w:rsid w:val="00E46D33"/>
    <w:rsid w:val="00E47F70"/>
    <w:rsid w:val="00E5109D"/>
    <w:rsid w:val="00E5134B"/>
    <w:rsid w:val="00E51EE9"/>
    <w:rsid w:val="00E52A5C"/>
    <w:rsid w:val="00E52BBE"/>
    <w:rsid w:val="00E54121"/>
    <w:rsid w:val="00E5468A"/>
    <w:rsid w:val="00E551F9"/>
    <w:rsid w:val="00E554B8"/>
    <w:rsid w:val="00E56174"/>
    <w:rsid w:val="00E56B9B"/>
    <w:rsid w:val="00E609E6"/>
    <w:rsid w:val="00E60B3A"/>
    <w:rsid w:val="00E60E02"/>
    <w:rsid w:val="00E61530"/>
    <w:rsid w:val="00E6361F"/>
    <w:rsid w:val="00E63EB3"/>
    <w:rsid w:val="00E642A7"/>
    <w:rsid w:val="00E6550F"/>
    <w:rsid w:val="00E65901"/>
    <w:rsid w:val="00E66308"/>
    <w:rsid w:val="00E673BD"/>
    <w:rsid w:val="00E67B3B"/>
    <w:rsid w:val="00E70429"/>
    <w:rsid w:val="00E70E2E"/>
    <w:rsid w:val="00E717F4"/>
    <w:rsid w:val="00E72DE2"/>
    <w:rsid w:val="00E73F16"/>
    <w:rsid w:val="00E74A43"/>
    <w:rsid w:val="00E75740"/>
    <w:rsid w:val="00E7653F"/>
    <w:rsid w:val="00E76884"/>
    <w:rsid w:val="00E76BA5"/>
    <w:rsid w:val="00E775B3"/>
    <w:rsid w:val="00E8066A"/>
    <w:rsid w:val="00E80E82"/>
    <w:rsid w:val="00E817F5"/>
    <w:rsid w:val="00E821ED"/>
    <w:rsid w:val="00E82FE1"/>
    <w:rsid w:val="00E83254"/>
    <w:rsid w:val="00E83711"/>
    <w:rsid w:val="00E83D73"/>
    <w:rsid w:val="00E84ACC"/>
    <w:rsid w:val="00E84DCD"/>
    <w:rsid w:val="00E85339"/>
    <w:rsid w:val="00E85393"/>
    <w:rsid w:val="00E85433"/>
    <w:rsid w:val="00E85916"/>
    <w:rsid w:val="00E86A42"/>
    <w:rsid w:val="00E86DD2"/>
    <w:rsid w:val="00E871B0"/>
    <w:rsid w:val="00E871F0"/>
    <w:rsid w:val="00E87EDF"/>
    <w:rsid w:val="00E90912"/>
    <w:rsid w:val="00E90AA0"/>
    <w:rsid w:val="00E910EB"/>
    <w:rsid w:val="00E91C67"/>
    <w:rsid w:val="00E92150"/>
    <w:rsid w:val="00E92209"/>
    <w:rsid w:val="00E922D6"/>
    <w:rsid w:val="00E94A5C"/>
    <w:rsid w:val="00E94E50"/>
    <w:rsid w:val="00E95743"/>
    <w:rsid w:val="00E957CC"/>
    <w:rsid w:val="00E96333"/>
    <w:rsid w:val="00E96463"/>
    <w:rsid w:val="00EA00D6"/>
    <w:rsid w:val="00EA03A7"/>
    <w:rsid w:val="00EA14E4"/>
    <w:rsid w:val="00EA19F2"/>
    <w:rsid w:val="00EA22E6"/>
    <w:rsid w:val="00EA2FC5"/>
    <w:rsid w:val="00EA57F7"/>
    <w:rsid w:val="00EA5C40"/>
    <w:rsid w:val="00EA731E"/>
    <w:rsid w:val="00EA7611"/>
    <w:rsid w:val="00EA7D62"/>
    <w:rsid w:val="00EB06B3"/>
    <w:rsid w:val="00EB10E5"/>
    <w:rsid w:val="00EB1922"/>
    <w:rsid w:val="00EB1C97"/>
    <w:rsid w:val="00EB3991"/>
    <w:rsid w:val="00EB3FCA"/>
    <w:rsid w:val="00EB444A"/>
    <w:rsid w:val="00EB568B"/>
    <w:rsid w:val="00EB5AB3"/>
    <w:rsid w:val="00EB61D4"/>
    <w:rsid w:val="00EB696B"/>
    <w:rsid w:val="00EB7F49"/>
    <w:rsid w:val="00EC1541"/>
    <w:rsid w:val="00EC16A8"/>
    <w:rsid w:val="00EC2AA4"/>
    <w:rsid w:val="00EC2E30"/>
    <w:rsid w:val="00EC345F"/>
    <w:rsid w:val="00EC3FC1"/>
    <w:rsid w:val="00EC5E2A"/>
    <w:rsid w:val="00EC6394"/>
    <w:rsid w:val="00EC7F39"/>
    <w:rsid w:val="00ED23EC"/>
    <w:rsid w:val="00ED32AB"/>
    <w:rsid w:val="00ED4F1F"/>
    <w:rsid w:val="00ED52FA"/>
    <w:rsid w:val="00ED547F"/>
    <w:rsid w:val="00ED6CC8"/>
    <w:rsid w:val="00EE0831"/>
    <w:rsid w:val="00EE11F9"/>
    <w:rsid w:val="00EE134E"/>
    <w:rsid w:val="00EE2285"/>
    <w:rsid w:val="00EE3A31"/>
    <w:rsid w:val="00EE4068"/>
    <w:rsid w:val="00EE42CD"/>
    <w:rsid w:val="00EE4ACE"/>
    <w:rsid w:val="00EE5238"/>
    <w:rsid w:val="00EE5531"/>
    <w:rsid w:val="00EE5929"/>
    <w:rsid w:val="00EE5FCA"/>
    <w:rsid w:val="00EE78DC"/>
    <w:rsid w:val="00EF042E"/>
    <w:rsid w:val="00EF0E11"/>
    <w:rsid w:val="00EF161A"/>
    <w:rsid w:val="00EF2478"/>
    <w:rsid w:val="00EF2C3B"/>
    <w:rsid w:val="00EF3491"/>
    <w:rsid w:val="00EF40F6"/>
    <w:rsid w:val="00EF48B1"/>
    <w:rsid w:val="00EF4E46"/>
    <w:rsid w:val="00EF4FEB"/>
    <w:rsid w:val="00EF58FC"/>
    <w:rsid w:val="00EF5BE6"/>
    <w:rsid w:val="00EF6E02"/>
    <w:rsid w:val="00EF7561"/>
    <w:rsid w:val="00F001E2"/>
    <w:rsid w:val="00F01ED1"/>
    <w:rsid w:val="00F0299A"/>
    <w:rsid w:val="00F02E03"/>
    <w:rsid w:val="00F03233"/>
    <w:rsid w:val="00F05F36"/>
    <w:rsid w:val="00F06624"/>
    <w:rsid w:val="00F06848"/>
    <w:rsid w:val="00F1035C"/>
    <w:rsid w:val="00F10E24"/>
    <w:rsid w:val="00F1171B"/>
    <w:rsid w:val="00F11947"/>
    <w:rsid w:val="00F11B04"/>
    <w:rsid w:val="00F12282"/>
    <w:rsid w:val="00F131D9"/>
    <w:rsid w:val="00F13D31"/>
    <w:rsid w:val="00F13DB4"/>
    <w:rsid w:val="00F14856"/>
    <w:rsid w:val="00F1499C"/>
    <w:rsid w:val="00F162A2"/>
    <w:rsid w:val="00F16671"/>
    <w:rsid w:val="00F1727B"/>
    <w:rsid w:val="00F21157"/>
    <w:rsid w:val="00F21B46"/>
    <w:rsid w:val="00F21C03"/>
    <w:rsid w:val="00F239E8"/>
    <w:rsid w:val="00F23E62"/>
    <w:rsid w:val="00F24355"/>
    <w:rsid w:val="00F243DB"/>
    <w:rsid w:val="00F24ECB"/>
    <w:rsid w:val="00F24F71"/>
    <w:rsid w:val="00F25372"/>
    <w:rsid w:val="00F25978"/>
    <w:rsid w:val="00F25E9A"/>
    <w:rsid w:val="00F2636B"/>
    <w:rsid w:val="00F26879"/>
    <w:rsid w:val="00F26B30"/>
    <w:rsid w:val="00F26F04"/>
    <w:rsid w:val="00F3025D"/>
    <w:rsid w:val="00F30E83"/>
    <w:rsid w:val="00F312A7"/>
    <w:rsid w:val="00F31488"/>
    <w:rsid w:val="00F31BBD"/>
    <w:rsid w:val="00F32343"/>
    <w:rsid w:val="00F32C36"/>
    <w:rsid w:val="00F33469"/>
    <w:rsid w:val="00F33643"/>
    <w:rsid w:val="00F33CE5"/>
    <w:rsid w:val="00F33D12"/>
    <w:rsid w:val="00F33F62"/>
    <w:rsid w:val="00F34AAA"/>
    <w:rsid w:val="00F352BD"/>
    <w:rsid w:val="00F36359"/>
    <w:rsid w:val="00F36FD6"/>
    <w:rsid w:val="00F37FE4"/>
    <w:rsid w:val="00F414D9"/>
    <w:rsid w:val="00F41A0C"/>
    <w:rsid w:val="00F424B3"/>
    <w:rsid w:val="00F42998"/>
    <w:rsid w:val="00F429AF"/>
    <w:rsid w:val="00F43111"/>
    <w:rsid w:val="00F44113"/>
    <w:rsid w:val="00F479D8"/>
    <w:rsid w:val="00F47F47"/>
    <w:rsid w:val="00F50D5E"/>
    <w:rsid w:val="00F5123A"/>
    <w:rsid w:val="00F515B1"/>
    <w:rsid w:val="00F52599"/>
    <w:rsid w:val="00F52683"/>
    <w:rsid w:val="00F5308B"/>
    <w:rsid w:val="00F535F2"/>
    <w:rsid w:val="00F537C8"/>
    <w:rsid w:val="00F54854"/>
    <w:rsid w:val="00F555C3"/>
    <w:rsid w:val="00F563DF"/>
    <w:rsid w:val="00F56904"/>
    <w:rsid w:val="00F56A3A"/>
    <w:rsid w:val="00F57A44"/>
    <w:rsid w:val="00F60385"/>
    <w:rsid w:val="00F60887"/>
    <w:rsid w:val="00F6112F"/>
    <w:rsid w:val="00F62B87"/>
    <w:rsid w:val="00F62BD2"/>
    <w:rsid w:val="00F638CA"/>
    <w:rsid w:val="00F6392A"/>
    <w:rsid w:val="00F63CEA"/>
    <w:rsid w:val="00F64106"/>
    <w:rsid w:val="00F651FF"/>
    <w:rsid w:val="00F65809"/>
    <w:rsid w:val="00F6599D"/>
    <w:rsid w:val="00F65DCA"/>
    <w:rsid w:val="00F675C8"/>
    <w:rsid w:val="00F67CF7"/>
    <w:rsid w:val="00F67D3B"/>
    <w:rsid w:val="00F70100"/>
    <w:rsid w:val="00F704DE"/>
    <w:rsid w:val="00F70951"/>
    <w:rsid w:val="00F71ABD"/>
    <w:rsid w:val="00F71DA5"/>
    <w:rsid w:val="00F73483"/>
    <w:rsid w:val="00F74347"/>
    <w:rsid w:val="00F7492C"/>
    <w:rsid w:val="00F74C43"/>
    <w:rsid w:val="00F75500"/>
    <w:rsid w:val="00F7579A"/>
    <w:rsid w:val="00F75E51"/>
    <w:rsid w:val="00F76031"/>
    <w:rsid w:val="00F771B9"/>
    <w:rsid w:val="00F77674"/>
    <w:rsid w:val="00F77BB1"/>
    <w:rsid w:val="00F80918"/>
    <w:rsid w:val="00F812C2"/>
    <w:rsid w:val="00F81F4D"/>
    <w:rsid w:val="00F83A9A"/>
    <w:rsid w:val="00F83CE6"/>
    <w:rsid w:val="00F84742"/>
    <w:rsid w:val="00F84C83"/>
    <w:rsid w:val="00F85A40"/>
    <w:rsid w:val="00F876E3"/>
    <w:rsid w:val="00F8784A"/>
    <w:rsid w:val="00F87A02"/>
    <w:rsid w:val="00F900CF"/>
    <w:rsid w:val="00F90FB5"/>
    <w:rsid w:val="00F932D6"/>
    <w:rsid w:val="00F94963"/>
    <w:rsid w:val="00F94A9E"/>
    <w:rsid w:val="00F9567C"/>
    <w:rsid w:val="00F96DB6"/>
    <w:rsid w:val="00F9720F"/>
    <w:rsid w:val="00FA034C"/>
    <w:rsid w:val="00FA0D2D"/>
    <w:rsid w:val="00FA13C3"/>
    <w:rsid w:val="00FA2579"/>
    <w:rsid w:val="00FA4B6B"/>
    <w:rsid w:val="00FA4B7D"/>
    <w:rsid w:val="00FA4E9C"/>
    <w:rsid w:val="00FA5D90"/>
    <w:rsid w:val="00FA6D13"/>
    <w:rsid w:val="00FA7119"/>
    <w:rsid w:val="00FA72CB"/>
    <w:rsid w:val="00FB007B"/>
    <w:rsid w:val="00FB0F5A"/>
    <w:rsid w:val="00FB212C"/>
    <w:rsid w:val="00FB25F7"/>
    <w:rsid w:val="00FB26E0"/>
    <w:rsid w:val="00FB275C"/>
    <w:rsid w:val="00FB31B2"/>
    <w:rsid w:val="00FB3A79"/>
    <w:rsid w:val="00FB48C2"/>
    <w:rsid w:val="00FB4E7A"/>
    <w:rsid w:val="00FB554E"/>
    <w:rsid w:val="00FB5782"/>
    <w:rsid w:val="00FB58C5"/>
    <w:rsid w:val="00FB709D"/>
    <w:rsid w:val="00FB7171"/>
    <w:rsid w:val="00FC04BC"/>
    <w:rsid w:val="00FC0ED9"/>
    <w:rsid w:val="00FC0EDE"/>
    <w:rsid w:val="00FC1576"/>
    <w:rsid w:val="00FC3217"/>
    <w:rsid w:val="00FC3689"/>
    <w:rsid w:val="00FC43E0"/>
    <w:rsid w:val="00FC4E61"/>
    <w:rsid w:val="00FC637D"/>
    <w:rsid w:val="00FC68DA"/>
    <w:rsid w:val="00FC6C35"/>
    <w:rsid w:val="00FD01C4"/>
    <w:rsid w:val="00FD02CB"/>
    <w:rsid w:val="00FD1157"/>
    <w:rsid w:val="00FD1B67"/>
    <w:rsid w:val="00FD247D"/>
    <w:rsid w:val="00FD27B7"/>
    <w:rsid w:val="00FD2C6E"/>
    <w:rsid w:val="00FD2FE5"/>
    <w:rsid w:val="00FD4653"/>
    <w:rsid w:val="00FD47A6"/>
    <w:rsid w:val="00FD4BCD"/>
    <w:rsid w:val="00FD5D25"/>
    <w:rsid w:val="00FD6364"/>
    <w:rsid w:val="00FD6480"/>
    <w:rsid w:val="00FD6720"/>
    <w:rsid w:val="00FD689C"/>
    <w:rsid w:val="00FD7E90"/>
    <w:rsid w:val="00FE1100"/>
    <w:rsid w:val="00FE2077"/>
    <w:rsid w:val="00FE3AC4"/>
    <w:rsid w:val="00FE3CC0"/>
    <w:rsid w:val="00FE3E4B"/>
    <w:rsid w:val="00FE48D5"/>
    <w:rsid w:val="00FE60A1"/>
    <w:rsid w:val="00FE6D21"/>
    <w:rsid w:val="00FE70D7"/>
    <w:rsid w:val="00FF04CB"/>
    <w:rsid w:val="00FF05AF"/>
    <w:rsid w:val="00FF092A"/>
    <w:rsid w:val="00FF0980"/>
    <w:rsid w:val="00FF0EED"/>
    <w:rsid w:val="00FF1327"/>
    <w:rsid w:val="00FF14F6"/>
    <w:rsid w:val="00FF2AAF"/>
    <w:rsid w:val="00FF324B"/>
    <w:rsid w:val="00FF3978"/>
    <w:rsid w:val="00FF423A"/>
    <w:rsid w:val="00FF4375"/>
    <w:rsid w:val="00FF47F8"/>
    <w:rsid w:val="00FF483C"/>
    <w:rsid w:val="00FF6C51"/>
    <w:rsid w:val="00FF6D90"/>
    <w:rsid w:val="00FF7049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446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63D5"/>
    <w:pPr>
      <w:keepNext/>
      <w:jc w:val="center"/>
      <w:outlineLvl w:val="0"/>
    </w:pPr>
    <w:rPr>
      <w:rFonts w:ascii="Arial" w:hAnsi="Arial" w:cs="Arial"/>
      <w:b/>
      <w:bCs/>
      <w:u w:val="doub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63D5"/>
    <w:pPr>
      <w:keepNext/>
      <w:jc w:val="center"/>
      <w:outlineLvl w:val="5"/>
    </w:pPr>
    <w:rPr>
      <w:rFonts w:ascii="Arial" w:hAnsi="Arial" w:cs="Arial"/>
      <w:b/>
      <w:bCs/>
      <w:color w:val="33339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63D5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63D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4606"/>
    <w:rPr>
      <w:rFonts w:ascii="Arial" w:hAnsi="Arial" w:cs="Arial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3463D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463D5"/>
    <w:pPr>
      <w:ind w:firstLine="708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463D5"/>
    <w:pPr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644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945A5"/>
  </w:style>
  <w:style w:type="character" w:customStyle="1" w:styleId="BodyTextIndent2Znak">
    <w:name w:val="Body Text Indent 2 Znak"/>
    <w:link w:val="Tekstpodstawowywcity21"/>
    <w:uiPriority w:val="99"/>
    <w:locked/>
    <w:rsid w:val="00C81C47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wcity21">
    <w:name w:val="Tekst podstawowy wcięty 21"/>
    <w:basedOn w:val="Normal"/>
    <w:link w:val="BodyTextIndent2Znak"/>
    <w:uiPriority w:val="99"/>
    <w:rsid w:val="00C81C47"/>
    <w:pPr>
      <w:tabs>
        <w:tab w:val="left" w:pos="360"/>
      </w:tabs>
      <w:ind w:left="360" w:hanging="360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E157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ZnakZnak1">
    <w:name w:val="Znak Znak1 Znak Znak Znak1"/>
    <w:basedOn w:val="Normal"/>
    <w:uiPriority w:val="99"/>
    <w:rsid w:val="00843E48"/>
    <w:rPr>
      <w:rFonts w:ascii="Arial" w:hAnsi="Arial" w:cs="Arial"/>
    </w:rPr>
  </w:style>
  <w:style w:type="paragraph" w:styleId="NormalWeb">
    <w:name w:val="Normal (Web)"/>
    <w:basedOn w:val="Normal"/>
    <w:uiPriority w:val="99"/>
    <w:rsid w:val="00EC6394"/>
    <w:pPr>
      <w:spacing w:before="100" w:beforeAutospacing="1" w:after="100" w:afterAutospacing="1"/>
    </w:pPr>
  </w:style>
  <w:style w:type="paragraph" w:customStyle="1" w:styleId="ZnakZnak">
    <w:name w:val="Znak Znak"/>
    <w:basedOn w:val="Normal"/>
    <w:uiPriority w:val="99"/>
    <w:rsid w:val="00CB57CA"/>
  </w:style>
  <w:style w:type="paragraph" w:customStyle="1" w:styleId="ZnakZnakZnakZnak">
    <w:name w:val="Znak Znak Znak Znak"/>
    <w:basedOn w:val="Normal"/>
    <w:uiPriority w:val="99"/>
    <w:rsid w:val="00C40DD3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F01ED1"/>
    <w:rPr>
      <w:color w:val="0000FF"/>
      <w:u w:val="single"/>
    </w:rPr>
  </w:style>
  <w:style w:type="paragraph" w:customStyle="1" w:styleId="Default">
    <w:name w:val="Default"/>
    <w:uiPriority w:val="99"/>
    <w:rsid w:val="00737AD2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E4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E4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E48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48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E4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8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F878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c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1001</Words>
  <Characters>6010</Characters>
  <Application>Microsoft Office Outlook</Application>
  <DocSecurity>0</DocSecurity>
  <Lines>0</Lines>
  <Paragraphs>0</Paragraphs>
  <ScaleCrop>false</ScaleCrop>
  <Company>spcsk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10</dc:title>
  <dc:subject/>
  <dc:creator>spcsk</dc:creator>
  <cp:keywords/>
  <dc:description/>
  <cp:lastModifiedBy>esliwinska</cp:lastModifiedBy>
  <cp:revision>21</cp:revision>
  <cp:lastPrinted>2016-12-20T07:18:00Z</cp:lastPrinted>
  <dcterms:created xsi:type="dcterms:W3CDTF">2017-03-20T11:14:00Z</dcterms:created>
  <dcterms:modified xsi:type="dcterms:W3CDTF">2018-02-23T13:11:00Z</dcterms:modified>
</cp:coreProperties>
</file>