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09" w:rsidRPr="00DA4ABD" w:rsidRDefault="005B5D09" w:rsidP="00031DFD">
      <w:pPr>
        <w:tabs>
          <w:tab w:val="left" w:pos="284"/>
        </w:tabs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Pr="00DA4ABD">
        <w:rPr>
          <w:rFonts w:ascii="Tahoma" w:hAnsi="Tahoma" w:cs="Tahoma"/>
          <w:b/>
          <w:bCs/>
          <w:sz w:val="20"/>
          <w:szCs w:val="20"/>
        </w:rPr>
        <w:t>do Formularza Oferty</w:t>
      </w:r>
    </w:p>
    <w:p w:rsidR="005B5D09" w:rsidRDefault="005B5D09" w:rsidP="00EF1C6F">
      <w:pPr>
        <w:ind w:left="-900"/>
        <w:jc w:val="right"/>
      </w:pPr>
    </w:p>
    <w:p w:rsidR="005B5D09" w:rsidRDefault="005B5D09" w:rsidP="00EF1C6F">
      <w:pPr>
        <w:ind w:left="-900"/>
        <w:jc w:val="right"/>
      </w:pPr>
    </w:p>
    <w:p w:rsidR="005B5D09" w:rsidRDefault="005B5D09" w:rsidP="00EF1C6F">
      <w:pPr>
        <w:ind w:left="-900"/>
        <w:jc w:val="right"/>
      </w:pPr>
    </w:p>
    <w:p w:rsidR="005B5D09" w:rsidRDefault="005B5D09" w:rsidP="00EF1C6F">
      <w:pPr>
        <w:ind w:left="-90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5B5D09">
        <w:trPr>
          <w:trHeight w:val="883"/>
        </w:trPr>
        <w:tc>
          <w:tcPr>
            <w:tcW w:w="9129" w:type="dxa"/>
            <w:vAlign w:val="center"/>
          </w:tcPr>
          <w:p w:rsidR="005B5D09" w:rsidRPr="0079745C" w:rsidRDefault="005B5D09" w:rsidP="0079745C">
            <w:pPr>
              <w:jc w:val="center"/>
              <w:rPr>
                <w:b/>
                <w:bCs/>
              </w:rPr>
            </w:pPr>
            <w:r w:rsidRPr="0079745C">
              <w:rPr>
                <w:b/>
                <w:bCs/>
              </w:rPr>
              <w:t>OŚWIADCZENIE WYKONAWCY</w:t>
            </w:r>
          </w:p>
          <w:p w:rsidR="005B5D09" w:rsidRDefault="005B5D09" w:rsidP="0079745C">
            <w:pPr>
              <w:jc w:val="center"/>
            </w:pPr>
            <w:r w:rsidRPr="0079745C">
              <w:rPr>
                <w:b/>
                <w:bCs/>
              </w:rPr>
              <w:t>składane na podstawie art. 25a ust. 1 ustawy Prawo zamówień publicznych</w:t>
            </w:r>
          </w:p>
        </w:tc>
      </w:tr>
    </w:tbl>
    <w:p w:rsidR="005B5D09" w:rsidRDefault="005B5D09" w:rsidP="00EF1C6F">
      <w:pPr>
        <w:ind w:left="-900"/>
        <w:jc w:val="center"/>
      </w:pPr>
    </w:p>
    <w:p w:rsidR="005B5D09" w:rsidRDefault="005B5D09" w:rsidP="00EF1C6F">
      <w:pPr>
        <w:ind w:left="-900"/>
        <w:jc w:val="center"/>
      </w:pPr>
    </w:p>
    <w:p w:rsidR="005B5D09" w:rsidRDefault="005B5D09" w:rsidP="00EF1C6F">
      <w:pPr>
        <w:ind w:left="-900"/>
        <w:jc w:val="center"/>
      </w:pPr>
      <w:r>
        <w:t>Pełna nazwa i adres Wykonawcy, dla którego składane jest oświadczenie:</w:t>
      </w:r>
    </w:p>
    <w:p w:rsidR="005B5D09" w:rsidRDefault="005B5D09" w:rsidP="00EF1C6F">
      <w:pPr>
        <w:ind w:left="-900"/>
        <w:jc w:val="center"/>
      </w:pPr>
    </w:p>
    <w:p w:rsidR="005B5D09" w:rsidRDefault="005B5D09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D09" w:rsidRDefault="005B5D09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5B5D09" w:rsidRDefault="005B5D09" w:rsidP="00EF1C6F">
      <w:pPr>
        <w:ind w:left="-180"/>
        <w:jc w:val="center"/>
      </w:pPr>
    </w:p>
    <w:p w:rsidR="005B5D09" w:rsidRDefault="005B5D09" w:rsidP="00EF1C6F">
      <w:pPr>
        <w:ind w:left="-180"/>
        <w:jc w:val="center"/>
      </w:pPr>
      <w:r>
        <w:t>Dotyczy postępowania o udzielenie zamówienia publicznego na:</w:t>
      </w:r>
    </w:p>
    <w:p w:rsidR="005B5D09" w:rsidRDefault="005B5D09" w:rsidP="00EF1C6F">
      <w:pPr>
        <w:ind w:left="-180"/>
        <w:jc w:val="center"/>
      </w:pPr>
    </w:p>
    <w:p w:rsidR="005B5D09" w:rsidRDefault="005B5D09" w:rsidP="00431495">
      <w:pPr>
        <w:ind w:left="-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BB66E6">
        <w:rPr>
          <w:b/>
          <w:bCs/>
          <w:sz w:val="28"/>
          <w:szCs w:val="28"/>
        </w:rPr>
        <w:t>sługę ochrony obiektów, osób i mienia Samodzielnego Publicznego Centralnego Szpitala Klinicznego w Warszawie</w:t>
      </w:r>
      <w:r w:rsidRPr="00BB66E6">
        <w:rPr>
          <w:b/>
          <w:bCs/>
          <w:color w:val="000000"/>
          <w:sz w:val="28"/>
          <w:szCs w:val="28"/>
        </w:rPr>
        <w:t>.</w:t>
      </w:r>
    </w:p>
    <w:p w:rsidR="005B5D09" w:rsidRPr="00BB66E6" w:rsidRDefault="005B5D09" w:rsidP="00EF1C6F">
      <w:pPr>
        <w:ind w:left="-180"/>
        <w:rPr>
          <w:sz w:val="36"/>
          <w:szCs w:val="36"/>
        </w:rPr>
      </w:pPr>
    </w:p>
    <w:p w:rsidR="005B5D09" w:rsidRDefault="005B5D09" w:rsidP="00EF1C6F">
      <w:pPr>
        <w:ind w:left="-180"/>
        <w:rPr>
          <w:b/>
          <w:bCs/>
        </w:rPr>
      </w:pPr>
      <w:r w:rsidRPr="00951B10">
        <w:rPr>
          <w:b/>
          <w:bCs/>
        </w:rPr>
        <w:t>Część A – WARUNKI UDZIAŁU W POSTĘPOWANIU</w:t>
      </w:r>
    </w:p>
    <w:p w:rsidR="005B5D09" w:rsidRPr="000D4644" w:rsidRDefault="005B5D09" w:rsidP="00EF1C6F">
      <w:pPr>
        <w:ind w:left="-180"/>
        <w:rPr>
          <w:b/>
          <w:bCs/>
        </w:rPr>
      </w:pPr>
    </w:p>
    <w:p w:rsidR="005B5D09" w:rsidRPr="000D4644" w:rsidRDefault="005B5D09" w:rsidP="001C24F5">
      <w:pPr>
        <w:ind w:left="-180"/>
        <w:jc w:val="both"/>
      </w:pPr>
      <w:r w:rsidRPr="000D4644">
        <w:t>Oświadczam, że spełniam warunki udziału w postępowaniu określone przez Zamawiającego.</w:t>
      </w:r>
    </w:p>
    <w:p w:rsidR="005B5D09" w:rsidRPr="00E366B6" w:rsidRDefault="005B5D09" w:rsidP="00EF1C6F">
      <w:pPr>
        <w:ind w:left="-180"/>
        <w:rPr>
          <w:sz w:val="25"/>
          <w:szCs w:val="25"/>
        </w:rPr>
      </w:pPr>
    </w:p>
    <w:p w:rsidR="005B5D09" w:rsidRDefault="005B5D09" w:rsidP="0054680F">
      <w:pPr>
        <w:ind w:left="-180"/>
      </w:pPr>
    </w:p>
    <w:p w:rsidR="005B5D09" w:rsidRDefault="005B5D09" w:rsidP="0054680F">
      <w:pPr>
        <w:ind w:left="-180"/>
      </w:pPr>
    </w:p>
    <w:p w:rsidR="005B5D09" w:rsidRDefault="005B5D09" w:rsidP="0054680F">
      <w:pPr>
        <w:ind w:left="-180"/>
      </w:pPr>
    </w:p>
    <w:p w:rsidR="005B5D09" w:rsidRDefault="005B5D09" w:rsidP="0054680F">
      <w:pPr>
        <w:ind w:left="-180"/>
      </w:pPr>
    </w:p>
    <w:p w:rsidR="005B5D09" w:rsidRDefault="005B5D09" w:rsidP="00590912"/>
    <w:p w:rsidR="005B5D09" w:rsidRDefault="005B5D09" w:rsidP="00590912"/>
    <w:p w:rsidR="005B5D09" w:rsidRDefault="005B5D09" w:rsidP="0054680F">
      <w:pPr>
        <w:ind w:left="-180"/>
      </w:pPr>
    </w:p>
    <w:p w:rsidR="005B5D09" w:rsidRDefault="005B5D09" w:rsidP="0054680F">
      <w:pPr>
        <w:ind w:left="-180"/>
      </w:pPr>
      <w:r>
        <w:t>…………………….dnia………………</w:t>
      </w:r>
    </w:p>
    <w:p w:rsidR="005B5D09" w:rsidRDefault="005B5D09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5B5D09" w:rsidRDefault="005B5D09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5B5D09" w:rsidRPr="00AE685F" w:rsidRDefault="005B5D09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5B5D09" w:rsidRPr="00AE685F" w:rsidRDefault="005B5D09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54680F">
      <w:pPr>
        <w:ind w:left="-180"/>
        <w:jc w:val="right"/>
        <w:rPr>
          <w:sz w:val="20"/>
          <w:szCs w:val="20"/>
        </w:rPr>
      </w:pPr>
    </w:p>
    <w:p w:rsidR="005B5D09" w:rsidRDefault="005B5D09" w:rsidP="00031DFD"/>
    <w:p w:rsidR="005B5D09" w:rsidRPr="00FE6373" w:rsidRDefault="005B5D09" w:rsidP="00031DFD">
      <w:pPr>
        <w:ind w:left="-180"/>
        <w:jc w:val="center"/>
        <w:rPr>
          <w:b/>
          <w:bCs/>
        </w:rPr>
      </w:pPr>
      <w:r w:rsidRPr="00FE6373">
        <w:rPr>
          <w:b/>
          <w:bCs/>
        </w:rPr>
        <w:t>CZĘŚĆ B – PRZESŁANKI WYKLUCZENIA Z POSTĘPOWANIA</w:t>
      </w:r>
    </w:p>
    <w:p w:rsidR="005B5D09" w:rsidRDefault="005B5D09" w:rsidP="00A05D54">
      <w:pPr>
        <w:ind w:left="-180"/>
        <w:rPr>
          <w:b/>
          <w:bCs/>
        </w:rPr>
      </w:pPr>
    </w:p>
    <w:p w:rsidR="005B5D09" w:rsidRPr="00FE6373" w:rsidRDefault="005B5D09" w:rsidP="00A05D54">
      <w:pPr>
        <w:ind w:left="-180"/>
        <w:rPr>
          <w:b/>
          <w:bCs/>
        </w:rPr>
      </w:pPr>
    </w:p>
    <w:p w:rsidR="005B5D09" w:rsidRDefault="005B5D09" w:rsidP="00A05D54">
      <w:pPr>
        <w:ind w:left="-180"/>
      </w:pPr>
      <w:r>
        <w:t>oświadczam, że:</w:t>
      </w:r>
    </w:p>
    <w:p w:rsidR="005B5D09" w:rsidRDefault="005B5D09" w:rsidP="00A05D54">
      <w:pPr>
        <w:ind w:left="-180"/>
      </w:pPr>
    </w:p>
    <w:p w:rsidR="005B5D09" w:rsidRDefault="005B5D09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5B5D09" w:rsidRDefault="005B5D09" w:rsidP="00FE6373">
      <w:pPr>
        <w:ind w:left="-180"/>
      </w:pPr>
    </w:p>
    <w:p w:rsidR="005B5D09" w:rsidRDefault="005B5D09" w:rsidP="00A05D54">
      <w:pPr>
        <w:numPr>
          <w:ilvl w:val="0"/>
          <w:numId w:val="3"/>
        </w:numPr>
      </w:pPr>
      <w:r>
        <w:t xml:space="preserve">nie podlegam wykluczeniu z postępowania na podstawie art. 24 ust. 5 </w:t>
      </w:r>
      <w:r w:rsidRPr="00CA1C8E">
        <w:t>pkt 1 i</w:t>
      </w:r>
      <w:r w:rsidRPr="00CA1C8E">
        <w:rPr>
          <w:b/>
          <w:bCs/>
        </w:rPr>
        <w:t xml:space="preserve"> </w:t>
      </w:r>
      <w:r w:rsidRPr="00CA1C8E">
        <w:t>8 ustawy</w:t>
      </w:r>
      <w:r>
        <w:t xml:space="preserve"> Prawo zamówień publicznych</w:t>
      </w:r>
    </w:p>
    <w:p w:rsidR="005B5D09" w:rsidRDefault="005B5D09" w:rsidP="00A05D54"/>
    <w:p w:rsidR="005B5D09" w:rsidRDefault="005B5D09" w:rsidP="00A05D54"/>
    <w:p w:rsidR="005B5D09" w:rsidRDefault="005B5D09" w:rsidP="00A05D54"/>
    <w:p w:rsidR="005B5D09" w:rsidRDefault="005B5D09" w:rsidP="001C7C14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5B5D09" w:rsidRDefault="005B5D09" w:rsidP="001C7C14">
      <w:pPr>
        <w:ind w:right="72"/>
      </w:pPr>
    </w:p>
    <w:p w:rsidR="005B5D09" w:rsidRDefault="005B5D09" w:rsidP="00A05D54"/>
    <w:p w:rsidR="005B5D09" w:rsidRDefault="005B5D09" w:rsidP="00A05D54"/>
    <w:p w:rsidR="005B5D09" w:rsidRDefault="005B5D09" w:rsidP="00A05D54"/>
    <w:p w:rsidR="005B5D09" w:rsidRDefault="005B5D09" w:rsidP="00A05D54"/>
    <w:p w:rsidR="005B5D09" w:rsidRDefault="005B5D09" w:rsidP="00A05D54">
      <w:r>
        <w:t>…………………….dnia……………..</w:t>
      </w:r>
    </w:p>
    <w:p w:rsidR="005B5D09" w:rsidRDefault="005B5D09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5B5D09" w:rsidRDefault="005B5D09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5B5D09" w:rsidRPr="00AE685F" w:rsidRDefault="005B5D09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5B5D09" w:rsidRPr="00AE685F" w:rsidRDefault="005B5D09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5B5D09" w:rsidRDefault="005B5D09" w:rsidP="00A05D54">
      <w:pPr>
        <w:jc w:val="right"/>
        <w:rPr>
          <w:sz w:val="20"/>
          <w:szCs w:val="20"/>
        </w:rPr>
      </w:pPr>
    </w:p>
    <w:p w:rsidR="005B5D09" w:rsidRDefault="005B5D09" w:rsidP="00A05D54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1C567D">
      <w:pPr>
        <w:jc w:val="right"/>
        <w:rPr>
          <w:sz w:val="20"/>
          <w:szCs w:val="20"/>
        </w:rPr>
      </w:pPr>
    </w:p>
    <w:p w:rsidR="005B5D09" w:rsidRDefault="005B5D09" w:rsidP="00AE335A"/>
    <w:sectPr w:rsidR="005B5D09" w:rsidSect="00EF1C6F">
      <w:headerReference w:type="default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09" w:rsidRDefault="005B5D09">
      <w:r>
        <w:separator/>
      </w:r>
    </w:p>
  </w:endnote>
  <w:endnote w:type="continuationSeparator" w:id="0">
    <w:p w:rsidR="005B5D09" w:rsidRDefault="005B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09" w:rsidRDefault="005B5D09" w:rsidP="00316D4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5D09" w:rsidRDefault="005B5D09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09" w:rsidRDefault="005B5D09">
      <w:r>
        <w:separator/>
      </w:r>
    </w:p>
  </w:footnote>
  <w:footnote w:type="continuationSeparator" w:id="0">
    <w:p w:rsidR="005B5D09" w:rsidRDefault="005B5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09" w:rsidRDefault="005B5D09" w:rsidP="00031DFD">
    <w:pPr>
      <w:rPr>
        <w:sz w:val="20"/>
        <w:szCs w:val="20"/>
      </w:rPr>
    </w:pPr>
  </w:p>
  <w:p w:rsidR="005B5D09" w:rsidRDefault="005B5D09" w:rsidP="00372FEE">
    <w:pPr>
      <w:rPr>
        <w:sz w:val="20"/>
        <w:szCs w:val="20"/>
      </w:rPr>
    </w:pPr>
    <w:r>
      <w:rPr>
        <w:sz w:val="20"/>
        <w:szCs w:val="20"/>
      </w:rPr>
      <w:t>Postępowanie nr DZP.262.25.2018</w:t>
    </w:r>
  </w:p>
  <w:p w:rsidR="005B5D09" w:rsidRDefault="005B5D09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31DFD"/>
    <w:rsid w:val="00050A46"/>
    <w:rsid w:val="00091860"/>
    <w:rsid w:val="000B404D"/>
    <w:rsid w:val="000D1D12"/>
    <w:rsid w:val="000D4468"/>
    <w:rsid w:val="000D4644"/>
    <w:rsid w:val="00117221"/>
    <w:rsid w:val="001C24F5"/>
    <w:rsid w:val="001C567D"/>
    <w:rsid w:val="001C7C14"/>
    <w:rsid w:val="001D0502"/>
    <w:rsid w:val="001F3EC5"/>
    <w:rsid w:val="00213BF1"/>
    <w:rsid w:val="00254643"/>
    <w:rsid w:val="002701AB"/>
    <w:rsid w:val="002C5C6F"/>
    <w:rsid w:val="002E470B"/>
    <w:rsid w:val="00301A2C"/>
    <w:rsid w:val="00316D4A"/>
    <w:rsid w:val="003263AE"/>
    <w:rsid w:val="00362292"/>
    <w:rsid w:val="00372FEE"/>
    <w:rsid w:val="00385B8F"/>
    <w:rsid w:val="0038733B"/>
    <w:rsid w:val="003B6060"/>
    <w:rsid w:val="003D22B3"/>
    <w:rsid w:val="004021A6"/>
    <w:rsid w:val="0043024B"/>
    <w:rsid w:val="00431495"/>
    <w:rsid w:val="004819A7"/>
    <w:rsid w:val="004A0944"/>
    <w:rsid w:val="00502AEF"/>
    <w:rsid w:val="0054680F"/>
    <w:rsid w:val="00552979"/>
    <w:rsid w:val="00590912"/>
    <w:rsid w:val="00590EB4"/>
    <w:rsid w:val="00597320"/>
    <w:rsid w:val="005B5D09"/>
    <w:rsid w:val="005D049C"/>
    <w:rsid w:val="00661FE9"/>
    <w:rsid w:val="0069335C"/>
    <w:rsid w:val="006A7C58"/>
    <w:rsid w:val="006D42D2"/>
    <w:rsid w:val="00707C46"/>
    <w:rsid w:val="007278C4"/>
    <w:rsid w:val="0079745C"/>
    <w:rsid w:val="007A7DDF"/>
    <w:rsid w:val="007B498D"/>
    <w:rsid w:val="007B5809"/>
    <w:rsid w:val="007B7636"/>
    <w:rsid w:val="007E3FA7"/>
    <w:rsid w:val="008578E5"/>
    <w:rsid w:val="0087317A"/>
    <w:rsid w:val="0091665C"/>
    <w:rsid w:val="00930DCA"/>
    <w:rsid w:val="00951B10"/>
    <w:rsid w:val="00963CB9"/>
    <w:rsid w:val="00965AC1"/>
    <w:rsid w:val="00985559"/>
    <w:rsid w:val="009E0C73"/>
    <w:rsid w:val="00A05D54"/>
    <w:rsid w:val="00A350AB"/>
    <w:rsid w:val="00AB6623"/>
    <w:rsid w:val="00AC7906"/>
    <w:rsid w:val="00AE335A"/>
    <w:rsid w:val="00AE685F"/>
    <w:rsid w:val="00AE77B1"/>
    <w:rsid w:val="00AF3274"/>
    <w:rsid w:val="00B61083"/>
    <w:rsid w:val="00BB66E6"/>
    <w:rsid w:val="00C225C2"/>
    <w:rsid w:val="00C5005A"/>
    <w:rsid w:val="00C66296"/>
    <w:rsid w:val="00C813A9"/>
    <w:rsid w:val="00CA1C8E"/>
    <w:rsid w:val="00CD2241"/>
    <w:rsid w:val="00D337D3"/>
    <w:rsid w:val="00DA4ABD"/>
    <w:rsid w:val="00DD595B"/>
    <w:rsid w:val="00E0162F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 w:cs="Arial"/>
      <w:b/>
      <w:bCs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895"/>
    <w:rPr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89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D595B"/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89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70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0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701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0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70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70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324</Words>
  <Characters>1948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esliwinska</cp:lastModifiedBy>
  <cp:revision>5</cp:revision>
  <dcterms:created xsi:type="dcterms:W3CDTF">2017-03-20T11:12:00Z</dcterms:created>
  <dcterms:modified xsi:type="dcterms:W3CDTF">2018-02-14T09:52:00Z</dcterms:modified>
</cp:coreProperties>
</file>